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427C37">
        <w:trPr>
          <w:trHeight w:val="570"/>
        </w:trPr>
        <w:tc>
          <w:tcPr>
            <w:tcW w:w="16150" w:type="dxa"/>
            <w:vAlign w:val="center"/>
          </w:tcPr>
          <w:p w14:paraId="31194E92" w14:textId="03B96409" w:rsidR="00D30A84" w:rsidRPr="00457FF4" w:rsidRDefault="00D30A84" w:rsidP="00B80786">
            <w:pPr>
              <w:jc w:val="center"/>
            </w:pPr>
          </w:p>
          <w:p w14:paraId="32E81453" w14:textId="1261E4EF" w:rsidR="00D30A84" w:rsidRPr="00457FF4" w:rsidRDefault="00DE2D8D" w:rsidP="00F02F2F">
            <w:pPr>
              <w:tabs>
                <w:tab w:val="left" w:pos="8633"/>
              </w:tabs>
              <w:jc w:val="center"/>
            </w:pPr>
            <w:r w:rsidRPr="00457FF4">
              <w:rPr>
                <w:noProof/>
              </w:rPr>
              <w:drawing>
                <wp:inline distT="0" distB="0" distL="0" distR="0" wp14:anchorId="509870BA" wp14:editId="112DB9DC">
                  <wp:extent cx="8228571" cy="914286"/>
                  <wp:effectExtent l="0" t="0" r="1270" b="635"/>
                  <wp:docPr id="2037875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875416" name="Picture 2037875416"/>
                          <pic:cNvPicPr/>
                        </pic:nvPicPr>
                        <pic:blipFill>
                          <a:blip r:embed="rId6">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Pr="00457FF4" w:rsidRDefault="00D30A84" w:rsidP="00B80786">
            <w:pPr>
              <w:ind w:leftChars="600" w:left="1440" w:right="1440"/>
              <w:jc w:val="right"/>
            </w:pPr>
          </w:p>
          <w:p w14:paraId="1AC3C8A5" w14:textId="6332DD82" w:rsidR="002E3005" w:rsidRPr="004C2881" w:rsidRDefault="00D30A84" w:rsidP="002E3005">
            <w:pPr>
              <w:ind w:left="1440" w:right="1440"/>
              <w:jc w:val="both"/>
              <w:rPr>
                <w:b/>
                <w:bCs/>
              </w:rPr>
            </w:pPr>
            <w:r w:rsidRPr="004C2881">
              <w:rPr>
                <w:b/>
                <w:bCs/>
              </w:rPr>
              <w:t xml:space="preserve">Nano Brief </w:t>
            </w:r>
            <w:r w:rsidRPr="004C2881">
              <w:rPr>
                <w:b/>
                <w:bCs/>
              </w:rPr>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6pt;height:1.2pt" o:ole="">
                  <v:imagedata r:id="rId7" o:title=""/>
                </v:shape>
                <o:OLEObject Type="Embed" ProgID="PBrush" ShapeID="_x0000_i1025" DrawAspect="Content" ObjectID="_1770458645" r:id="rId8"/>
              </w:object>
            </w:r>
          </w:p>
          <w:p w14:paraId="0DFF8029" w14:textId="77777777" w:rsidR="00EE325C" w:rsidRPr="00457FF4" w:rsidRDefault="00EE325C" w:rsidP="000C2875">
            <w:pPr>
              <w:ind w:left="1440" w:right="1440"/>
              <w:jc w:val="both"/>
            </w:pPr>
          </w:p>
          <w:p w14:paraId="0069FA81" w14:textId="6CFC08E7" w:rsidR="003943EA" w:rsidRPr="00C03E9E" w:rsidRDefault="00275767" w:rsidP="00D54F94">
            <w:pPr>
              <w:ind w:left="1440" w:right="1440"/>
              <w:jc w:val="both"/>
            </w:pPr>
            <w:r>
              <w:t>To keep pace with market needs, and to meet and greet our existing and potential customers, i</w:t>
            </w:r>
            <w:r w:rsidR="003943EA" w:rsidRPr="00C03E9E">
              <w:t xml:space="preserve">n 2024, Ebatco will </w:t>
            </w:r>
            <w:r>
              <w:t>participate</w:t>
            </w:r>
            <w:r w:rsidR="003943EA" w:rsidRPr="00C03E9E">
              <w:t xml:space="preserve"> </w:t>
            </w:r>
            <w:r w:rsidR="00C06F50">
              <w:t xml:space="preserve">in </w:t>
            </w:r>
            <w:r w:rsidR="003943EA" w:rsidRPr="00C03E9E">
              <w:t xml:space="preserve">several </w:t>
            </w:r>
            <w:r w:rsidR="003364E6">
              <w:t>regional and national conferences and exhibitions. W</w:t>
            </w:r>
            <w:r w:rsidR="003943EA" w:rsidRPr="00C03E9E">
              <w:t>ith more to be announced later</w:t>
            </w:r>
            <w:r w:rsidR="005C69FE">
              <w:t>,</w:t>
            </w:r>
            <w:r w:rsidR="003943EA" w:rsidRPr="00C03E9E">
              <w:t xml:space="preserve"> Ebatco will </w:t>
            </w:r>
            <w:r w:rsidR="005C69FE">
              <w:t xml:space="preserve">present and </w:t>
            </w:r>
            <w:r w:rsidR="003364E6">
              <w:t>exhibit at</w:t>
            </w:r>
            <w:r w:rsidR="003943EA" w:rsidRPr="00C03E9E">
              <w:t xml:space="preserve"> the following upcoming events:</w:t>
            </w:r>
          </w:p>
          <w:p w14:paraId="49EC11C5" w14:textId="77777777" w:rsidR="00D54F94" w:rsidRPr="00C03E9E" w:rsidRDefault="00D54F94" w:rsidP="00D54F94">
            <w:pPr>
              <w:ind w:left="1440" w:right="1440"/>
              <w:jc w:val="both"/>
            </w:pPr>
          </w:p>
          <w:p w14:paraId="6132C296" w14:textId="01781C58" w:rsidR="00457FF4" w:rsidRPr="00C03E9E" w:rsidRDefault="00457FF4" w:rsidP="00457FF4">
            <w:pPr>
              <w:numPr>
                <w:ilvl w:val="0"/>
                <w:numId w:val="6"/>
              </w:numPr>
              <w:ind w:right="1440"/>
              <w:jc w:val="both"/>
            </w:pPr>
            <w:r w:rsidRPr="00C03E9E">
              <w:t>March 21 –</w:t>
            </w:r>
            <w:r w:rsidR="005C69FE">
              <w:t xml:space="preserve"> </w:t>
            </w:r>
            <w:r w:rsidRPr="00C03E9E">
              <w:t xml:space="preserve">ASM </w:t>
            </w:r>
            <w:r w:rsidR="003364E6">
              <w:t xml:space="preserve">International MN Chapter </w:t>
            </w:r>
            <w:r w:rsidRPr="00C03E9E">
              <w:t xml:space="preserve">2024 </w:t>
            </w:r>
            <w:r w:rsidR="003364E6">
              <w:t>Symposium</w:t>
            </w:r>
            <w:r w:rsidR="005C69FE">
              <w:t>:</w:t>
            </w:r>
            <w:r w:rsidR="003364E6">
              <w:t xml:space="preserve"> </w:t>
            </w:r>
            <w:r w:rsidRPr="00C03E9E">
              <w:t xml:space="preserve">Materials Failure Analysis, </w:t>
            </w:r>
            <w:r w:rsidR="005C69FE">
              <w:t xml:space="preserve">Hennepin Technical College, </w:t>
            </w:r>
            <w:r w:rsidRPr="00C03E9E">
              <w:t>Brooklyn Park, MN</w:t>
            </w:r>
            <w:r w:rsidR="005C69FE">
              <w:t>.</w:t>
            </w:r>
          </w:p>
          <w:p w14:paraId="13221E57" w14:textId="17C87D35" w:rsidR="00457FF4" w:rsidRPr="00C03E9E" w:rsidRDefault="00457FF4" w:rsidP="00457FF4">
            <w:pPr>
              <w:pStyle w:val="ListParagraph"/>
              <w:numPr>
                <w:ilvl w:val="0"/>
                <w:numId w:val="6"/>
              </w:numPr>
              <w:spacing w:after="0"/>
              <w:ind w:right="1440"/>
              <w:jc w:val="both"/>
              <w:rPr>
                <w:rFonts w:ascii="Times New Roman" w:hAnsi="Times New Roman"/>
                <w:sz w:val="24"/>
                <w:szCs w:val="24"/>
              </w:rPr>
            </w:pPr>
            <w:r w:rsidRPr="00C03E9E">
              <w:rPr>
                <w:rFonts w:ascii="Times New Roman" w:hAnsi="Times New Roman"/>
                <w:sz w:val="24"/>
                <w:szCs w:val="24"/>
              </w:rPr>
              <w:t>April 19 – Minnesota Microscopy Society Spring Symposium</w:t>
            </w:r>
            <w:r w:rsidR="005C69FE">
              <w:rPr>
                <w:rFonts w:ascii="Times New Roman" w:hAnsi="Times New Roman"/>
                <w:sz w:val="24"/>
                <w:szCs w:val="24"/>
              </w:rPr>
              <w:t xml:space="preserve">: </w:t>
            </w:r>
            <w:r w:rsidR="005C69FE" w:rsidRPr="005C69FE">
              <w:rPr>
                <w:rFonts w:ascii="Times New Roman" w:hAnsi="Times New Roman"/>
                <w:sz w:val="24"/>
                <w:szCs w:val="24"/>
              </w:rPr>
              <w:t>Super Resolution and Beyond</w:t>
            </w:r>
            <w:r w:rsidR="005C69FE">
              <w:rPr>
                <w:rFonts w:ascii="Times New Roman" w:hAnsi="Times New Roman"/>
                <w:sz w:val="24"/>
                <w:szCs w:val="24"/>
              </w:rPr>
              <w:t xml:space="preserve">, </w:t>
            </w:r>
            <w:r w:rsidR="005C69FE" w:rsidRPr="005C69FE">
              <w:rPr>
                <w:rFonts w:ascii="Times New Roman" w:hAnsi="Times New Roman"/>
                <w:sz w:val="24"/>
                <w:szCs w:val="24"/>
              </w:rPr>
              <w:t>Minnesota Landscape Arboretum</w:t>
            </w:r>
            <w:r w:rsidR="005C69FE">
              <w:rPr>
                <w:rFonts w:ascii="Times New Roman" w:hAnsi="Times New Roman"/>
                <w:sz w:val="24"/>
                <w:szCs w:val="24"/>
              </w:rPr>
              <w:t xml:space="preserve">, </w:t>
            </w:r>
            <w:r w:rsidRPr="00C03E9E">
              <w:rPr>
                <w:rFonts w:ascii="Times New Roman" w:hAnsi="Times New Roman"/>
                <w:sz w:val="24"/>
                <w:szCs w:val="24"/>
              </w:rPr>
              <w:t xml:space="preserve">Chaska, MN. Ebatco President Dr. Dehua Yang will </w:t>
            </w:r>
            <w:r w:rsidR="005C69FE">
              <w:rPr>
                <w:rFonts w:ascii="Times New Roman" w:hAnsi="Times New Roman"/>
                <w:sz w:val="24"/>
                <w:szCs w:val="24"/>
              </w:rPr>
              <w:t>present</w:t>
            </w:r>
            <w:r w:rsidRPr="00C03E9E">
              <w:rPr>
                <w:rFonts w:ascii="Times New Roman" w:hAnsi="Times New Roman"/>
                <w:sz w:val="24"/>
                <w:szCs w:val="24"/>
              </w:rPr>
              <w:t xml:space="preserve"> “Microstructural Failure Analysis of Fractured Metallic Materials”.</w:t>
            </w:r>
          </w:p>
          <w:p w14:paraId="444D54C0" w14:textId="5E6DF474" w:rsidR="00494AA6" w:rsidRPr="00C03E9E" w:rsidRDefault="00494AA6" w:rsidP="00C434C5">
            <w:pPr>
              <w:numPr>
                <w:ilvl w:val="0"/>
                <w:numId w:val="6"/>
              </w:numPr>
              <w:ind w:right="1440"/>
              <w:jc w:val="both"/>
            </w:pPr>
            <w:r w:rsidRPr="00C03E9E">
              <w:t>April 30-May 2</w:t>
            </w:r>
            <w:r w:rsidR="005C69FE">
              <w:t xml:space="preserve"> </w:t>
            </w:r>
            <w:r w:rsidRPr="00C03E9E">
              <w:t>–</w:t>
            </w:r>
            <w:r w:rsidR="005C69FE">
              <w:t xml:space="preserve"> </w:t>
            </w:r>
            <w:r w:rsidRPr="00C03E9E">
              <w:t>American Coatings Show and Conference,</w:t>
            </w:r>
            <w:r w:rsidR="0056164C">
              <w:t xml:space="preserve"> Booth #</w:t>
            </w:r>
            <w:r w:rsidR="00891778">
              <w:t>217,</w:t>
            </w:r>
            <w:r w:rsidRPr="00891778">
              <w:t xml:space="preserve"> </w:t>
            </w:r>
            <w:r w:rsidRPr="00C03E9E">
              <w:t>Indiana Convention Center, Indianapolis, IN</w:t>
            </w:r>
            <w:r w:rsidR="005C69FE">
              <w:t>,</w:t>
            </w:r>
            <w:r w:rsidR="004C4AFA" w:rsidRPr="00C03E9E">
              <w:t xml:space="preserve"> representing Kyowa Interface Science Co. Ltd.</w:t>
            </w:r>
          </w:p>
          <w:p w14:paraId="4549816D" w14:textId="77E41762" w:rsidR="00457FF4" w:rsidRPr="00C03E9E" w:rsidRDefault="00C434C5" w:rsidP="00457FF4">
            <w:pPr>
              <w:numPr>
                <w:ilvl w:val="0"/>
                <w:numId w:val="6"/>
              </w:numPr>
              <w:ind w:right="1440"/>
              <w:jc w:val="both"/>
            </w:pPr>
            <w:r w:rsidRPr="00C03E9E">
              <w:t xml:space="preserve">May 4-9 – SVC Technical Conference, </w:t>
            </w:r>
            <w:r w:rsidR="0056164C">
              <w:t xml:space="preserve">Booth #918, </w:t>
            </w:r>
            <w:r w:rsidRPr="00C03E9E">
              <w:t>Hilton Chicago, Chicago, IL</w:t>
            </w:r>
            <w:r w:rsidR="005C69FE">
              <w:t>.</w:t>
            </w:r>
          </w:p>
          <w:p w14:paraId="09B99861" w14:textId="2EB0B4A9" w:rsidR="003943EA" w:rsidRPr="00C03E9E" w:rsidRDefault="002333BA" w:rsidP="003943EA">
            <w:pPr>
              <w:numPr>
                <w:ilvl w:val="0"/>
                <w:numId w:val="6"/>
              </w:numPr>
              <w:ind w:right="1440"/>
              <w:jc w:val="both"/>
            </w:pPr>
            <w:r w:rsidRPr="00C03E9E">
              <w:t>May 19-23 – STLE Annual Meeting and Exhibition,</w:t>
            </w:r>
            <w:r w:rsidR="00D14030">
              <w:t xml:space="preserve"> Booth #</w:t>
            </w:r>
            <w:r w:rsidR="00D14030" w:rsidRPr="00D14030">
              <w:t>609</w:t>
            </w:r>
            <w:r w:rsidR="000861C6">
              <w:t>,</w:t>
            </w:r>
            <w:r w:rsidR="001E5B9E">
              <w:t xml:space="preserve"> </w:t>
            </w:r>
            <w:r w:rsidRPr="00C03E9E">
              <w:t>Minneapolis Convention Center, Minneapolis, MN</w:t>
            </w:r>
            <w:r w:rsidR="005C69FE">
              <w:t>.</w:t>
            </w:r>
          </w:p>
          <w:p w14:paraId="4F867B3E" w14:textId="4081BB55" w:rsidR="00494AA6" w:rsidRPr="00C03E9E" w:rsidRDefault="00494AA6" w:rsidP="00494AA6">
            <w:pPr>
              <w:numPr>
                <w:ilvl w:val="0"/>
                <w:numId w:val="6"/>
              </w:numPr>
              <w:ind w:right="1440"/>
              <w:jc w:val="both"/>
            </w:pPr>
            <w:r w:rsidRPr="00C03E9E">
              <w:t xml:space="preserve">July 9-11 – SEMICON West, </w:t>
            </w:r>
            <w:r w:rsidR="00891778">
              <w:t xml:space="preserve">Booth #6810, </w:t>
            </w:r>
            <w:r w:rsidRPr="00C03E9E">
              <w:t>Moscone Center, San Francisco, CA</w:t>
            </w:r>
            <w:r w:rsidR="005C69FE">
              <w:t>.</w:t>
            </w:r>
          </w:p>
          <w:p w14:paraId="30178892" w14:textId="4BFC7A67" w:rsidR="003943EA" w:rsidRPr="00C03E9E" w:rsidRDefault="00494AA6" w:rsidP="003943EA">
            <w:pPr>
              <w:numPr>
                <w:ilvl w:val="0"/>
                <w:numId w:val="6"/>
              </w:numPr>
              <w:ind w:right="1440"/>
              <w:jc w:val="both"/>
            </w:pPr>
            <w:r w:rsidRPr="00C03E9E">
              <w:t>October 16-17 – MD&amp;M Minneapolis,</w:t>
            </w:r>
            <w:r w:rsidR="00891778">
              <w:t xml:space="preserve"> Booth #2838,</w:t>
            </w:r>
            <w:r w:rsidRPr="00C03E9E">
              <w:t xml:space="preserve"> Minneapolis Convention Center, Minneapolis, MN</w:t>
            </w:r>
            <w:r w:rsidR="005C69FE">
              <w:t>.</w:t>
            </w:r>
          </w:p>
          <w:p w14:paraId="37D6E895" w14:textId="77777777" w:rsidR="003943EA" w:rsidRPr="00C03E9E" w:rsidRDefault="003943EA" w:rsidP="003943EA">
            <w:pPr>
              <w:ind w:left="2160" w:right="1440"/>
              <w:jc w:val="both"/>
            </w:pPr>
          </w:p>
          <w:p w14:paraId="0FD3553A" w14:textId="5B126802" w:rsidR="008B556B" w:rsidRPr="00C03E9E" w:rsidRDefault="003943EA" w:rsidP="00457FF4">
            <w:pPr>
              <w:ind w:left="1440" w:right="1440"/>
              <w:jc w:val="both"/>
            </w:pPr>
            <w:r w:rsidRPr="00C03E9E">
              <w:t>Please stop by our booth to discuss the incredible world of nanomaterials, nanodevices, nanoinstruments, and nano/micro scale surface characterization with our staff scientists. We hope to see you there!</w:t>
            </w:r>
          </w:p>
          <w:p w14:paraId="470197DD" w14:textId="77777777" w:rsidR="00EE325C" w:rsidRPr="00457FF4" w:rsidRDefault="00EE325C" w:rsidP="00EE325C">
            <w:pPr>
              <w:ind w:left="1440" w:right="1440"/>
              <w:jc w:val="both"/>
            </w:pPr>
          </w:p>
          <w:p w14:paraId="3747552D" w14:textId="5CF87365" w:rsidR="00D30A84" w:rsidRPr="004C2881" w:rsidRDefault="00D30A84" w:rsidP="00A0169B">
            <w:pPr>
              <w:ind w:left="1440" w:right="1440"/>
              <w:jc w:val="both"/>
              <w:rPr>
                <w:b/>
                <w:bCs/>
              </w:rPr>
            </w:pPr>
            <w:r w:rsidRPr="004C2881">
              <w:rPr>
                <w:b/>
                <w:bCs/>
              </w:rPr>
              <w:t xml:space="preserve">Ebatco </w:t>
            </w:r>
            <w:r w:rsidR="00A73481" w:rsidRPr="004C2881">
              <w:rPr>
                <w:b/>
                <w:bCs/>
              </w:rPr>
              <w:object w:dxaOrig="6375" w:dyaOrig="45" w14:anchorId="15867A4A">
                <v:shape id="_x0000_i1026" type="#_x0000_t75" style="width:318.5pt;height:1.2pt" o:ole="">
                  <v:imagedata r:id="rId9" o:title=""/>
                </v:shape>
                <o:OLEObject Type="Embed" ProgID="PBrush" ShapeID="_x0000_i1026" DrawAspect="Content" ObjectID="_1770458646" r:id="rId10"/>
              </w:object>
            </w:r>
          </w:p>
          <w:p w14:paraId="30C5D30B" w14:textId="183B4CA3" w:rsidR="008405F9" w:rsidRDefault="008405F9" w:rsidP="004E7130">
            <w:pPr>
              <w:ind w:left="1420" w:right="1462"/>
              <w:jc w:val="both"/>
            </w:pPr>
          </w:p>
          <w:p w14:paraId="0199AE7D" w14:textId="4F0AD342" w:rsidR="00E819EA" w:rsidRPr="00414477" w:rsidRDefault="00E819EA" w:rsidP="00414477">
            <w:pPr>
              <w:ind w:left="1420" w:right="1467"/>
              <w:jc w:val="both"/>
            </w:pPr>
            <w:r w:rsidRPr="00414477">
              <w:t xml:space="preserve">As we continue to grow our business, we have hired on </w:t>
            </w:r>
            <w:r w:rsidR="006D369D" w:rsidRPr="00414477">
              <w:t xml:space="preserve">two </w:t>
            </w:r>
            <w:r w:rsidRPr="00414477">
              <w:t xml:space="preserve">new </w:t>
            </w:r>
            <w:bookmarkStart w:id="0" w:name="0"/>
            <w:r w:rsidR="00414477" w:rsidRPr="00414477">
              <w:t>Nano Analytical and Testing Lab</w:t>
            </w:r>
            <w:bookmarkEnd w:id="0"/>
            <w:r w:rsidR="004E7130">
              <w:t xml:space="preserve"> Technicians</w:t>
            </w:r>
            <w:r w:rsidR="004E7130" w:rsidRPr="00457FF4">
              <w:t xml:space="preserve"> to </w:t>
            </w:r>
            <w:r w:rsidR="004F34B2">
              <w:t>strengthen</w:t>
            </w:r>
            <w:r w:rsidR="004E7130" w:rsidRPr="00457FF4">
              <w:t xml:space="preserve"> our </w:t>
            </w:r>
            <w:r w:rsidR="004F34B2">
              <w:t xml:space="preserve">customer support and expand our </w:t>
            </w:r>
            <w:r w:rsidR="004E7130" w:rsidRPr="00457FF4">
              <w:t>technical laboratory services.</w:t>
            </w:r>
            <w:r w:rsidRPr="00414477">
              <w:t xml:space="preserve">  Please join us in welcoming</w:t>
            </w:r>
            <w:r w:rsidR="006D369D" w:rsidRPr="00414477">
              <w:t xml:space="preserve"> </w:t>
            </w:r>
            <w:r w:rsidRPr="00414477">
              <w:t>Jack Mathieu</w:t>
            </w:r>
            <w:r w:rsidR="006D369D" w:rsidRPr="00414477">
              <w:t xml:space="preserve"> and Zach Bowman </w:t>
            </w:r>
            <w:r w:rsidRPr="00414477">
              <w:t>to the Ebatco team</w:t>
            </w:r>
            <w:r w:rsidR="004C4AFA" w:rsidRPr="00414477">
              <w:t>.</w:t>
            </w:r>
          </w:p>
          <w:p w14:paraId="02DB1376" w14:textId="77777777" w:rsidR="00732F22" w:rsidRDefault="00732F22" w:rsidP="00414477">
            <w:pPr>
              <w:ind w:left="1422" w:right="1468"/>
              <w:jc w:val="both"/>
            </w:pPr>
          </w:p>
          <w:p w14:paraId="0B243200" w14:textId="26715E0C" w:rsidR="00567234" w:rsidRDefault="00567234" w:rsidP="00414477">
            <w:pPr>
              <w:ind w:left="1422" w:right="1468"/>
              <w:jc w:val="both"/>
            </w:pPr>
            <w:r>
              <w:t xml:space="preserve">Jack graduated from Carleton College in Spring 2023 with a B.A. in </w:t>
            </w:r>
            <w:r w:rsidRPr="00457FF4">
              <w:t>Chemistry and Geology</w:t>
            </w:r>
            <w:r>
              <w:t>. As an undergraduate</w:t>
            </w:r>
            <w:r w:rsidR="004E7130">
              <w:t xml:space="preserve"> in chemistry,</w:t>
            </w:r>
            <w:r>
              <w:t xml:space="preserve"> he participated in research into the electrodeposition of novel CuO semiconductors for photoelectric applications. </w:t>
            </w:r>
            <w:r w:rsidR="004E7130">
              <w:t>In his geology studies, he</w:t>
            </w:r>
            <w:r>
              <w:t xml:space="preserve"> worked to build a crosscovariance model of groundwater discharge in Carleton College’s arboretum. </w:t>
            </w:r>
          </w:p>
          <w:p w14:paraId="45FEECEA" w14:textId="77777777" w:rsidR="006D369D" w:rsidRDefault="006D369D" w:rsidP="00414477">
            <w:pPr>
              <w:ind w:left="1422" w:right="1468"/>
              <w:jc w:val="both"/>
            </w:pPr>
          </w:p>
          <w:p w14:paraId="547872BB" w14:textId="6631A90E" w:rsidR="006D369D" w:rsidRDefault="006D369D" w:rsidP="00414477">
            <w:pPr>
              <w:ind w:left="1428" w:right="1468"/>
              <w:jc w:val="both"/>
            </w:pPr>
            <w:r>
              <w:t>Zach graduated from the University of Wisconsin – River Falls with a B.S</w:t>
            </w:r>
            <w:r w:rsidR="004C261D">
              <w:t>.</w:t>
            </w:r>
            <w:r>
              <w:t xml:space="preserve"> in Physics and a minor in Mathematics. As an </w:t>
            </w:r>
            <w:r w:rsidR="004C4AFA">
              <w:t>undergraduate</w:t>
            </w:r>
            <w:r>
              <w:t xml:space="preserve">, he </w:t>
            </w:r>
            <w:r w:rsidR="009F3A15">
              <w:t xml:space="preserve">studied and practiced a broad range of topics in physics. </w:t>
            </w:r>
            <w:r>
              <w:t xml:space="preserve">His capstone </w:t>
            </w:r>
            <w:r w:rsidR="009F3A15">
              <w:t>project provided opportunities for him to use</w:t>
            </w:r>
            <w:r>
              <w:t xml:space="preserve"> telescopes and CCD cameras to measure a change in apparent brightness from Polaris Aa, the North Star.</w:t>
            </w:r>
            <w:r w:rsidR="009F3A15">
              <w:t xml:space="preserve"> </w:t>
            </w:r>
          </w:p>
          <w:p w14:paraId="426BC146" w14:textId="77777777" w:rsidR="004E3AF2" w:rsidRDefault="004E3AF2" w:rsidP="009C0FAD">
            <w:pPr>
              <w:ind w:left="1428" w:right="1468"/>
              <w:jc w:val="both"/>
            </w:pPr>
          </w:p>
          <w:p w14:paraId="233F7B5D" w14:textId="243AABC7" w:rsidR="00F3123B" w:rsidRPr="00457FF4" w:rsidRDefault="00F3123B" w:rsidP="004E3AF2">
            <w:pPr>
              <w:ind w:left="1440" w:right="1440"/>
              <w:jc w:val="both"/>
            </w:pPr>
            <w:r w:rsidRPr="00DE1298">
              <w:t xml:space="preserve">Both </w:t>
            </w:r>
            <w:r w:rsidR="004F34B2">
              <w:t xml:space="preserve">Jack and Zach are excited about the opportunities to apply what they have learned in college and university to real-world applications. They are </w:t>
            </w:r>
            <w:r w:rsidRPr="00DE1298">
              <w:t>look</w:t>
            </w:r>
            <w:r w:rsidR="004F34B2">
              <w:t>ing</w:t>
            </w:r>
            <w:r w:rsidRPr="00DE1298">
              <w:t xml:space="preserve"> forward to providing the best possible support</w:t>
            </w:r>
            <w:r w:rsidR="004F34B2">
              <w:t xml:space="preserve"> and services</w:t>
            </w:r>
            <w:r w:rsidRPr="00DE1298">
              <w:t xml:space="preserve"> to existing and prospective customers.</w:t>
            </w:r>
            <w:r>
              <w:t xml:space="preserve"> </w:t>
            </w:r>
          </w:p>
          <w:p w14:paraId="3996C9A5" w14:textId="77777777" w:rsidR="00AD5EB7" w:rsidRDefault="00AD5EB7" w:rsidP="004E7130">
            <w:pPr>
              <w:ind w:right="1468"/>
              <w:jc w:val="both"/>
            </w:pPr>
          </w:p>
          <w:p w14:paraId="717EE02E" w14:textId="4031E47E" w:rsidR="00CE6D75" w:rsidRPr="004C2881" w:rsidRDefault="00D30A84" w:rsidP="00727883">
            <w:pPr>
              <w:ind w:left="1440" w:right="1468"/>
              <w:jc w:val="both"/>
              <w:rPr>
                <w:b/>
                <w:bCs/>
              </w:rPr>
            </w:pPr>
            <w:r w:rsidRPr="004C2881">
              <w:rPr>
                <w:b/>
                <w:bCs/>
              </w:rPr>
              <w:t xml:space="preserve">Case Study </w:t>
            </w:r>
            <w:r w:rsidR="00A73481" w:rsidRPr="004C2881">
              <w:rPr>
                <w:b/>
                <w:bCs/>
              </w:rPr>
              <w:object w:dxaOrig="6375" w:dyaOrig="45" w14:anchorId="426FD417">
                <v:shape id="_x0000_i1027" type="#_x0000_t75" style="width:318.5pt;height:1.2pt" o:ole="">
                  <v:imagedata r:id="rId9" o:title=""/>
                </v:shape>
                <o:OLEObject Type="Embed" ProgID="PBrush" ShapeID="_x0000_i1027" DrawAspect="Content" ObjectID="_1770458647" r:id="rId11"/>
              </w:object>
            </w:r>
          </w:p>
          <w:p w14:paraId="2B6B3867" w14:textId="77777777" w:rsidR="00A659BC" w:rsidRPr="00457FF4" w:rsidRDefault="00A659BC" w:rsidP="00727883">
            <w:pPr>
              <w:ind w:left="1440" w:right="1468"/>
              <w:jc w:val="center"/>
            </w:pPr>
          </w:p>
          <w:p w14:paraId="753F7284" w14:textId="77777777" w:rsidR="008402D1" w:rsidRPr="004C2881" w:rsidRDefault="008402D1" w:rsidP="00727883">
            <w:pPr>
              <w:ind w:left="1419" w:right="1468"/>
              <w:jc w:val="center"/>
              <w:rPr>
                <w:b/>
                <w:bCs/>
              </w:rPr>
            </w:pPr>
            <w:r w:rsidRPr="004C2881">
              <w:rPr>
                <w:b/>
                <w:bCs/>
              </w:rPr>
              <w:t>Powder Contact Angle of Cosmetics</w:t>
            </w:r>
          </w:p>
          <w:p w14:paraId="1E193801" w14:textId="77777777" w:rsidR="008402D1" w:rsidRDefault="008402D1" w:rsidP="00727883">
            <w:pPr>
              <w:ind w:left="1419" w:right="1468"/>
              <w:jc w:val="center"/>
            </w:pPr>
          </w:p>
          <w:p w14:paraId="48863031" w14:textId="77777777" w:rsidR="008402D1" w:rsidRDefault="008402D1" w:rsidP="00727883">
            <w:pPr>
              <w:ind w:left="1419" w:right="1468"/>
              <w:jc w:val="both"/>
            </w:pPr>
            <w:r>
              <w:t xml:space="preserve">Powders are commonly found in daily life, and are essential to our way of living.  From foods such as cocoa, spices, coffee, grains, to other industry products such as pigments, hybrid powders for improved corrosion resistance, polymer additives for coatings, metal powders for sintering, etc. In the personal care or beauty industry, body and cosmetic powders are a necessity of daily life.  </w:t>
            </w:r>
          </w:p>
          <w:p w14:paraId="5EF3999F" w14:textId="77777777" w:rsidR="008402D1" w:rsidRDefault="008402D1" w:rsidP="00727883">
            <w:pPr>
              <w:ind w:left="1419" w:right="1468"/>
              <w:jc w:val="both"/>
            </w:pPr>
          </w:p>
          <w:p w14:paraId="42595017" w14:textId="77777777" w:rsidR="008402D1" w:rsidRDefault="008402D1" w:rsidP="00727883">
            <w:pPr>
              <w:ind w:left="1419" w:right="1468"/>
              <w:jc w:val="both"/>
            </w:pPr>
            <w:r>
              <w:t>Cosmetic foundations need to react with various liquids in different ways. The powders need to be waterproof in order to prevent smudging, running, or general removal of makeup. Alcohols are used in toners and makeup removers and need to have sufficient wetting in order to have affinity with the powder.</w:t>
            </w:r>
            <w:r w:rsidRPr="0021096C">
              <w:t xml:space="preserve"> </w:t>
            </w:r>
            <w:r>
              <w:t xml:space="preserve">Oil is also used in some makeup removers. Olive oil is used as a substitute for the natural oils that skin exudes as well as to show how the powder would interact with other cleaners. One such way of characterizing loose powder is through powder contact angle via compressed pellets. </w:t>
            </w:r>
          </w:p>
          <w:p w14:paraId="77624856" w14:textId="77777777" w:rsidR="008402D1" w:rsidRDefault="008402D1" w:rsidP="00727883">
            <w:pPr>
              <w:ind w:left="1419" w:right="1468"/>
              <w:jc w:val="both"/>
            </w:pPr>
          </w:p>
          <w:p w14:paraId="107DFE1C" w14:textId="77777777" w:rsidR="008402D1" w:rsidRDefault="008402D1" w:rsidP="00727883">
            <w:pPr>
              <w:ind w:left="1419" w:right="1468"/>
              <w:jc w:val="both"/>
            </w:pPr>
            <w:r>
              <w:t xml:space="preserve">Powder contact angle test is comprised of compressing the powder into a pellet and then testing on a goniometer with a desired test liquid. Compressing the powder is essential, if the loose powder is too fragile or bumpy, that would be detrimental to the test. The trick is to compress the powder into a flat pellet so that the surface is smooth, without cracks or pits. From there, a standard goniometer test is performed on the powder pellet. </w:t>
            </w:r>
          </w:p>
          <w:p w14:paraId="4C8A3D2E" w14:textId="77777777" w:rsidR="008402D1" w:rsidRDefault="008402D1" w:rsidP="00727883">
            <w:pPr>
              <w:ind w:left="1419" w:right="1468"/>
              <w:jc w:val="both"/>
            </w:pPr>
          </w:p>
          <w:p w14:paraId="6E59F2B6" w14:textId="77777777" w:rsidR="008402D1" w:rsidRDefault="008402D1" w:rsidP="00727883">
            <w:pPr>
              <w:ind w:left="1419" w:right="1468"/>
              <w:jc w:val="both"/>
            </w:pPr>
            <w:r>
              <w:t>For this application note, a drugstore brand of loose powder foundation makeup was compacted into pellets. The liquids chosen for contact angle measurements include water, ethyl alcohol, and olive oil. Table 1 lists the contact angles of the various liquids measured on the cosmetic powder pellets. It can be noted that both alcohol and olive oil have low contact angles with the foundation makeup while water has a high contact angle with it. This shows the cosmetic powder can be easily distributed on skin, easily removed by alcohol or oil-based makeup removers, and has water-resistant properties, making it an optimized foundation makeup product from wettability and removal point of view.</w:t>
            </w:r>
          </w:p>
          <w:p w14:paraId="0BC12AA1" w14:textId="77777777" w:rsidR="008402D1" w:rsidRDefault="008402D1" w:rsidP="00427C37">
            <w:pPr>
              <w:ind w:left="1419" w:right="1468"/>
              <w:jc w:val="center"/>
            </w:pPr>
          </w:p>
          <w:p w14:paraId="40760169" w14:textId="700B1EB0" w:rsidR="00427C37" w:rsidRDefault="008402D1" w:rsidP="00427C37">
            <w:pPr>
              <w:ind w:left="1419" w:right="1468"/>
              <w:jc w:val="center"/>
            </w:pPr>
            <w:r>
              <w:t>Table 1. Contact Angles of Various Liquids on a Cosmetic Powder Pellet</w:t>
            </w:r>
          </w:p>
          <w:tbl>
            <w:tblPr>
              <w:tblStyle w:val="TableGrid"/>
              <w:tblW w:w="0" w:type="auto"/>
              <w:jc w:val="center"/>
              <w:tblLook w:val="04A0" w:firstRow="1" w:lastRow="0" w:firstColumn="1" w:lastColumn="0" w:noHBand="0" w:noVBand="1"/>
            </w:tblPr>
            <w:tblGrid>
              <w:gridCol w:w="1029"/>
              <w:gridCol w:w="1570"/>
              <w:gridCol w:w="803"/>
              <w:gridCol w:w="1116"/>
            </w:tblGrid>
            <w:tr w:rsidR="00427C37" w14:paraId="7C8EC5F6" w14:textId="77777777" w:rsidTr="002A0714">
              <w:trPr>
                <w:jc w:val="center"/>
              </w:trPr>
              <w:tc>
                <w:tcPr>
                  <w:tcW w:w="0" w:type="auto"/>
                  <w:vAlign w:val="center"/>
                </w:tcPr>
                <w:p w14:paraId="02B0DA74"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Test</w:t>
                  </w:r>
                </w:p>
              </w:tc>
              <w:tc>
                <w:tcPr>
                  <w:tcW w:w="0" w:type="auto"/>
                  <w:vAlign w:val="center"/>
                </w:tcPr>
                <w:p w14:paraId="55B951F5"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Ethyl Alcohol</w:t>
                  </w:r>
                </w:p>
              </w:tc>
              <w:tc>
                <w:tcPr>
                  <w:tcW w:w="0" w:type="auto"/>
                  <w:vAlign w:val="center"/>
                </w:tcPr>
                <w:p w14:paraId="4189F83A"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Water</w:t>
                  </w:r>
                </w:p>
              </w:tc>
              <w:tc>
                <w:tcPr>
                  <w:tcW w:w="0" w:type="auto"/>
                  <w:vAlign w:val="center"/>
                </w:tcPr>
                <w:p w14:paraId="650499D7"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Olive Oil</w:t>
                  </w:r>
                </w:p>
              </w:tc>
            </w:tr>
            <w:tr w:rsidR="00427C37" w14:paraId="6FE26E62" w14:textId="77777777" w:rsidTr="002A0714">
              <w:trPr>
                <w:jc w:val="center"/>
              </w:trPr>
              <w:tc>
                <w:tcPr>
                  <w:tcW w:w="0" w:type="auto"/>
                  <w:vAlign w:val="center"/>
                </w:tcPr>
                <w:p w14:paraId="0C4D6E0C"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1</w:t>
                  </w:r>
                </w:p>
              </w:tc>
              <w:tc>
                <w:tcPr>
                  <w:tcW w:w="0" w:type="auto"/>
                  <w:vAlign w:val="center"/>
                </w:tcPr>
                <w:p w14:paraId="1183899F"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22.9</w:t>
                  </w:r>
                </w:p>
              </w:tc>
              <w:tc>
                <w:tcPr>
                  <w:tcW w:w="0" w:type="auto"/>
                  <w:vAlign w:val="center"/>
                </w:tcPr>
                <w:p w14:paraId="7E434245"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91.8</w:t>
                  </w:r>
                </w:p>
              </w:tc>
              <w:tc>
                <w:tcPr>
                  <w:tcW w:w="0" w:type="auto"/>
                  <w:vAlign w:val="center"/>
                </w:tcPr>
                <w:p w14:paraId="75524308"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30.7</w:t>
                  </w:r>
                </w:p>
              </w:tc>
            </w:tr>
            <w:tr w:rsidR="00427C37" w14:paraId="30AAD51E" w14:textId="77777777" w:rsidTr="002A0714">
              <w:trPr>
                <w:jc w:val="center"/>
              </w:trPr>
              <w:tc>
                <w:tcPr>
                  <w:tcW w:w="0" w:type="auto"/>
                  <w:vAlign w:val="center"/>
                </w:tcPr>
                <w:p w14:paraId="5CB195C5"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w:t>
                  </w:r>
                </w:p>
              </w:tc>
              <w:tc>
                <w:tcPr>
                  <w:tcW w:w="0" w:type="auto"/>
                  <w:vAlign w:val="center"/>
                </w:tcPr>
                <w:p w14:paraId="23CB7D43"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27.5</w:t>
                  </w:r>
                </w:p>
              </w:tc>
              <w:tc>
                <w:tcPr>
                  <w:tcW w:w="0" w:type="auto"/>
                  <w:vAlign w:val="center"/>
                </w:tcPr>
                <w:p w14:paraId="50912CE2"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89.0</w:t>
                  </w:r>
                </w:p>
              </w:tc>
              <w:tc>
                <w:tcPr>
                  <w:tcW w:w="0" w:type="auto"/>
                  <w:vAlign w:val="center"/>
                </w:tcPr>
                <w:p w14:paraId="6C73C71F"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27.8</w:t>
                  </w:r>
                </w:p>
              </w:tc>
            </w:tr>
            <w:tr w:rsidR="00427C37" w14:paraId="6F8A410F" w14:textId="77777777" w:rsidTr="002A0714">
              <w:trPr>
                <w:jc w:val="center"/>
              </w:trPr>
              <w:tc>
                <w:tcPr>
                  <w:tcW w:w="0" w:type="auto"/>
                  <w:vAlign w:val="center"/>
                </w:tcPr>
                <w:p w14:paraId="24BEA642"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3</w:t>
                  </w:r>
                </w:p>
              </w:tc>
              <w:tc>
                <w:tcPr>
                  <w:tcW w:w="0" w:type="auto"/>
                  <w:vAlign w:val="center"/>
                </w:tcPr>
                <w:p w14:paraId="40FCFAF5"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21.6</w:t>
                  </w:r>
                </w:p>
              </w:tc>
              <w:tc>
                <w:tcPr>
                  <w:tcW w:w="0" w:type="auto"/>
                  <w:vAlign w:val="center"/>
                </w:tcPr>
                <w:p w14:paraId="44345FB2"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91.1</w:t>
                  </w:r>
                </w:p>
              </w:tc>
              <w:tc>
                <w:tcPr>
                  <w:tcW w:w="0" w:type="auto"/>
                  <w:vAlign w:val="center"/>
                </w:tcPr>
                <w:p w14:paraId="28480F93"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30.2</w:t>
                  </w:r>
                </w:p>
              </w:tc>
            </w:tr>
            <w:tr w:rsidR="00427C37" w14:paraId="56C332C2" w14:textId="77777777" w:rsidTr="002A0714">
              <w:trPr>
                <w:jc w:val="center"/>
              </w:trPr>
              <w:tc>
                <w:tcPr>
                  <w:tcW w:w="0" w:type="auto"/>
                  <w:vAlign w:val="center"/>
                </w:tcPr>
                <w:p w14:paraId="25EEC14E"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4</w:t>
                  </w:r>
                </w:p>
              </w:tc>
              <w:tc>
                <w:tcPr>
                  <w:tcW w:w="0" w:type="auto"/>
                  <w:vAlign w:val="center"/>
                </w:tcPr>
                <w:p w14:paraId="537A93B1"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23.5</w:t>
                  </w:r>
                </w:p>
              </w:tc>
              <w:tc>
                <w:tcPr>
                  <w:tcW w:w="0" w:type="auto"/>
                  <w:vAlign w:val="center"/>
                </w:tcPr>
                <w:p w14:paraId="2080DCA5"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89.0</w:t>
                  </w:r>
                </w:p>
              </w:tc>
              <w:tc>
                <w:tcPr>
                  <w:tcW w:w="0" w:type="auto"/>
                  <w:vAlign w:val="center"/>
                </w:tcPr>
                <w:p w14:paraId="0A9D7CA3"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30.4</w:t>
                  </w:r>
                </w:p>
              </w:tc>
            </w:tr>
            <w:tr w:rsidR="00427C37" w14:paraId="3E877C4A" w14:textId="77777777" w:rsidTr="002A0714">
              <w:trPr>
                <w:jc w:val="center"/>
              </w:trPr>
              <w:tc>
                <w:tcPr>
                  <w:tcW w:w="0" w:type="auto"/>
                  <w:vAlign w:val="center"/>
                </w:tcPr>
                <w:p w14:paraId="197F2980"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5</w:t>
                  </w:r>
                </w:p>
              </w:tc>
              <w:tc>
                <w:tcPr>
                  <w:tcW w:w="0" w:type="auto"/>
                  <w:vAlign w:val="center"/>
                </w:tcPr>
                <w:p w14:paraId="3E67D1FE"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25.9</w:t>
                  </w:r>
                </w:p>
              </w:tc>
              <w:tc>
                <w:tcPr>
                  <w:tcW w:w="0" w:type="auto"/>
                  <w:vAlign w:val="center"/>
                </w:tcPr>
                <w:p w14:paraId="2FEFC37C"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91.7</w:t>
                  </w:r>
                </w:p>
              </w:tc>
              <w:tc>
                <w:tcPr>
                  <w:tcW w:w="0" w:type="auto"/>
                  <w:vAlign w:val="center"/>
                </w:tcPr>
                <w:p w14:paraId="1C2B2718"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28.9</w:t>
                  </w:r>
                </w:p>
              </w:tc>
            </w:tr>
            <w:tr w:rsidR="00427C37" w:rsidRPr="00E10CCF" w14:paraId="1BBA35D3" w14:textId="77777777" w:rsidTr="002A0714">
              <w:trPr>
                <w:jc w:val="center"/>
              </w:trPr>
              <w:tc>
                <w:tcPr>
                  <w:tcW w:w="0" w:type="auto"/>
                  <w:vAlign w:val="center"/>
                </w:tcPr>
                <w:p w14:paraId="6EB8020A"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Average</w:t>
                  </w:r>
                </w:p>
              </w:tc>
              <w:tc>
                <w:tcPr>
                  <w:tcW w:w="0" w:type="auto"/>
                  <w:vAlign w:val="center"/>
                </w:tcPr>
                <w:p w14:paraId="24332DB3"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24.3</w:t>
                  </w:r>
                </w:p>
              </w:tc>
              <w:tc>
                <w:tcPr>
                  <w:tcW w:w="0" w:type="auto"/>
                  <w:vAlign w:val="center"/>
                </w:tcPr>
                <w:p w14:paraId="5A6CED70"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90.5</w:t>
                  </w:r>
                </w:p>
              </w:tc>
              <w:tc>
                <w:tcPr>
                  <w:tcW w:w="0" w:type="auto"/>
                  <w:vAlign w:val="center"/>
                </w:tcPr>
                <w:p w14:paraId="1FDDD17C"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29.6</w:t>
                  </w:r>
                </w:p>
              </w:tc>
            </w:tr>
            <w:tr w:rsidR="00427C37" w14:paraId="50BAF5AF" w14:textId="77777777" w:rsidTr="002A0714">
              <w:trPr>
                <w:jc w:val="center"/>
              </w:trPr>
              <w:tc>
                <w:tcPr>
                  <w:tcW w:w="0" w:type="auto"/>
                  <w:vAlign w:val="center"/>
                </w:tcPr>
                <w:p w14:paraId="51AFA6D5"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S. D.</w:t>
                  </w:r>
                </w:p>
              </w:tc>
              <w:tc>
                <w:tcPr>
                  <w:tcW w:w="0" w:type="auto"/>
                  <w:vAlign w:val="center"/>
                </w:tcPr>
                <w:p w14:paraId="5AA028A5"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2.4</w:t>
                  </w:r>
                </w:p>
              </w:tc>
              <w:tc>
                <w:tcPr>
                  <w:tcW w:w="0" w:type="auto"/>
                  <w:vAlign w:val="center"/>
                </w:tcPr>
                <w:p w14:paraId="4D443807"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1.4</w:t>
                  </w:r>
                </w:p>
              </w:tc>
              <w:tc>
                <w:tcPr>
                  <w:tcW w:w="0" w:type="auto"/>
                  <w:vAlign w:val="center"/>
                </w:tcPr>
                <w:p w14:paraId="4D264892" w14:textId="77777777" w:rsidR="00427C37" w:rsidRPr="00457FF4" w:rsidRDefault="00427C37" w:rsidP="00C06F50">
                  <w:pPr>
                    <w:framePr w:hSpace="180" w:wrap="around" w:vAnchor="text" w:hAnchor="text" w:xAlign="center" w:y="1"/>
                    <w:suppressOverlap/>
                    <w:jc w:val="center"/>
                    <w:rPr>
                      <w:rFonts w:ascii="Times New Roman" w:eastAsia="SimSun" w:hAnsi="Times New Roman"/>
                    </w:rPr>
                  </w:pPr>
                  <w:r w:rsidRPr="00457FF4">
                    <w:rPr>
                      <w:rFonts w:ascii="Times New Roman" w:eastAsia="SimSun" w:hAnsi="Times New Roman"/>
                    </w:rPr>
                    <w:t>1.2</w:t>
                  </w:r>
                </w:p>
              </w:tc>
            </w:tr>
          </w:tbl>
          <w:p w14:paraId="24934199" w14:textId="77777777" w:rsidR="008402D1" w:rsidRDefault="008402D1" w:rsidP="00427C37">
            <w:pPr>
              <w:ind w:left="1419" w:right="1468"/>
              <w:jc w:val="center"/>
            </w:pPr>
          </w:p>
          <w:p w14:paraId="404847CC" w14:textId="77777777" w:rsidR="008402D1" w:rsidRDefault="008402D1" w:rsidP="00727883">
            <w:pPr>
              <w:ind w:left="1419" w:right="1468"/>
              <w:jc w:val="both"/>
            </w:pPr>
            <w:r>
              <w:tab/>
            </w:r>
          </w:p>
          <w:p w14:paraId="2FF7464F" w14:textId="77777777" w:rsidR="008402D1" w:rsidRDefault="008402D1" w:rsidP="00727883">
            <w:pPr>
              <w:ind w:left="1419" w:right="1468"/>
              <w:jc w:val="center"/>
            </w:pPr>
            <w:r>
              <w:rPr>
                <w:noProof/>
              </w:rPr>
              <w:drawing>
                <wp:inline distT="0" distB="0" distL="0" distR="0" wp14:anchorId="38C05FE1" wp14:editId="63E8217F">
                  <wp:extent cx="2428875"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1828800"/>
                          </a:xfrm>
                          <a:prstGeom prst="rect">
                            <a:avLst/>
                          </a:prstGeom>
                          <a:noFill/>
                          <a:ln>
                            <a:noFill/>
                          </a:ln>
                        </pic:spPr>
                      </pic:pic>
                    </a:graphicData>
                  </a:graphic>
                </wp:inline>
              </w:drawing>
            </w:r>
          </w:p>
          <w:p w14:paraId="3C511F70" w14:textId="77777777" w:rsidR="008402D1" w:rsidRDefault="008402D1" w:rsidP="00727883">
            <w:pPr>
              <w:ind w:left="1419" w:right="1468"/>
              <w:jc w:val="center"/>
            </w:pPr>
            <w:r>
              <w:t>Figure 1. Image of an ethyl alcohol droplet on cosmetic powder pellet.</w:t>
            </w:r>
          </w:p>
          <w:p w14:paraId="0F2FE442" w14:textId="77777777" w:rsidR="008402D1" w:rsidRDefault="008402D1" w:rsidP="00727883">
            <w:pPr>
              <w:ind w:left="1419" w:right="1468"/>
              <w:jc w:val="center"/>
            </w:pPr>
          </w:p>
          <w:p w14:paraId="3B545FEA" w14:textId="77777777" w:rsidR="008402D1" w:rsidRDefault="008402D1" w:rsidP="00727883">
            <w:pPr>
              <w:ind w:left="1419" w:right="1468"/>
              <w:jc w:val="center"/>
            </w:pPr>
            <w:r>
              <w:rPr>
                <w:noProof/>
              </w:rPr>
              <w:drawing>
                <wp:inline distT="0" distB="0" distL="0" distR="0" wp14:anchorId="59DE2DA7" wp14:editId="28BC8933">
                  <wp:extent cx="2438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2EF066BB" w14:textId="77777777" w:rsidR="008402D1" w:rsidRDefault="008402D1" w:rsidP="00727883">
            <w:pPr>
              <w:ind w:left="1419" w:right="1468"/>
              <w:jc w:val="center"/>
            </w:pPr>
            <w:r>
              <w:t>Figure 2. Image of a water droplet on cosmetic powder pellet.</w:t>
            </w:r>
          </w:p>
          <w:p w14:paraId="57A1DBCA" w14:textId="77777777" w:rsidR="008402D1" w:rsidRDefault="008402D1" w:rsidP="00727883">
            <w:pPr>
              <w:ind w:left="1419" w:right="1468"/>
              <w:jc w:val="center"/>
            </w:pPr>
          </w:p>
          <w:p w14:paraId="7779B5A3" w14:textId="77777777" w:rsidR="008402D1" w:rsidRDefault="008402D1" w:rsidP="00727883">
            <w:pPr>
              <w:ind w:left="1419" w:right="1468"/>
              <w:jc w:val="center"/>
            </w:pPr>
            <w:r>
              <w:rPr>
                <w:noProof/>
              </w:rPr>
              <w:drawing>
                <wp:inline distT="0" distB="0" distL="0" distR="0" wp14:anchorId="43878279" wp14:editId="1A2F6EDB">
                  <wp:extent cx="2438400" cy="1828800"/>
                  <wp:effectExtent l="0" t="0" r="0" b="0"/>
                  <wp:docPr id="1789188452" name="Picture 1789188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p w14:paraId="133A2594" w14:textId="77777777" w:rsidR="008402D1" w:rsidRDefault="008402D1" w:rsidP="00727883">
            <w:pPr>
              <w:ind w:left="1419" w:right="1468"/>
              <w:jc w:val="center"/>
            </w:pPr>
            <w:r>
              <w:t>Figure 3. Image of an olive oil droplet on cosmetic powder pellet.</w:t>
            </w:r>
          </w:p>
          <w:p w14:paraId="43E6C939" w14:textId="77777777" w:rsidR="00D73505" w:rsidRPr="00EF6178" w:rsidRDefault="00D73505" w:rsidP="00EF6178">
            <w:pPr>
              <w:ind w:left="1422" w:right="1462"/>
              <w:jc w:val="both"/>
            </w:pP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6" w:history="1">
              <w:r w:rsidRPr="00457FF4">
                <w:t>info@ebatco.com</w:t>
              </w:r>
            </w:hyperlink>
            <w:r>
              <w:t>.</w:t>
            </w:r>
          </w:p>
          <w:p w14:paraId="6BF7A69E" w14:textId="77777777" w:rsidR="00D30A84" w:rsidRPr="00457FF4" w:rsidRDefault="00926266" w:rsidP="00B80786">
            <w:pPr>
              <w:ind w:left="1440" w:right="1440"/>
              <w:jc w:val="center"/>
            </w:pPr>
            <w:r w:rsidRPr="00457FF4">
              <w:rPr>
                <w:noProof/>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Pr="00457FF4" w:rsidRDefault="00D30A84" w:rsidP="00B80786">
            <w:pPr>
              <w:ind w:left="1440" w:right="1440"/>
              <w:jc w:val="center"/>
            </w:pPr>
          </w:p>
          <w:p w14:paraId="5BD6CF47" w14:textId="76A3E2A0" w:rsidR="00D30A84" w:rsidRPr="00457FF4" w:rsidRDefault="00D30A84" w:rsidP="00B80786">
            <w:pPr>
              <w:ind w:left="1440" w:right="1440"/>
              <w:jc w:val="center"/>
            </w:pPr>
            <w:r w:rsidRPr="00457FF4">
              <w:t xml:space="preserve">Ebatco, </w:t>
            </w:r>
            <w:r w:rsidR="00F65E7C" w:rsidRPr="00457FF4">
              <w:t>10025 Valley View</w:t>
            </w:r>
            <w:r w:rsidRPr="00457FF4">
              <w:t xml:space="preserve"> Road,</w:t>
            </w:r>
            <w:r w:rsidR="00F65E7C" w:rsidRPr="00457FF4">
              <w:t xml:space="preserve"> Suite 150,</w:t>
            </w:r>
            <w:r w:rsidRPr="00457FF4">
              <w:t xml:space="preserve"> Eden Prairie, MN 55344</w:t>
            </w:r>
            <w:r w:rsidR="0060496B">
              <w:t>, USA</w:t>
            </w:r>
          </w:p>
          <w:p w14:paraId="5ADABEF1" w14:textId="77777777" w:rsidR="00D30A84" w:rsidRPr="00457FF4" w:rsidRDefault="00D30A84" w:rsidP="00B80786">
            <w:pPr>
              <w:ind w:left="1440" w:right="1440"/>
              <w:jc w:val="center"/>
            </w:pPr>
            <w:r w:rsidRPr="00457FF4">
              <w:t xml:space="preserve">+1 952 746 8086 | </w:t>
            </w:r>
            <w:hyperlink r:id="rId17" w:history="1">
              <w:r w:rsidRPr="00457FF4">
                <w:t>info@ebatco.com</w:t>
              </w:r>
            </w:hyperlink>
            <w:r w:rsidRPr="00457FF4">
              <w:t xml:space="preserve"> | </w:t>
            </w:r>
            <w:hyperlink r:id="rId18" w:history="1">
              <w:r w:rsidRPr="00457FF4">
                <w:t>www.ebatco.com</w:t>
              </w:r>
            </w:hyperlink>
          </w:p>
        </w:tc>
      </w:tr>
      <w:tr w:rsidR="00D30A84" w14:paraId="19E7157F" w14:textId="77777777" w:rsidTr="00427C37">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8DE419B"/>
    <w:multiLevelType w:val="hybridMultilevel"/>
    <w:tmpl w:val="F7ECC524"/>
    <w:lvl w:ilvl="0" w:tplc="17D0C5FC">
      <w:start w:val="1"/>
      <w:numFmt w:val="decimal"/>
      <w:lvlText w:val="%1.)"/>
      <w:lvlJc w:val="left"/>
      <w:pPr>
        <w:ind w:left="1782" w:hanging="360"/>
      </w:pPr>
      <w:rPr>
        <w:rFonts w:eastAsia="SimSun" w:hint="default"/>
        <w:color w:val="000000"/>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15:restartNumberingAfterBreak="0">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8" w15:restartNumberingAfterBreak="0">
    <w:nsid w:val="6E545BE9"/>
    <w:multiLevelType w:val="hybridMultilevel"/>
    <w:tmpl w:val="CB086A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122076">
    <w:abstractNumId w:val="1"/>
  </w:num>
  <w:num w:numId="2" w16cid:durableId="782455598">
    <w:abstractNumId w:val="7"/>
  </w:num>
  <w:num w:numId="3" w16cid:durableId="1315645184">
    <w:abstractNumId w:val="9"/>
  </w:num>
  <w:num w:numId="4" w16cid:durableId="898830744">
    <w:abstractNumId w:val="4"/>
  </w:num>
  <w:num w:numId="5" w16cid:durableId="1421675909">
    <w:abstractNumId w:val="6"/>
  </w:num>
  <w:num w:numId="6" w16cid:durableId="1697729935">
    <w:abstractNumId w:val="8"/>
  </w:num>
  <w:num w:numId="7" w16cid:durableId="598414602">
    <w:abstractNumId w:val="10"/>
  </w:num>
  <w:num w:numId="8" w16cid:durableId="1904950834">
    <w:abstractNumId w:val="3"/>
  </w:num>
  <w:num w:numId="9" w16cid:durableId="464474629">
    <w:abstractNumId w:val="2"/>
  </w:num>
  <w:num w:numId="10" w16cid:durableId="25449895">
    <w:abstractNumId w:val="0"/>
  </w:num>
  <w:num w:numId="11" w16cid:durableId="156649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9E9"/>
    <w:rsid w:val="00027D03"/>
    <w:rsid w:val="00031850"/>
    <w:rsid w:val="00032D9D"/>
    <w:rsid w:val="00033CBE"/>
    <w:rsid w:val="00033CE3"/>
    <w:rsid w:val="00033F8B"/>
    <w:rsid w:val="00035548"/>
    <w:rsid w:val="00035F52"/>
    <w:rsid w:val="00036C0D"/>
    <w:rsid w:val="000411F7"/>
    <w:rsid w:val="000412C0"/>
    <w:rsid w:val="00041A0A"/>
    <w:rsid w:val="00043436"/>
    <w:rsid w:val="00044286"/>
    <w:rsid w:val="00044B80"/>
    <w:rsid w:val="000465E2"/>
    <w:rsid w:val="00046D06"/>
    <w:rsid w:val="0004785F"/>
    <w:rsid w:val="00047B61"/>
    <w:rsid w:val="00047E79"/>
    <w:rsid w:val="000500AC"/>
    <w:rsid w:val="00050107"/>
    <w:rsid w:val="000543B3"/>
    <w:rsid w:val="000548C5"/>
    <w:rsid w:val="00054EF0"/>
    <w:rsid w:val="00057CD7"/>
    <w:rsid w:val="000615FA"/>
    <w:rsid w:val="0006179D"/>
    <w:rsid w:val="00061A30"/>
    <w:rsid w:val="00061D05"/>
    <w:rsid w:val="000623AD"/>
    <w:rsid w:val="000636D9"/>
    <w:rsid w:val="000656A8"/>
    <w:rsid w:val="00065F95"/>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33"/>
    <w:rsid w:val="000779F3"/>
    <w:rsid w:val="00077D36"/>
    <w:rsid w:val="00080330"/>
    <w:rsid w:val="00081AD2"/>
    <w:rsid w:val="00082421"/>
    <w:rsid w:val="0008261D"/>
    <w:rsid w:val="00083762"/>
    <w:rsid w:val="00083E30"/>
    <w:rsid w:val="000861C6"/>
    <w:rsid w:val="00087706"/>
    <w:rsid w:val="00087E60"/>
    <w:rsid w:val="00093C86"/>
    <w:rsid w:val="00093E1D"/>
    <w:rsid w:val="000A0EE7"/>
    <w:rsid w:val="000A1264"/>
    <w:rsid w:val="000A1AF4"/>
    <w:rsid w:val="000A1BDE"/>
    <w:rsid w:val="000A2381"/>
    <w:rsid w:val="000A3A1C"/>
    <w:rsid w:val="000A4552"/>
    <w:rsid w:val="000A55AA"/>
    <w:rsid w:val="000A6EDE"/>
    <w:rsid w:val="000A6FF4"/>
    <w:rsid w:val="000A72D1"/>
    <w:rsid w:val="000A7F9C"/>
    <w:rsid w:val="000B154E"/>
    <w:rsid w:val="000B2AF4"/>
    <w:rsid w:val="000B3B03"/>
    <w:rsid w:val="000B3BC8"/>
    <w:rsid w:val="000B4D5C"/>
    <w:rsid w:val="000B6E24"/>
    <w:rsid w:val="000B772A"/>
    <w:rsid w:val="000B78A7"/>
    <w:rsid w:val="000C10D2"/>
    <w:rsid w:val="000C227E"/>
    <w:rsid w:val="000C2875"/>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4CF"/>
    <w:rsid w:val="000E26F0"/>
    <w:rsid w:val="000E30EB"/>
    <w:rsid w:val="000E31F3"/>
    <w:rsid w:val="000E5F06"/>
    <w:rsid w:val="000E6990"/>
    <w:rsid w:val="000F00AB"/>
    <w:rsid w:val="000F0748"/>
    <w:rsid w:val="000F17C2"/>
    <w:rsid w:val="000F2FA2"/>
    <w:rsid w:val="000F34AD"/>
    <w:rsid w:val="000F3793"/>
    <w:rsid w:val="000F4A09"/>
    <w:rsid w:val="000F54E5"/>
    <w:rsid w:val="000F587B"/>
    <w:rsid w:val="000F5C2A"/>
    <w:rsid w:val="000F783A"/>
    <w:rsid w:val="000F7CE2"/>
    <w:rsid w:val="001008DD"/>
    <w:rsid w:val="00101072"/>
    <w:rsid w:val="0010129A"/>
    <w:rsid w:val="00101652"/>
    <w:rsid w:val="00101689"/>
    <w:rsid w:val="00101B50"/>
    <w:rsid w:val="00101CC9"/>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1CD6"/>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3DC9"/>
    <w:rsid w:val="00164884"/>
    <w:rsid w:val="00164EF3"/>
    <w:rsid w:val="00165C0F"/>
    <w:rsid w:val="001675AE"/>
    <w:rsid w:val="00170327"/>
    <w:rsid w:val="00170DA4"/>
    <w:rsid w:val="001720A4"/>
    <w:rsid w:val="001727D0"/>
    <w:rsid w:val="0017399F"/>
    <w:rsid w:val="001747B7"/>
    <w:rsid w:val="00174D2F"/>
    <w:rsid w:val="001750B1"/>
    <w:rsid w:val="001764C2"/>
    <w:rsid w:val="0017775B"/>
    <w:rsid w:val="001815FD"/>
    <w:rsid w:val="00182B6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53B2"/>
    <w:rsid w:val="001C6881"/>
    <w:rsid w:val="001C6D09"/>
    <w:rsid w:val="001C759F"/>
    <w:rsid w:val="001C7782"/>
    <w:rsid w:val="001D0036"/>
    <w:rsid w:val="001D01E7"/>
    <w:rsid w:val="001D113A"/>
    <w:rsid w:val="001D216A"/>
    <w:rsid w:val="001D4234"/>
    <w:rsid w:val="001D4A5B"/>
    <w:rsid w:val="001D5485"/>
    <w:rsid w:val="001D5E34"/>
    <w:rsid w:val="001D69AB"/>
    <w:rsid w:val="001E01D6"/>
    <w:rsid w:val="001E3762"/>
    <w:rsid w:val="001E4001"/>
    <w:rsid w:val="001E4129"/>
    <w:rsid w:val="001E5B9E"/>
    <w:rsid w:val="001E6221"/>
    <w:rsid w:val="001F00CF"/>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17A56"/>
    <w:rsid w:val="00220AF9"/>
    <w:rsid w:val="0022107D"/>
    <w:rsid w:val="002232A9"/>
    <w:rsid w:val="00223A12"/>
    <w:rsid w:val="002246F1"/>
    <w:rsid w:val="002272F9"/>
    <w:rsid w:val="00227932"/>
    <w:rsid w:val="0023070A"/>
    <w:rsid w:val="00231583"/>
    <w:rsid w:val="00231966"/>
    <w:rsid w:val="002333BA"/>
    <w:rsid w:val="002335E7"/>
    <w:rsid w:val="00233FEB"/>
    <w:rsid w:val="002340F4"/>
    <w:rsid w:val="00234137"/>
    <w:rsid w:val="00235B2C"/>
    <w:rsid w:val="002361E8"/>
    <w:rsid w:val="002377AB"/>
    <w:rsid w:val="00237F28"/>
    <w:rsid w:val="002401CA"/>
    <w:rsid w:val="002406C3"/>
    <w:rsid w:val="00240947"/>
    <w:rsid w:val="002430F6"/>
    <w:rsid w:val="00243F8C"/>
    <w:rsid w:val="00245D12"/>
    <w:rsid w:val="00253255"/>
    <w:rsid w:val="00253A00"/>
    <w:rsid w:val="00254836"/>
    <w:rsid w:val="002561CF"/>
    <w:rsid w:val="00257A36"/>
    <w:rsid w:val="00263A20"/>
    <w:rsid w:val="002641E0"/>
    <w:rsid w:val="0026441A"/>
    <w:rsid w:val="00264602"/>
    <w:rsid w:val="00265013"/>
    <w:rsid w:val="00266E96"/>
    <w:rsid w:val="002677F5"/>
    <w:rsid w:val="0027013D"/>
    <w:rsid w:val="002707CF"/>
    <w:rsid w:val="00270FB3"/>
    <w:rsid w:val="00271350"/>
    <w:rsid w:val="002729B6"/>
    <w:rsid w:val="0027349C"/>
    <w:rsid w:val="00274397"/>
    <w:rsid w:val="00274664"/>
    <w:rsid w:val="002751FD"/>
    <w:rsid w:val="00275767"/>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07E6"/>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0681"/>
    <w:rsid w:val="002D070A"/>
    <w:rsid w:val="002D2997"/>
    <w:rsid w:val="002D4394"/>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4F39"/>
    <w:rsid w:val="003356FF"/>
    <w:rsid w:val="003357C5"/>
    <w:rsid w:val="00335AD3"/>
    <w:rsid w:val="00335C2F"/>
    <w:rsid w:val="003364E6"/>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38EB"/>
    <w:rsid w:val="003848C5"/>
    <w:rsid w:val="00385FA2"/>
    <w:rsid w:val="003869F0"/>
    <w:rsid w:val="003870D9"/>
    <w:rsid w:val="00390C80"/>
    <w:rsid w:val="00393050"/>
    <w:rsid w:val="0039353A"/>
    <w:rsid w:val="00393A9C"/>
    <w:rsid w:val="00393FFE"/>
    <w:rsid w:val="00394287"/>
    <w:rsid w:val="003943EA"/>
    <w:rsid w:val="00395E3D"/>
    <w:rsid w:val="00397066"/>
    <w:rsid w:val="0039785F"/>
    <w:rsid w:val="00397B89"/>
    <w:rsid w:val="00397D9D"/>
    <w:rsid w:val="003A528E"/>
    <w:rsid w:val="003A56BB"/>
    <w:rsid w:val="003A6A37"/>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D345C"/>
    <w:rsid w:val="003D677B"/>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477"/>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077"/>
    <w:rsid w:val="004276AF"/>
    <w:rsid w:val="00427C37"/>
    <w:rsid w:val="004302ED"/>
    <w:rsid w:val="0043054E"/>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1DD3"/>
    <w:rsid w:val="00453079"/>
    <w:rsid w:val="00453307"/>
    <w:rsid w:val="00454740"/>
    <w:rsid w:val="00457341"/>
    <w:rsid w:val="00457B38"/>
    <w:rsid w:val="00457D89"/>
    <w:rsid w:val="00457FB5"/>
    <w:rsid w:val="00457FF4"/>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4AA6"/>
    <w:rsid w:val="00496FE5"/>
    <w:rsid w:val="00497337"/>
    <w:rsid w:val="004A060F"/>
    <w:rsid w:val="004A1424"/>
    <w:rsid w:val="004A4AF7"/>
    <w:rsid w:val="004A4EF1"/>
    <w:rsid w:val="004A69B7"/>
    <w:rsid w:val="004A7F45"/>
    <w:rsid w:val="004B17AD"/>
    <w:rsid w:val="004B1AA5"/>
    <w:rsid w:val="004B58AF"/>
    <w:rsid w:val="004B60ED"/>
    <w:rsid w:val="004B76C9"/>
    <w:rsid w:val="004C13C9"/>
    <w:rsid w:val="004C1630"/>
    <w:rsid w:val="004C2578"/>
    <w:rsid w:val="004C261D"/>
    <w:rsid w:val="004C2881"/>
    <w:rsid w:val="004C3D8B"/>
    <w:rsid w:val="004C4AFA"/>
    <w:rsid w:val="004C6D7A"/>
    <w:rsid w:val="004C7432"/>
    <w:rsid w:val="004C7D2B"/>
    <w:rsid w:val="004D0092"/>
    <w:rsid w:val="004D0A50"/>
    <w:rsid w:val="004D186D"/>
    <w:rsid w:val="004D3496"/>
    <w:rsid w:val="004D4CAC"/>
    <w:rsid w:val="004D5D0E"/>
    <w:rsid w:val="004D71F4"/>
    <w:rsid w:val="004D7702"/>
    <w:rsid w:val="004E01F3"/>
    <w:rsid w:val="004E38AB"/>
    <w:rsid w:val="004E3AF2"/>
    <w:rsid w:val="004E4A0F"/>
    <w:rsid w:val="004E4E91"/>
    <w:rsid w:val="004E5158"/>
    <w:rsid w:val="004E5B40"/>
    <w:rsid w:val="004E6956"/>
    <w:rsid w:val="004E6B4A"/>
    <w:rsid w:val="004E7130"/>
    <w:rsid w:val="004F0522"/>
    <w:rsid w:val="004F0552"/>
    <w:rsid w:val="004F1708"/>
    <w:rsid w:val="004F2B7A"/>
    <w:rsid w:val="004F2D26"/>
    <w:rsid w:val="004F3078"/>
    <w:rsid w:val="004F34B2"/>
    <w:rsid w:val="004F410B"/>
    <w:rsid w:val="004F59C9"/>
    <w:rsid w:val="004F5C20"/>
    <w:rsid w:val="004F79D1"/>
    <w:rsid w:val="00501CF5"/>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1839"/>
    <w:rsid w:val="00542778"/>
    <w:rsid w:val="00542AF3"/>
    <w:rsid w:val="00542FA5"/>
    <w:rsid w:val="00546569"/>
    <w:rsid w:val="0054673C"/>
    <w:rsid w:val="00547C3E"/>
    <w:rsid w:val="00551E00"/>
    <w:rsid w:val="00555D24"/>
    <w:rsid w:val="00557DF1"/>
    <w:rsid w:val="00557E54"/>
    <w:rsid w:val="005602F4"/>
    <w:rsid w:val="0056113A"/>
    <w:rsid w:val="0056164C"/>
    <w:rsid w:val="005627C0"/>
    <w:rsid w:val="00562FD2"/>
    <w:rsid w:val="0056431A"/>
    <w:rsid w:val="005645A9"/>
    <w:rsid w:val="0056553F"/>
    <w:rsid w:val="005669A2"/>
    <w:rsid w:val="00567234"/>
    <w:rsid w:val="0057131A"/>
    <w:rsid w:val="0057210F"/>
    <w:rsid w:val="00572D78"/>
    <w:rsid w:val="005735FA"/>
    <w:rsid w:val="00573C38"/>
    <w:rsid w:val="00577CF7"/>
    <w:rsid w:val="00580229"/>
    <w:rsid w:val="005834DA"/>
    <w:rsid w:val="00586CC4"/>
    <w:rsid w:val="0058710D"/>
    <w:rsid w:val="005872C6"/>
    <w:rsid w:val="00587326"/>
    <w:rsid w:val="00587795"/>
    <w:rsid w:val="00591CF1"/>
    <w:rsid w:val="00592826"/>
    <w:rsid w:val="005961B5"/>
    <w:rsid w:val="005979A0"/>
    <w:rsid w:val="005A0772"/>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9FE"/>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98D"/>
    <w:rsid w:val="005D7C3C"/>
    <w:rsid w:val="005E1DD5"/>
    <w:rsid w:val="005E235B"/>
    <w:rsid w:val="005E2F65"/>
    <w:rsid w:val="005E330C"/>
    <w:rsid w:val="005E3F2B"/>
    <w:rsid w:val="005E4821"/>
    <w:rsid w:val="005E54DB"/>
    <w:rsid w:val="005E584A"/>
    <w:rsid w:val="005E5E32"/>
    <w:rsid w:val="005E6F7F"/>
    <w:rsid w:val="005E741D"/>
    <w:rsid w:val="005F02B2"/>
    <w:rsid w:val="005F02BB"/>
    <w:rsid w:val="005F21DC"/>
    <w:rsid w:val="005F4DA1"/>
    <w:rsid w:val="005F5018"/>
    <w:rsid w:val="005F58DA"/>
    <w:rsid w:val="005F6871"/>
    <w:rsid w:val="00600AA0"/>
    <w:rsid w:val="00602AAC"/>
    <w:rsid w:val="0060307D"/>
    <w:rsid w:val="006032B8"/>
    <w:rsid w:val="0060348A"/>
    <w:rsid w:val="0060405E"/>
    <w:rsid w:val="0060496B"/>
    <w:rsid w:val="00605CEB"/>
    <w:rsid w:val="00605D3A"/>
    <w:rsid w:val="00606423"/>
    <w:rsid w:val="00606766"/>
    <w:rsid w:val="00606E9E"/>
    <w:rsid w:val="00606FE0"/>
    <w:rsid w:val="006116E1"/>
    <w:rsid w:val="00611DFC"/>
    <w:rsid w:val="006122C5"/>
    <w:rsid w:val="006133CF"/>
    <w:rsid w:val="00614773"/>
    <w:rsid w:val="00615063"/>
    <w:rsid w:val="00615513"/>
    <w:rsid w:val="006156E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42D0"/>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67D8"/>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0DF9"/>
    <w:rsid w:val="006A68D8"/>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369D"/>
    <w:rsid w:val="006D489C"/>
    <w:rsid w:val="006D4949"/>
    <w:rsid w:val="006D4C8B"/>
    <w:rsid w:val="006D6A84"/>
    <w:rsid w:val="006D7923"/>
    <w:rsid w:val="006D7ACF"/>
    <w:rsid w:val="006D7B53"/>
    <w:rsid w:val="006D7F0B"/>
    <w:rsid w:val="006E0A8D"/>
    <w:rsid w:val="006E2016"/>
    <w:rsid w:val="006E3C2C"/>
    <w:rsid w:val="006E44DA"/>
    <w:rsid w:val="006E5EC2"/>
    <w:rsid w:val="006E6982"/>
    <w:rsid w:val="006F0711"/>
    <w:rsid w:val="006F0F75"/>
    <w:rsid w:val="006F16A8"/>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883"/>
    <w:rsid w:val="007279A4"/>
    <w:rsid w:val="007305DF"/>
    <w:rsid w:val="00730630"/>
    <w:rsid w:val="00731787"/>
    <w:rsid w:val="0073256D"/>
    <w:rsid w:val="00732F22"/>
    <w:rsid w:val="00734A9A"/>
    <w:rsid w:val="007350E4"/>
    <w:rsid w:val="007376A2"/>
    <w:rsid w:val="00740261"/>
    <w:rsid w:val="00744A1F"/>
    <w:rsid w:val="00745A6C"/>
    <w:rsid w:val="00745C99"/>
    <w:rsid w:val="00746224"/>
    <w:rsid w:val="0074629F"/>
    <w:rsid w:val="00747171"/>
    <w:rsid w:val="00747B90"/>
    <w:rsid w:val="00750195"/>
    <w:rsid w:val="00750676"/>
    <w:rsid w:val="00751683"/>
    <w:rsid w:val="0075295D"/>
    <w:rsid w:val="007536F4"/>
    <w:rsid w:val="007572FF"/>
    <w:rsid w:val="00757514"/>
    <w:rsid w:val="00760626"/>
    <w:rsid w:val="007616C8"/>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4331"/>
    <w:rsid w:val="007A6824"/>
    <w:rsid w:val="007A7AF9"/>
    <w:rsid w:val="007A7B8B"/>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3CCF"/>
    <w:rsid w:val="00805FEC"/>
    <w:rsid w:val="008068B0"/>
    <w:rsid w:val="00807E85"/>
    <w:rsid w:val="00810109"/>
    <w:rsid w:val="008114CE"/>
    <w:rsid w:val="00814151"/>
    <w:rsid w:val="00821C4D"/>
    <w:rsid w:val="008271E0"/>
    <w:rsid w:val="008304AC"/>
    <w:rsid w:val="00834FD0"/>
    <w:rsid w:val="008354B9"/>
    <w:rsid w:val="00835528"/>
    <w:rsid w:val="008376F9"/>
    <w:rsid w:val="00837D7C"/>
    <w:rsid w:val="00837D8A"/>
    <w:rsid w:val="008402D1"/>
    <w:rsid w:val="0084054F"/>
    <w:rsid w:val="008405F9"/>
    <w:rsid w:val="00840794"/>
    <w:rsid w:val="008409DF"/>
    <w:rsid w:val="00841E36"/>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6C1"/>
    <w:rsid w:val="00865BEC"/>
    <w:rsid w:val="00866785"/>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0763"/>
    <w:rsid w:val="0088185E"/>
    <w:rsid w:val="0088319B"/>
    <w:rsid w:val="008834BD"/>
    <w:rsid w:val="00884AF2"/>
    <w:rsid w:val="00885C89"/>
    <w:rsid w:val="00887D54"/>
    <w:rsid w:val="0089028C"/>
    <w:rsid w:val="00890F64"/>
    <w:rsid w:val="00891778"/>
    <w:rsid w:val="0089297D"/>
    <w:rsid w:val="00892F74"/>
    <w:rsid w:val="0089474D"/>
    <w:rsid w:val="008956CB"/>
    <w:rsid w:val="008969C1"/>
    <w:rsid w:val="00897411"/>
    <w:rsid w:val="008A00CD"/>
    <w:rsid w:val="008A05F2"/>
    <w:rsid w:val="008A1EE0"/>
    <w:rsid w:val="008A21E5"/>
    <w:rsid w:val="008A2472"/>
    <w:rsid w:val="008A2969"/>
    <w:rsid w:val="008A50A3"/>
    <w:rsid w:val="008A5511"/>
    <w:rsid w:val="008A60D0"/>
    <w:rsid w:val="008A6A6C"/>
    <w:rsid w:val="008B37D6"/>
    <w:rsid w:val="008B4887"/>
    <w:rsid w:val="008B556B"/>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3C4F"/>
    <w:rsid w:val="008D47E3"/>
    <w:rsid w:val="008D4CE8"/>
    <w:rsid w:val="008D594D"/>
    <w:rsid w:val="008D63A3"/>
    <w:rsid w:val="008E020A"/>
    <w:rsid w:val="008E3C2F"/>
    <w:rsid w:val="008E4137"/>
    <w:rsid w:val="008E4CD1"/>
    <w:rsid w:val="008E4E72"/>
    <w:rsid w:val="008E50D0"/>
    <w:rsid w:val="008E71B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227C"/>
    <w:rsid w:val="00933129"/>
    <w:rsid w:val="00933FA0"/>
    <w:rsid w:val="00934321"/>
    <w:rsid w:val="00935378"/>
    <w:rsid w:val="009354AA"/>
    <w:rsid w:val="0093680B"/>
    <w:rsid w:val="00936E1C"/>
    <w:rsid w:val="00940CF9"/>
    <w:rsid w:val="009420BA"/>
    <w:rsid w:val="0094319D"/>
    <w:rsid w:val="00943BDF"/>
    <w:rsid w:val="0094470C"/>
    <w:rsid w:val="009452C2"/>
    <w:rsid w:val="0094661C"/>
    <w:rsid w:val="00950A87"/>
    <w:rsid w:val="009514D8"/>
    <w:rsid w:val="00951A8B"/>
    <w:rsid w:val="00952627"/>
    <w:rsid w:val="009529C1"/>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3F5"/>
    <w:rsid w:val="00973763"/>
    <w:rsid w:val="0097384B"/>
    <w:rsid w:val="009741B8"/>
    <w:rsid w:val="0097545F"/>
    <w:rsid w:val="00975E7F"/>
    <w:rsid w:val="0098019F"/>
    <w:rsid w:val="00981BE0"/>
    <w:rsid w:val="00983987"/>
    <w:rsid w:val="009844C9"/>
    <w:rsid w:val="00984F0A"/>
    <w:rsid w:val="00985C26"/>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A7870"/>
    <w:rsid w:val="009B01DB"/>
    <w:rsid w:val="009B034A"/>
    <w:rsid w:val="009B3CF2"/>
    <w:rsid w:val="009B4ECF"/>
    <w:rsid w:val="009B6258"/>
    <w:rsid w:val="009B6631"/>
    <w:rsid w:val="009C089C"/>
    <w:rsid w:val="009C0FAD"/>
    <w:rsid w:val="009C25EC"/>
    <w:rsid w:val="009C61E3"/>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5837"/>
    <w:rsid w:val="009E63ED"/>
    <w:rsid w:val="009E6EAB"/>
    <w:rsid w:val="009F092B"/>
    <w:rsid w:val="009F1AE6"/>
    <w:rsid w:val="009F2FE9"/>
    <w:rsid w:val="009F3A15"/>
    <w:rsid w:val="009F3C25"/>
    <w:rsid w:val="009F40DC"/>
    <w:rsid w:val="009F46BC"/>
    <w:rsid w:val="009F4926"/>
    <w:rsid w:val="009F6257"/>
    <w:rsid w:val="009F6F62"/>
    <w:rsid w:val="00A0093D"/>
    <w:rsid w:val="00A0169B"/>
    <w:rsid w:val="00A03696"/>
    <w:rsid w:val="00A06A76"/>
    <w:rsid w:val="00A10B96"/>
    <w:rsid w:val="00A10FB4"/>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52B"/>
    <w:rsid w:val="00A636B3"/>
    <w:rsid w:val="00A63BF3"/>
    <w:rsid w:val="00A659BC"/>
    <w:rsid w:val="00A66DF3"/>
    <w:rsid w:val="00A70F26"/>
    <w:rsid w:val="00A70F6B"/>
    <w:rsid w:val="00A73481"/>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5EB7"/>
    <w:rsid w:val="00AD69E1"/>
    <w:rsid w:val="00AD6B37"/>
    <w:rsid w:val="00AD7799"/>
    <w:rsid w:val="00AD7CCC"/>
    <w:rsid w:val="00AE0F53"/>
    <w:rsid w:val="00AE1736"/>
    <w:rsid w:val="00AE194E"/>
    <w:rsid w:val="00AE284E"/>
    <w:rsid w:val="00AE4F38"/>
    <w:rsid w:val="00AE605D"/>
    <w:rsid w:val="00AE71AF"/>
    <w:rsid w:val="00AF044E"/>
    <w:rsid w:val="00AF11B4"/>
    <w:rsid w:val="00AF2B57"/>
    <w:rsid w:val="00AF31A0"/>
    <w:rsid w:val="00AF38D8"/>
    <w:rsid w:val="00AF3F34"/>
    <w:rsid w:val="00AF4430"/>
    <w:rsid w:val="00AF7581"/>
    <w:rsid w:val="00B01A85"/>
    <w:rsid w:val="00B02325"/>
    <w:rsid w:val="00B058E6"/>
    <w:rsid w:val="00B05B21"/>
    <w:rsid w:val="00B06400"/>
    <w:rsid w:val="00B0658C"/>
    <w:rsid w:val="00B07551"/>
    <w:rsid w:val="00B07D7C"/>
    <w:rsid w:val="00B1065F"/>
    <w:rsid w:val="00B144F1"/>
    <w:rsid w:val="00B16110"/>
    <w:rsid w:val="00B165E9"/>
    <w:rsid w:val="00B16FB6"/>
    <w:rsid w:val="00B17133"/>
    <w:rsid w:val="00B202BF"/>
    <w:rsid w:val="00B206D1"/>
    <w:rsid w:val="00B2183E"/>
    <w:rsid w:val="00B21A6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93D"/>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659DB"/>
    <w:rsid w:val="00B66CA9"/>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9A0"/>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8FC"/>
    <w:rsid w:val="00BB5B0E"/>
    <w:rsid w:val="00BB6C46"/>
    <w:rsid w:val="00BB7312"/>
    <w:rsid w:val="00BC29CF"/>
    <w:rsid w:val="00BC6916"/>
    <w:rsid w:val="00BC6D15"/>
    <w:rsid w:val="00BC6F08"/>
    <w:rsid w:val="00BC7A32"/>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2B5"/>
    <w:rsid w:val="00C014D4"/>
    <w:rsid w:val="00C01EE2"/>
    <w:rsid w:val="00C01F54"/>
    <w:rsid w:val="00C027FB"/>
    <w:rsid w:val="00C03E9E"/>
    <w:rsid w:val="00C0417C"/>
    <w:rsid w:val="00C04492"/>
    <w:rsid w:val="00C058FA"/>
    <w:rsid w:val="00C05B72"/>
    <w:rsid w:val="00C0612E"/>
    <w:rsid w:val="00C06D05"/>
    <w:rsid w:val="00C06F50"/>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01DA"/>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B82"/>
    <w:rsid w:val="00C434C5"/>
    <w:rsid w:val="00C44241"/>
    <w:rsid w:val="00C44C51"/>
    <w:rsid w:val="00C45A55"/>
    <w:rsid w:val="00C46027"/>
    <w:rsid w:val="00C46075"/>
    <w:rsid w:val="00C46577"/>
    <w:rsid w:val="00C511E1"/>
    <w:rsid w:val="00C51AD0"/>
    <w:rsid w:val="00C52617"/>
    <w:rsid w:val="00C52D8C"/>
    <w:rsid w:val="00C52FC1"/>
    <w:rsid w:val="00C54F31"/>
    <w:rsid w:val="00C552CA"/>
    <w:rsid w:val="00C57588"/>
    <w:rsid w:val="00C57D1D"/>
    <w:rsid w:val="00C57F3B"/>
    <w:rsid w:val="00C60DAB"/>
    <w:rsid w:val="00C60EB7"/>
    <w:rsid w:val="00C62636"/>
    <w:rsid w:val="00C634EB"/>
    <w:rsid w:val="00C63FF0"/>
    <w:rsid w:val="00C6452E"/>
    <w:rsid w:val="00C648E9"/>
    <w:rsid w:val="00C658EE"/>
    <w:rsid w:val="00C65D63"/>
    <w:rsid w:val="00C65E9F"/>
    <w:rsid w:val="00C66A26"/>
    <w:rsid w:val="00C67B60"/>
    <w:rsid w:val="00C710E0"/>
    <w:rsid w:val="00C71555"/>
    <w:rsid w:val="00C719A7"/>
    <w:rsid w:val="00C72536"/>
    <w:rsid w:val="00C738C4"/>
    <w:rsid w:val="00C742CE"/>
    <w:rsid w:val="00C75C01"/>
    <w:rsid w:val="00C76DBB"/>
    <w:rsid w:val="00C779CD"/>
    <w:rsid w:val="00C8136C"/>
    <w:rsid w:val="00C8241A"/>
    <w:rsid w:val="00C82B32"/>
    <w:rsid w:val="00C82F73"/>
    <w:rsid w:val="00C83858"/>
    <w:rsid w:val="00C85516"/>
    <w:rsid w:val="00C85A69"/>
    <w:rsid w:val="00C860B2"/>
    <w:rsid w:val="00C860E0"/>
    <w:rsid w:val="00C86954"/>
    <w:rsid w:val="00C86E55"/>
    <w:rsid w:val="00C90607"/>
    <w:rsid w:val="00C90A9D"/>
    <w:rsid w:val="00C91C39"/>
    <w:rsid w:val="00C934B8"/>
    <w:rsid w:val="00C93D2F"/>
    <w:rsid w:val="00C95192"/>
    <w:rsid w:val="00C965F4"/>
    <w:rsid w:val="00CA0833"/>
    <w:rsid w:val="00CA0DBA"/>
    <w:rsid w:val="00CA156E"/>
    <w:rsid w:val="00CA1A99"/>
    <w:rsid w:val="00CA266B"/>
    <w:rsid w:val="00CA296F"/>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15F"/>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131D"/>
    <w:rsid w:val="00D12D18"/>
    <w:rsid w:val="00D13216"/>
    <w:rsid w:val="00D14030"/>
    <w:rsid w:val="00D144B1"/>
    <w:rsid w:val="00D1454E"/>
    <w:rsid w:val="00D1617A"/>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ED8"/>
    <w:rsid w:val="00D45F17"/>
    <w:rsid w:val="00D4664A"/>
    <w:rsid w:val="00D47B6C"/>
    <w:rsid w:val="00D47FAC"/>
    <w:rsid w:val="00D50DC9"/>
    <w:rsid w:val="00D5121F"/>
    <w:rsid w:val="00D522D0"/>
    <w:rsid w:val="00D52E44"/>
    <w:rsid w:val="00D54F94"/>
    <w:rsid w:val="00D5531B"/>
    <w:rsid w:val="00D55465"/>
    <w:rsid w:val="00D55FA3"/>
    <w:rsid w:val="00D57784"/>
    <w:rsid w:val="00D5790B"/>
    <w:rsid w:val="00D60C1D"/>
    <w:rsid w:val="00D61181"/>
    <w:rsid w:val="00D614C9"/>
    <w:rsid w:val="00D61C8A"/>
    <w:rsid w:val="00D625D9"/>
    <w:rsid w:val="00D62733"/>
    <w:rsid w:val="00D62F54"/>
    <w:rsid w:val="00D63683"/>
    <w:rsid w:val="00D6411E"/>
    <w:rsid w:val="00D70FE1"/>
    <w:rsid w:val="00D727AC"/>
    <w:rsid w:val="00D73505"/>
    <w:rsid w:val="00D74452"/>
    <w:rsid w:val="00D75B30"/>
    <w:rsid w:val="00D76955"/>
    <w:rsid w:val="00D80371"/>
    <w:rsid w:val="00D83CBB"/>
    <w:rsid w:val="00D83FA9"/>
    <w:rsid w:val="00D8417E"/>
    <w:rsid w:val="00D8495A"/>
    <w:rsid w:val="00D87DC9"/>
    <w:rsid w:val="00D902BA"/>
    <w:rsid w:val="00D905ED"/>
    <w:rsid w:val="00D90818"/>
    <w:rsid w:val="00D91825"/>
    <w:rsid w:val="00D91F00"/>
    <w:rsid w:val="00D956F3"/>
    <w:rsid w:val="00D97C61"/>
    <w:rsid w:val="00D97D50"/>
    <w:rsid w:val="00DA156C"/>
    <w:rsid w:val="00DA33BD"/>
    <w:rsid w:val="00DA433F"/>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1298"/>
    <w:rsid w:val="00DE28F9"/>
    <w:rsid w:val="00DE2B26"/>
    <w:rsid w:val="00DE2D8D"/>
    <w:rsid w:val="00DE4900"/>
    <w:rsid w:val="00DE4FC8"/>
    <w:rsid w:val="00DE50FA"/>
    <w:rsid w:val="00DE5205"/>
    <w:rsid w:val="00DE548D"/>
    <w:rsid w:val="00DE64E7"/>
    <w:rsid w:val="00DE694C"/>
    <w:rsid w:val="00DE6FF9"/>
    <w:rsid w:val="00DE7041"/>
    <w:rsid w:val="00DF0F97"/>
    <w:rsid w:val="00DF10B8"/>
    <w:rsid w:val="00DF18A1"/>
    <w:rsid w:val="00DF1B39"/>
    <w:rsid w:val="00DF3475"/>
    <w:rsid w:val="00DF423A"/>
    <w:rsid w:val="00DF4379"/>
    <w:rsid w:val="00DF44C8"/>
    <w:rsid w:val="00DF4A6F"/>
    <w:rsid w:val="00DF5D06"/>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3F98"/>
    <w:rsid w:val="00E14AAE"/>
    <w:rsid w:val="00E155AD"/>
    <w:rsid w:val="00E16433"/>
    <w:rsid w:val="00E178F7"/>
    <w:rsid w:val="00E17D50"/>
    <w:rsid w:val="00E20191"/>
    <w:rsid w:val="00E20DBB"/>
    <w:rsid w:val="00E20FAD"/>
    <w:rsid w:val="00E216BA"/>
    <w:rsid w:val="00E22A8E"/>
    <w:rsid w:val="00E24E61"/>
    <w:rsid w:val="00E26619"/>
    <w:rsid w:val="00E27917"/>
    <w:rsid w:val="00E317BD"/>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1A"/>
    <w:rsid w:val="00E6298E"/>
    <w:rsid w:val="00E63016"/>
    <w:rsid w:val="00E728F5"/>
    <w:rsid w:val="00E736E4"/>
    <w:rsid w:val="00E74B05"/>
    <w:rsid w:val="00E77389"/>
    <w:rsid w:val="00E773C9"/>
    <w:rsid w:val="00E77F5D"/>
    <w:rsid w:val="00E8167D"/>
    <w:rsid w:val="00E819EA"/>
    <w:rsid w:val="00E81A05"/>
    <w:rsid w:val="00E82DED"/>
    <w:rsid w:val="00E83073"/>
    <w:rsid w:val="00E84AD7"/>
    <w:rsid w:val="00E86F4D"/>
    <w:rsid w:val="00E87123"/>
    <w:rsid w:val="00E873F8"/>
    <w:rsid w:val="00E90005"/>
    <w:rsid w:val="00E92B66"/>
    <w:rsid w:val="00E92E12"/>
    <w:rsid w:val="00E96365"/>
    <w:rsid w:val="00E965D2"/>
    <w:rsid w:val="00E96B4D"/>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0BFD"/>
    <w:rsid w:val="00EC13B8"/>
    <w:rsid w:val="00EC21D2"/>
    <w:rsid w:val="00EC32F0"/>
    <w:rsid w:val="00EC3BDF"/>
    <w:rsid w:val="00EC3F02"/>
    <w:rsid w:val="00EC5A2E"/>
    <w:rsid w:val="00EC6350"/>
    <w:rsid w:val="00EC7973"/>
    <w:rsid w:val="00EC7A1A"/>
    <w:rsid w:val="00ED0537"/>
    <w:rsid w:val="00ED060C"/>
    <w:rsid w:val="00ED0F5A"/>
    <w:rsid w:val="00ED12EA"/>
    <w:rsid w:val="00ED17C1"/>
    <w:rsid w:val="00ED23FB"/>
    <w:rsid w:val="00ED2748"/>
    <w:rsid w:val="00ED4373"/>
    <w:rsid w:val="00ED5027"/>
    <w:rsid w:val="00ED5D9D"/>
    <w:rsid w:val="00ED5E06"/>
    <w:rsid w:val="00ED7DA5"/>
    <w:rsid w:val="00EE0682"/>
    <w:rsid w:val="00EE0B50"/>
    <w:rsid w:val="00EE0FEB"/>
    <w:rsid w:val="00EE29E1"/>
    <w:rsid w:val="00EE325C"/>
    <w:rsid w:val="00EE67E2"/>
    <w:rsid w:val="00EE699A"/>
    <w:rsid w:val="00EE6A96"/>
    <w:rsid w:val="00EE76B7"/>
    <w:rsid w:val="00EF0819"/>
    <w:rsid w:val="00EF0A19"/>
    <w:rsid w:val="00EF2197"/>
    <w:rsid w:val="00EF3C3D"/>
    <w:rsid w:val="00EF3DB6"/>
    <w:rsid w:val="00EF43C3"/>
    <w:rsid w:val="00EF4F02"/>
    <w:rsid w:val="00EF5E48"/>
    <w:rsid w:val="00EF617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123B"/>
    <w:rsid w:val="00F34AB4"/>
    <w:rsid w:val="00F3622C"/>
    <w:rsid w:val="00F445BF"/>
    <w:rsid w:val="00F449E9"/>
    <w:rsid w:val="00F44DE0"/>
    <w:rsid w:val="00F47E3B"/>
    <w:rsid w:val="00F51B42"/>
    <w:rsid w:val="00F51FDE"/>
    <w:rsid w:val="00F524C8"/>
    <w:rsid w:val="00F534A1"/>
    <w:rsid w:val="00F53D73"/>
    <w:rsid w:val="00F547F2"/>
    <w:rsid w:val="00F57522"/>
    <w:rsid w:val="00F61287"/>
    <w:rsid w:val="00F61618"/>
    <w:rsid w:val="00F61B04"/>
    <w:rsid w:val="00F61BE9"/>
    <w:rsid w:val="00F621C5"/>
    <w:rsid w:val="00F63001"/>
    <w:rsid w:val="00F6314D"/>
    <w:rsid w:val="00F634B8"/>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1483"/>
    <w:rsid w:val="00F82E6D"/>
    <w:rsid w:val="00F8404E"/>
    <w:rsid w:val="00F8528C"/>
    <w:rsid w:val="00F866F6"/>
    <w:rsid w:val="00F9352E"/>
    <w:rsid w:val="00F945C9"/>
    <w:rsid w:val="00F9538C"/>
    <w:rsid w:val="00F96728"/>
    <w:rsid w:val="00F97251"/>
    <w:rsid w:val="00F974A2"/>
    <w:rsid w:val="00F9756B"/>
    <w:rsid w:val="00F97573"/>
    <w:rsid w:val="00FA4116"/>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1E8306D"/>
  <w15:docId w15:val="{3B8A6033-ABDD-4C23-82E5-7A359F48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7"/>
    <w:rPr>
      <w:sz w:val="24"/>
      <w:szCs w:val="24"/>
    </w:rPr>
  </w:style>
  <w:style w:type="paragraph" w:styleId="Heading2">
    <w:name w:val="heading 2"/>
    <w:basedOn w:val="Normal"/>
    <w:next w:val="Normal"/>
    <w:link w:val="Heading2Char"/>
    <w:unhideWhenUsed/>
    <w:qFormat/>
    <w:locked/>
    <w:rsid w:val="00457F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9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5872C6"/>
    <w:rPr>
      <w:color w:val="605E5C"/>
      <w:shd w:val="clear" w:color="auto" w:fill="E1DFDD"/>
    </w:rPr>
  </w:style>
  <w:style w:type="character" w:customStyle="1" w:styleId="Heading2Char">
    <w:name w:val="Heading 2 Char"/>
    <w:basedOn w:val="DefaultParagraphFont"/>
    <w:link w:val="Heading2"/>
    <w:rsid w:val="00457F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774">
      <w:bodyDiv w:val="1"/>
      <w:marLeft w:val="0"/>
      <w:marRight w:val="0"/>
      <w:marTop w:val="0"/>
      <w:marBottom w:val="0"/>
      <w:divBdr>
        <w:top w:val="none" w:sz="0" w:space="0" w:color="auto"/>
        <w:left w:val="none" w:sz="0" w:space="0" w:color="auto"/>
        <w:bottom w:val="none" w:sz="0" w:space="0" w:color="auto"/>
        <w:right w:val="none" w:sz="0" w:space="0" w:color="auto"/>
      </w:divBdr>
    </w:div>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2776775">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735324193">
      <w:bodyDiv w:val="1"/>
      <w:marLeft w:val="0"/>
      <w:marRight w:val="0"/>
      <w:marTop w:val="0"/>
      <w:marBottom w:val="0"/>
      <w:divBdr>
        <w:top w:val="none" w:sz="0" w:space="0" w:color="auto"/>
        <w:left w:val="none" w:sz="0" w:space="0" w:color="auto"/>
        <w:bottom w:val="none" w:sz="0" w:space="0" w:color="auto"/>
        <w:right w:val="none" w:sz="0" w:space="0" w:color="auto"/>
      </w:divBdr>
    </w:div>
    <w:div w:id="738749050">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22186219">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983386051">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106773223">
      <w:bodyDiv w:val="1"/>
      <w:marLeft w:val="0"/>
      <w:marRight w:val="0"/>
      <w:marTop w:val="0"/>
      <w:marBottom w:val="0"/>
      <w:divBdr>
        <w:top w:val="none" w:sz="0" w:space="0" w:color="auto"/>
        <w:left w:val="none" w:sz="0" w:space="0" w:color="auto"/>
        <w:bottom w:val="none" w:sz="0" w:space="0" w:color="auto"/>
        <w:right w:val="none" w:sz="0" w:space="0" w:color="auto"/>
      </w:divBdr>
    </w:div>
    <w:div w:id="126727484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291714682">
      <w:bodyDiv w:val="1"/>
      <w:marLeft w:val="0"/>
      <w:marRight w:val="0"/>
      <w:marTop w:val="0"/>
      <w:marBottom w:val="0"/>
      <w:divBdr>
        <w:top w:val="none" w:sz="0" w:space="0" w:color="auto"/>
        <w:left w:val="none" w:sz="0" w:space="0" w:color="auto"/>
        <w:bottom w:val="none" w:sz="0" w:space="0" w:color="auto"/>
        <w:right w:val="none" w:sz="0" w:space="0" w:color="auto"/>
      </w:divBdr>
    </w:div>
    <w:div w:id="1602880539">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1737389809">
      <w:bodyDiv w:val="1"/>
      <w:marLeft w:val="0"/>
      <w:marRight w:val="0"/>
      <w:marTop w:val="0"/>
      <w:marBottom w:val="0"/>
      <w:divBdr>
        <w:top w:val="none" w:sz="0" w:space="0" w:color="auto"/>
        <w:left w:val="none" w:sz="0" w:space="0" w:color="auto"/>
        <w:bottom w:val="none" w:sz="0" w:space="0" w:color="auto"/>
        <w:right w:val="none" w:sz="0" w:space="0" w:color="auto"/>
      </w:divBdr>
    </w:div>
    <w:div w:id="1737631680">
      <w:bodyDiv w:val="1"/>
      <w:marLeft w:val="0"/>
      <w:marRight w:val="0"/>
      <w:marTop w:val="0"/>
      <w:marBottom w:val="0"/>
      <w:divBdr>
        <w:top w:val="none" w:sz="0" w:space="0" w:color="auto"/>
        <w:left w:val="none" w:sz="0" w:space="0" w:color="auto"/>
        <w:bottom w:val="none" w:sz="0" w:space="0" w:color="auto"/>
        <w:right w:val="none" w:sz="0" w:space="0" w:color="auto"/>
      </w:divBdr>
    </w:div>
    <w:div w:id="1771852794">
      <w:bodyDiv w:val="1"/>
      <w:marLeft w:val="0"/>
      <w:marRight w:val="0"/>
      <w:marTop w:val="0"/>
      <w:marBottom w:val="0"/>
      <w:divBdr>
        <w:top w:val="none" w:sz="0" w:space="0" w:color="auto"/>
        <w:left w:val="none" w:sz="0" w:space="0" w:color="auto"/>
        <w:bottom w:val="none" w:sz="0" w:space="0" w:color="auto"/>
        <w:right w:val="none" w:sz="0" w:space="0" w:color="auto"/>
      </w:divBdr>
    </w:div>
    <w:div w:id="1901331207">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hyperlink" Target="http://www.ebatco.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mailto:info@ebatco.com" TargetMode="External"/><Relationship Id="rId2" Type="http://schemas.openxmlformats.org/officeDocument/2006/relationships/numbering" Target="numbering.xml"/><Relationship Id="rId16" Type="http://schemas.openxmlformats.org/officeDocument/2006/relationships/hyperlink" Target="mailto:info@ebatc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D2E9F-6653-4D47-B9B3-2984C809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trial</Template>
  <TotalTime>29</TotalTime>
  <Pages>1</Pages>
  <Words>854</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5646</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Farel</dc:creator>
  <cp:lastModifiedBy>CariAnn Squier</cp:lastModifiedBy>
  <cp:revision>5</cp:revision>
  <cp:lastPrinted>2011-11-29T15:28:00Z</cp:lastPrinted>
  <dcterms:created xsi:type="dcterms:W3CDTF">2024-02-26T16:08:00Z</dcterms:created>
  <dcterms:modified xsi:type="dcterms:W3CDTF">2024-02-26T19:17:00Z</dcterms:modified>
</cp:coreProperties>
</file>