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E13F98">
        <w:trPr>
          <w:trHeight w:val="570"/>
        </w:trPr>
        <w:tc>
          <w:tcPr>
            <w:tcW w:w="16150" w:type="dxa"/>
            <w:vAlign w:val="center"/>
          </w:tcPr>
          <w:p w14:paraId="31194E92" w14:textId="4C4FE9B6" w:rsidR="00D30A84" w:rsidRDefault="00D30A84" w:rsidP="00B80786">
            <w:pPr>
              <w:jc w:val="center"/>
              <w:rPr>
                <w:rFonts w:ascii="Arial" w:hAnsi="Arial" w:cs="Arial"/>
                <w:b/>
                <w:sz w:val="20"/>
                <w:szCs w:val="20"/>
              </w:rPr>
            </w:pPr>
          </w:p>
          <w:p w14:paraId="32E81453" w14:textId="72F047AD" w:rsidR="00D30A84" w:rsidRDefault="00C6452E"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06FAB1D6" wp14:editId="15D5FB07">
                  <wp:extent cx="8228571" cy="91428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2 Mar-Apr.png"/>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8pt" o:ole="">
                  <v:imagedata r:id="rId6" o:title=""/>
                </v:shape>
                <o:OLEObject Type="Embed" ProgID="PBrush" ShapeID="_x0000_i1025" DrawAspect="Content" ObjectID="_1712653344" r:id="rId7"/>
              </w:object>
            </w:r>
          </w:p>
          <w:p w14:paraId="29A0493E" w14:textId="77777777" w:rsidR="00363991" w:rsidRDefault="00363991" w:rsidP="003C2791">
            <w:pPr>
              <w:ind w:left="1440" w:right="1440"/>
              <w:jc w:val="both"/>
              <w:rPr>
                <w:color w:val="000000"/>
                <w:lang w:val="en"/>
              </w:rPr>
            </w:pPr>
          </w:p>
          <w:p w14:paraId="36AB2990" w14:textId="77777777" w:rsidR="006E5EC2" w:rsidRDefault="006E5EC2" w:rsidP="006E5EC2">
            <w:pPr>
              <w:ind w:left="1440" w:right="1440"/>
              <w:jc w:val="both"/>
              <w:rPr>
                <w:color w:val="000000"/>
                <w:lang w:val="en"/>
              </w:rPr>
            </w:pPr>
            <w:r>
              <w:rPr>
                <w:color w:val="000000"/>
                <w:lang w:val="en"/>
              </w:rPr>
              <w:t>In nanoscience news:</w:t>
            </w:r>
          </w:p>
          <w:p w14:paraId="7348F412" w14:textId="77777777" w:rsidR="006E5EC2" w:rsidRDefault="006E5EC2" w:rsidP="006E5EC2">
            <w:pPr>
              <w:ind w:left="1440" w:right="1440"/>
              <w:jc w:val="both"/>
              <w:rPr>
                <w:color w:val="000000"/>
                <w:lang w:val="en"/>
              </w:rPr>
            </w:pPr>
          </w:p>
          <w:p w14:paraId="2319B9E8" w14:textId="6CE02C46" w:rsidR="008E3C2F" w:rsidRDefault="008E3C2F" w:rsidP="001A48DF">
            <w:pPr>
              <w:ind w:left="1440" w:right="1440"/>
              <w:jc w:val="both"/>
            </w:pPr>
            <w:r w:rsidRPr="008E3C2F">
              <w:rPr>
                <w:color w:val="333333"/>
                <w:sz w:val="23"/>
                <w:szCs w:val="23"/>
                <w:shd w:val="clear" w:color="auto" w:fill="FFFFFF"/>
              </w:rPr>
              <w:t xml:space="preserve">Researchers at the USC Viterbi School of Engineering </w:t>
            </w:r>
            <w:r w:rsidR="00A10FB4">
              <w:rPr>
                <w:color w:val="333333"/>
                <w:sz w:val="23"/>
                <w:szCs w:val="23"/>
                <w:shd w:val="clear" w:color="auto" w:fill="FFFFFF"/>
              </w:rPr>
              <w:t xml:space="preserve">and </w:t>
            </w:r>
            <w:r w:rsidR="00A10FB4">
              <w:t>Purdue</w:t>
            </w:r>
            <w:r w:rsidR="00A10FB4" w:rsidRPr="00A10FB4">
              <w:rPr>
                <w:color w:val="333333"/>
                <w:sz w:val="23"/>
                <w:szCs w:val="23"/>
                <w:shd w:val="clear" w:color="auto" w:fill="FFFFFF"/>
              </w:rPr>
              <w:t xml:space="preserve"> University </w:t>
            </w:r>
            <w:r w:rsidRPr="008E3C2F">
              <w:rPr>
                <w:color w:val="333333"/>
                <w:sz w:val="23"/>
                <w:szCs w:val="23"/>
                <w:shd w:val="clear" w:color="auto" w:fill="FFFFFF"/>
              </w:rPr>
              <w:t>have developed a highly specialized 3D printing technique that allows microfluidic channels to be fabricated on chips at a precise microscale not previously achieved</w:t>
            </w:r>
            <w:r w:rsidR="00A10FB4">
              <w:rPr>
                <w:color w:val="333333"/>
                <w:sz w:val="23"/>
                <w:szCs w:val="23"/>
                <w:shd w:val="clear" w:color="auto" w:fill="FFFFFF"/>
              </w:rPr>
              <w:t>, according to</w:t>
            </w:r>
            <w:r w:rsidRPr="008E3C2F">
              <w:rPr>
                <w:color w:val="333333"/>
                <w:sz w:val="23"/>
                <w:szCs w:val="23"/>
                <w:shd w:val="clear" w:color="auto" w:fill="FFFFFF"/>
              </w:rPr>
              <w:t xml:space="preserve"> </w:t>
            </w:r>
            <w:hyperlink r:id="rId8" w:tgtFrame="_blank" w:history="1">
              <w:r w:rsidRPr="008E3C2F">
                <w:rPr>
                  <w:rStyle w:val="Hyperlink"/>
                  <w:color w:val="990000"/>
                  <w:sz w:val="23"/>
                  <w:szCs w:val="23"/>
                  <w:u w:val="none"/>
                  <w:shd w:val="clear" w:color="auto" w:fill="FFFFFF"/>
                </w:rPr>
                <w:t>Nature Communications.</w:t>
              </w:r>
            </w:hyperlink>
            <w:r>
              <w:t xml:space="preserve"> </w:t>
            </w:r>
          </w:p>
          <w:p w14:paraId="3A2E2153" w14:textId="19550EA3" w:rsidR="00E5590B" w:rsidRDefault="000500AC" w:rsidP="001A48DF">
            <w:pPr>
              <w:ind w:left="1440" w:right="1440"/>
              <w:jc w:val="both"/>
            </w:pPr>
            <w:hyperlink r:id="rId9" w:history="1">
              <w:r w:rsidR="008E3C2F" w:rsidRPr="00B846D0">
                <w:rPr>
                  <w:rStyle w:val="Hyperlink"/>
                </w:rPr>
                <w:t>https://viterbischool.usc.edu/news/2022/04/new-3d-printing-technique-a-game-changer-for-medical-testing-devices/</w:t>
              </w:r>
            </w:hyperlink>
          </w:p>
          <w:p w14:paraId="1C7FED24" w14:textId="77777777" w:rsidR="008E3C2F" w:rsidRDefault="008E3C2F" w:rsidP="001A48DF">
            <w:pPr>
              <w:ind w:left="1440" w:right="1440"/>
              <w:jc w:val="both"/>
            </w:pPr>
          </w:p>
          <w:p w14:paraId="6F1F50FD" w14:textId="55D0B247" w:rsidR="008E3C2F" w:rsidRDefault="00385FA2" w:rsidP="001A48DF">
            <w:pPr>
              <w:ind w:left="1440" w:right="1440"/>
              <w:jc w:val="both"/>
              <w:rPr>
                <w:color w:val="1A1A1B"/>
              </w:rPr>
            </w:pPr>
            <w:r w:rsidRPr="00385FA2">
              <w:rPr>
                <w:color w:val="1A1A1B"/>
              </w:rPr>
              <w:t>A research team from Kyoto University and other universities has succeeded for the first time in the world in developing an alloy that combines all eight elements known as precious metals, including gold, silver, and platinum, according to an announcement in the Journal of the American Chemical Society. The alloy is said to be 10 times more powerful than existing platinum as a catalyst for producing hydrogen from water by electrolysis. It may also lead to a solution to the energy problem,</w:t>
            </w:r>
            <w:r w:rsidR="00EE0B50">
              <w:rPr>
                <w:color w:val="1A1A1B"/>
              </w:rPr>
              <w:t xml:space="preserve"> </w:t>
            </w:r>
            <w:r w:rsidRPr="00385FA2">
              <w:rPr>
                <w:color w:val="1A1A1B"/>
              </w:rPr>
              <w:t>they hope.</w:t>
            </w:r>
          </w:p>
          <w:p w14:paraId="3BFA7232" w14:textId="6D9F4C20" w:rsidR="00385FA2" w:rsidRDefault="000500AC" w:rsidP="001A48DF">
            <w:pPr>
              <w:ind w:left="1440" w:right="1440"/>
              <w:jc w:val="both"/>
              <w:rPr>
                <w:color w:val="000000"/>
                <w:lang w:val="en"/>
              </w:rPr>
            </w:pPr>
            <w:hyperlink r:id="rId10" w:history="1">
              <w:r w:rsidR="004D71F4" w:rsidRPr="004A7ACD">
                <w:rPr>
                  <w:rStyle w:val="Hyperlink"/>
                  <w:lang w:val="en"/>
                </w:rPr>
                <w:t>https://mainichi.jp/articles/20220330/k00/00m/040/049000c</w:t>
              </w:r>
            </w:hyperlink>
          </w:p>
          <w:p w14:paraId="0B6B2F32" w14:textId="77777777" w:rsidR="004D71F4" w:rsidRDefault="004D71F4" w:rsidP="001A48DF">
            <w:pPr>
              <w:ind w:left="1440" w:right="1440"/>
              <w:jc w:val="both"/>
              <w:rPr>
                <w:color w:val="000000"/>
                <w:lang w:val="en"/>
              </w:rPr>
            </w:pPr>
          </w:p>
          <w:p w14:paraId="133868E1" w14:textId="3903360E" w:rsidR="004D71F4" w:rsidRDefault="004D71F4" w:rsidP="004D71F4">
            <w:pPr>
              <w:ind w:left="1440" w:right="1440"/>
              <w:jc w:val="both"/>
              <w:rPr>
                <w:color w:val="000000"/>
                <w:lang w:val="en"/>
              </w:rPr>
            </w:pPr>
            <w:r w:rsidRPr="004D71F4">
              <w:rPr>
                <w:color w:val="000000"/>
                <w:lang w:val="en"/>
              </w:rPr>
              <w:t>A nitrogen doped carbon-coated nickel anode can catalyze an essential reaction in hydrogen fuel cells at a fraction of the cost of the precious metals currently used, Cornell researchers have found.</w:t>
            </w:r>
            <w:r>
              <w:rPr>
                <w:color w:val="000000"/>
                <w:lang w:val="en"/>
              </w:rPr>
              <w:t xml:space="preserve"> </w:t>
            </w:r>
            <w:r w:rsidRPr="004D71F4">
              <w:rPr>
                <w:color w:val="000000"/>
                <w:lang w:val="en"/>
              </w:rPr>
              <w:t>The new discovery could accelerate the widespread use of hydrogen fuel cells, which hold great promise as efficient, clean energy sources for vehicles and other applications.</w:t>
            </w:r>
          </w:p>
          <w:p w14:paraId="4B3D9439" w14:textId="6DE3F2A5" w:rsidR="004D71F4" w:rsidRDefault="000500AC" w:rsidP="004D71F4">
            <w:pPr>
              <w:ind w:left="1440" w:right="1440"/>
              <w:jc w:val="both"/>
              <w:rPr>
                <w:color w:val="000000"/>
                <w:lang w:val="en"/>
              </w:rPr>
            </w:pPr>
            <w:hyperlink r:id="rId11" w:history="1">
              <w:r w:rsidR="004D71F4" w:rsidRPr="004A7ACD">
                <w:rPr>
                  <w:rStyle w:val="Hyperlink"/>
                  <w:lang w:val="en"/>
                </w:rPr>
                <w:t>https://news.cornell.edu/stories/2022/03/carbon-coated-nickel-enables-fuel-cell-free-precious-metals</w:t>
              </w:r>
            </w:hyperlink>
          </w:p>
          <w:p w14:paraId="080F0128" w14:textId="77777777" w:rsidR="004D71F4" w:rsidRPr="00385FA2" w:rsidRDefault="004D71F4" w:rsidP="004D71F4">
            <w:pPr>
              <w:ind w:right="1440"/>
              <w:jc w:val="both"/>
              <w:rPr>
                <w:color w:val="000000"/>
                <w:lang w:val="en"/>
              </w:rPr>
            </w:pPr>
          </w:p>
          <w:p w14:paraId="0D9B5945" w14:textId="77777777" w:rsidR="00E5590B" w:rsidRPr="00443035" w:rsidRDefault="00E5590B" w:rsidP="001A48DF">
            <w:pPr>
              <w:ind w:left="1440" w:right="1440"/>
              <w:jc w:val="both"/>
              <w:rPr>
                <w:color w:val="000000"/>
                <w:lang w:val="en"/>
              </w:rPr>
            </w:pPr>
          </w:p>
          <w:p w14:paraId="3747552D" w14:textId="23955302"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6pt;height:1.8pt" o:ole="">
                  <v:imagedata r:id="rId12" o:title=""/>
                </v:shape>
                <o:OLEObject Type="Embed" ProgID="PBrush" ShapeID="_x0000_i1026" DrawAspect="Content" ObjectID="_1712653345" r:id="rId13"/>
              </w:object>
            </w:r>
          </w:p>
          <w:p w14:paraId="4E717413" w14:textId="77777777" w:rsidR="0004785F" w:rsidRDefault="0004785F" w:rsidP="004F3078">
            <w:pPr>
              <w:ind w:left="1440" w:right="1440"/>
              <w:jc w:val="both"/>
            </w:pPr>
          </w:p>
          <w:p w14:paraId="112671DD" w14:textId="33FDC46B" w:rsidR="00E178F7" w:rsidRDefault="00E26619" w:rsidP="00380C42">
            <w:pPr>
              <w:ind w:left="1422" w:right="1462"/>
              <w:jc w:val="both"/>
              <w:rPr>
                <w:rStyle w:val="Hyperlink"/>
              </w:rPr>
            </w:pPr>
            <w:r>
              <w:t xml:space="preserve">Congratulations to </w:t>
            </w:r>
            <w:r w:rsidR="00457FB5">
              <w:t xml:space="preserve">Dr. Yang </w:t>
            </w:r>
            <w:r>
              <w:t>for having</w:t>
            </w:r>
            <w:r w:rsidR="00457FB5">
              <w:t xml:space="preserve"> been invited to be a panelist for the 2022 May Forum! He will be speaking </w:t>
            </w:r>
            <w:r w:rsidR="00DE64E7">
              <w:t>at</w:t>
            </w:r>
            <w:r w:rsidR="00457FB5">
              <w:t xml:space="preserve"> the Creation and Innovation </w:t>
            </w:r>
            <w:r w:rsidR="00DE64E7">
              <w:t>P</w:t>
            </w:r>
            <w:r w:rsidR="00457FB5">
              <w:t>anel</w:t>
            </w:r>
            <w:r>
              <w:t xml:space="preserve"> of the forum</w:t>
            </w:r>
            <w:r w:rsidR="00457FB5">
              <w:t xml:space="preserve">. The </w:t>
            </w:r>
            <w:r w:rsidR="00DE64E7">
              <w:t>forum</w:t>
            </w:r>
            <w:r w:rsidR="00AE4F38">
              <w:t>’s</w:t>
            </w:r>
            <w:r w:rsidR="00DE64E7">
              <w:t xml:space="preserve"> </w:t>
            </w:r>
            <w:r w:rsidR="00457FB5">
              <w:t>Zoom meeting will be held on May 7</w:t>
            </w:r>
            <w:r w:rsidR="00457FB5" w:rsidRPr="00457FB5">
              <w:rPr>
                <w:vertAlign w:val="superscript"/>
              </w:rPr>
              <w:t>th</w:t>
            </w:r>
            <w:r w:rsidR="00457FB5">
              <w:t xml:space="preserve"> from 11:00 AM</w:t>
            </w:r>
            <w:r w:rsidR="00DE64E7">
              <w:t xml:space="preserve"> </w:t>
            </w:r>
            <w:r w:rsidR="00EE0B50">
              <w:t xml:space="preserve">to </w:t>
            </w:r>
            <w:r w:rsidR="00457FB5">
              <w:t xml:space="preserve">1:00 PM </w:t>
            </w:r>
            <w:r w:rsidR="00DE64E7">
              <w:t>CDT</w:t>
            </w:r>
            <w:r w:rsidR="00457FB5">
              <w:t xml:space="preserve"> and will feature </w:t>
            </w:r>
            <w:r w:rsidR="00750676">
              <w:t xml:space="preserve">Minnesota </w:t>
            </w:r>
            <w:r w:rsidR="00457FB5">
              <w:t>Governor Tim Walz</w:t>
            </w:r>
            <w:r w:rsidR="00DE64E7">
              <w:t>, US Senator Tina Smith</w:t>
            </w:r>
            <w:r>
              <w:t xml:space="preserve"> and </w:t>
            </w:r>
            <w:r w:rsidRPr="00E26619">
              <w:t>other distinguished panelists</w:t>
            </w:r>
            <w:r w:rsidR="00457FB5">
              <w:t xml:space="preserve">. You can register and find more information for the </w:t>
            </w:r>
            <w:r w:rsidR="00E24E61">
              <w:t>forum</w:t>
            </w:r>
            <w:r w:rsidR="00457FB5">
              <w:t xml:space="preserve"> </w:t>
            </w:r>
            <w:r w:rsidR="00E24E61">
              <w:t>at</w:t>
            </w:r>
            <w:r w:rsidR="00457FB5">
              <w:t xml:space="preserve">: </w:t>
            </w:r>
            <w:hyperlink r:id="rId14" w:history="1">
              <w:r w:rsidR="006156E3" w:rsidRPr="004A7ACD">
                <w:rPr>
                  <w:rStyle w:val="Hyperlink"/>
                </w:rPr>
                <w:t>https://mayforum.org/2022/04/2022-may-forum-coming-saturday-may-7th-to-celebrate-aapi-heritage-month-of-may-the-may-forum-group-mn-chinese-americans-here-is-link-to-2022-may-forum-zoom-meeting-sign-up/</w:t>
              </w:r>
            </w:hyperlink>
            <w:r w:rsidR="00E178F7">
              <w:rPr>
                <w:rStyle w:val="Hyperlink"/>
              </w:rPr>
              <w:t>.</w:t>
            </w:r>
          </w:p>
          <w:p w14:paraId="30C5D30B" w14:textId="2455F861" w:rsidR="008405F9" w:rsidRDefault="00457FB5" w:rsidP="00380C42">
            <w:pPr>
              <w:ind w:left="1422" w:right="1462"/>
              <w:jc w:val="both"/>
            </w:pPr>
            <w:r>
              <w:t xml:space="preserve"> </w:t>
            </w:r>
          </w:p>
          <w:p w14:paraId="0587329B" w14:textId="7E32C39B" w:rsidR="006156E3" w:rsidRDefault="00E178F7" w:rsidP="00380C42">
            <w:pPr>
              <w:ind w:left="1422" w:right="1462"/>
              <w:jc w:val="both"/>
            </w:pPr>
            <w:r w:rsidRPr="00E178F7">
              <w:lastRenderedPageBreak/>
              <w:t xml:space="preserve">The </w:t>
            </w:r>
            <w:r w:rsidR="00AE4F38">
              <w:t xml:space="preserve">Ebatco </w:t>
            </w:r>
            <w:r w:rsidRPr="00E178F7">
              <w:t xml:space="preserve">newly acquired Shimadzu Universal Testing Machine has been </w:t>
            </w:r>
            <w:r w:rsidR="0060348A">
              <w:t xml:space="preserve">fully </w:t>
            </w:r>
            <w:r w:rsidRPr="00E178F7">
              <w:t>installed, tested and calibrated! It is ready to serve your needs of tensile, compression, shear, bending and other mechanical testing!</w:t>
            </w:r>
          </w:p>
          <w:p w14:paraId="2B562F01" w14:textId="77777777" w:rsidR="00E178F7" w:rsidRDefault="00E178F7" w:rsidP="00380C42">
            <w:pPr>
              <w:ind w:left="1422" w:right="1462"/>
              <w:jc w:val="both"/>
            </w:pPr>
          </w:p>
          <w:p w14:paraId="71A2F1FE" w14:textId="5942DD13" w:rsidR="006156E3" w:rsidRDefault="00AE4F38" w:rsidP="009A7870">
            <w:pPr>
              <w:ind w:left="1422" w:right="1462"/>
              <w:jc w:val="both"/>
            </w:pPr>
            <w:r>
              <w:t>Another new addition to our chemical analysis instrument suite</w:t>
            </w:r>
            <w:r w:rsidR="006156E3">
              <w:t xml:space="preserve"> </w:t>
            </w:r>
            <w:r w:rsidR="0060348A">
              <w:t>is the brand-new</w:t>
            </w:r>
            <w:r w:rsidR="006156E3">
              <w:t xml:space="preserve"> Agilent 5900 ICP-OES. </w:t>
            </w:r>
            <w:r w:rsidR="006156E3" w:rsidRPr="006156E3">
              <w:t xml:space="preserve">With both axial and radial plasma viewing capabilities, the instrument can perform trace element analysis down to parts per billion (ppb) levels </w:t>
            </w:r>
            <w:r w:rsidR="0060348A">
              <w:t>or</w:t>
            </w:r>
            <w:r w:rsidR="006156E3" w:rsidRPr="006156E3">
              <w:t xml:space="preserve"> bulk chemical analysis due to the instrument’s wide linear dynamic range. The addition of the SPS 4 Autosampler </w:t>
            </w:r>
            <w:r w:rsidR="00F61BE9">
              <w:t>to the instrument increase</w:t>
            </w:r>
            <w:r w:rsidR="00EE0B50">
              <w:t>s</w:t>
            </w:r>
            <w:r w:rsidR="00F61BE9">
              <w:t xml:space="preserve"> automation and productivity, </w:t>
            </w:r>
            <w:r w:rsidR="006156E3" w:rsidRPr="006156E3">
              <w:t xml:space="preserve">minimizes user intervention, </w:t>
            </w:r>
            <w:r w:rsidR="00B66CA9">
              <w:t xml:space="preserve">and </w:t>
            </w:r>
            <w:r w:rsidR="00F61BE9">
              <w:t>leads to</w:t>
            </w:r>
            <w:r w:rsidR="006156E3" w:rsidRPr="006156E3">
              <w:t xml:space="preserve"> higher reproducibility of measurements. </w:t>
            </w:r>
            <w:r w:rsidR="0060348A" w:rsidRPr="006156E3">
              <w:t>Moreover</w:t>
            </w:r>
            <w:r w:rsidR="006156E3" w:rsidRPr="006156E3">
              <w:t xml:space="preserve">, the ability </w:t>
            </w:r>
            <w:r w:rsidR="0060348A">
              <w:t xml:space="preserve">of the instrument </w:t>
            </w:r>
            <w:r w:rsidR="006156E3" w:rsidRPr="006156E3">
              <w:t xml:space="preserve">to monitor </w:t>
            </w:r>
            <w:r w:rsidR="00F61BE9">
              <w:t xml:space="preserve">and record </w:t>
            </w:r>
            <w:r w:rsidR="006156E3" w:rsidRPr="006156E3">
              <w:t xml:space="preserve">several wavelengths from a single element simultaneously minimizes the risk of interfering signals, </w:t>
            </w:r>
            <w:r w:rsidR="00B66CA9">
              <w:t xml:space="preserve">and </w:t>
            </w:r>
            <w:r w:rsidR="006156E3" w:rsidRPr="006156E3">
              <w:t xml:space="preserve">increasing the accuracy of the </w:t>
            </w:r>
            <w:r w:rsidR="00B66CA9">
              <w:t xml:space="preserve">measurement </w:t>
            </w:r>
            <w:r w:rsidR="006156E3" w:rsidRPr="006156E3">
              <w:t xml:space="preserve">results. The ICP-OES can also perform a quick screening </w:t>
            </w:r>
            <w:r w:rsidR="009A7870">
              <w:t xml:space="preserve">analysis </w:t>
            </w:r>
            <w:r w:rsidR="006156E3" w:rsidRPr="006156E3">
              <w:t>and provid</w:t>
            </w:r>
            <w:r w:rsidR="00B66CA9">
              <w:t>e</w:t>
            </w:r>
            <w:r w:rsidR="006156E3" w:rsidRPr="006156E3">
              <w:t xml:space="preserve"> concentration estimates of up to 70 elements</w:t>
            </w:r>
            <w:r w:rsidR="009A7870">
              <w:t xml:space="preserve"> using the </w:t>
            </w:r>
            <w:proofErr w:type="spellStart"/>
            <w:r w:rsidR="009A7870" w:rsidRPr="009A7870">
              <w:t>IntelliQuant</w:t>
            </w:r>
            <w:proofErr w:type="spellEnd"/>
            <w:r w:rsidR="009A7870" w:rsidRPr="009A7870">
              <w:t xml:space="preserve"> Analysis</w:t>
            </w:r>
            <w:r w:rsidR="009A7870">
              <w:t xml:space="preserve"> software</w:t>
            </w:r>
            <w:r w:rsidR="006156E3" w:rsidRPr="006156E3">
              <w:t>.</w:t>
            </w:r>
          </w:p>
          <w:p w14:paraId="3012B786" w14:textId="77777777" w:rsidR="009A7870" w:rsidRDefault="009A7870" w:rsidP="009A7870">
            <w:pPr>
              <w:ind w:left="1422" w:right="1462"/>
              <w:jc w:val="both"/>
            </w:pPr>
          </w:p>
          <w:p w14:paraId="128EBCDE" w14:textId="59175A88" w:rsidR="00380C42" w:rsidRDefault="006156E3" w:rsidP="006156E3">
            <w:pPr>
              <w:ind w:left="1422" w:right="1462"/>
              <w:jc w:val="center"/>
            </w:pPr>
            <w:r>
              <w:rPr>
                <w:b/>
                <w:noProof/>
              </w:rPr>
              <w:drawing>
                <wp:inline distT="0" distB="0" distL="0" distR="0" wp14:anchorId="7E475AB1" wp14:editId="126F25A0">
                  <wp:extent cx="2913380" cy="219011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3380" cy="2190115"/>
                          </a:xfrm>
                          <a:prstGeom prst="rect">
                            <a:avLst/>
                          </a:prstGeom>
                          <a:noFill/>
                          <a:ln>
                            <a:noFill/>
                          </a:ln>
                        </pic:spPr>
                      </pic:pic>
                    </a:graphicData>
                  </a:graphic>
                </wp:inline>
              </w:drawing>
            </w:r>
          </w:p>
          <w:p w14:paraId="6FF8FEDA" w14:textId="77777777" w:rsidR="009A7870" w:rsidRDefault="009A7870" w:rsidP="006156E3">
            <w:pPr>
              <w:ind w:left="1422" w:right="1462"/>
              <w:jc w:val="center"/>
            </w:pPr>
          </w:p>
          <w:p w14:paraId="4D031F33" w14:textId="1AFCCDAC" w:rsidR="006156E3" w:rsidRDefault="009A7870" w:rsidP="009A7870">
            <w:pPr>
              <w:ind w:left="1422" w:right="1462"/>
              <w:jc w:val="center"/>
            </w:pPr>
            <w:r>
              <w:t xml:space="preserve">The </w:t>
            </w:r>
            <w:r w:rsidRPr="009A7870">
              <w:t>Agilent 5900 ICP-OES</w:t>
            </w:r>
            <w:r>
              <w:t xml:space="preserve"> with</w:t>
            </w:r>
            <w:r w:rsidR="00DF5D06">
              <w:t xml:space="preserve"> the</w:t>
            </w:r>
            <w:r>
              <w:t xml:space="preserve"> </w:t>
            </w:r>
            <w:r w:rsidRPr="009A7870">
              <w:t xml:space="preserve">SPS 4 </w:t>
            </w:r>
            <w:r w:rsidR="00B66CA9">
              <w:t>a</w:t>
            </w:r>
            <w:r w:rsidRPr="009A7870">
              <w:t>utosampler</w:t>
            </w:r>
            <w:r>
              <w:t>.</w:t>
            </w:r>
          </w:p>
          <w:p w14:paraId="34B7051A" w14:textId="77777777" w:rsidR="009A7870" w:rsidRDefault="009A7870" w:rsidP="009A7870">
            <w:pPr>
              <w:ind w:left="1422" w:right="1462"/>
              <w:jc w:val="center"/>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1F700B9C" w:rsidR="001C123C" w:rsidRPr="00C648E9" w:rsidRDefault="004C2578" w:rsidP="00FA7A87">
            <w:pPr>
              <w:keepNext/>
              <w:spacing w:before="240" w:line="276" w:lineRule="auto"/>
              <w:ind w:left="1422" w:right="1462"/>
              <w:jc w:val="center"/>
              <w:rPr>
                <w:b/>
                <w:sz w:val="28"/>
                <w:szCs w:val="28"/>
              </w:rPr>
            </w:pPr>
            <w:r w:rsidRPr="004C2578">
              <w:rPr>
                <w:b/>
              </w:rPr>
              <w:t>Quantifying the Elemental Composition of Materials Using ICP-OES</w:t>
            </w:r>
          </w:p>
          <w:p w14:paraId="145F13A3" w14:textId="77777777" w:rsidR="004C2578" w:rsidRDefault="004C2578" w:rsidP="004C2578">
            <w:pPr>
              <w:keepNext/>
              <w:spacing w:before="240" w:line="276" w:lineRule="auto"/>
              <w:ind w:left="1422" w:right="1462"/>
              <w:jc w:val="both"/>
            </w:pPr>
            <w:r>
              <w:t>Inductively coupled plasma optical emission spectroscopy (ICP-OES) is an indispensable tool in the determination of elemental composition and concentration down to parts per billion levels in a wide range of sample types. In applications ranging from steel manufacturing to environmental testing to contaminant quantification, it is imperative to accurately determine the elemental composition of a sample. Given this, ICP-OES is an ideal tool to perform quality control, as well as R&amp;D.</w:t>
            </w:r>
          </w:p>
          <w:p w14:paraId="63D8FA40" w14:textId="5AA8B996" w:rsidR="00FA7A87" w:rsidRDefault="004C2578" w:rsidP="004C2578">
            <w:pPr>
              <w:keepNext/>
              <w:spacing w:before="240" w:line="276" w:lineRule="auto"/>
              <w:ind w:left="1422" w:right="1462"/>
              <w:jc w:val="both"/>
              <w:rPr>
                <w:rFonts w:eastAsiaTheme="minorHAnsi"/>
                <w:noProof/>
              </w:rPr>
            </w:pPr>
            <w:r>
              <w:t xml:space="preserve">ICP-OES is a spectroscopic technique that excites atoms and ions and measures the wavelength of the emitted light when electrons return to their lower energy level. To accomplish this, </w:t>
            </w:r>
            <w:r>
              <w:lastRenderedPageBreak/>
              <w:t>specimens are nebulized and introduced into a high temperature argon plasma. This plasma provides enough energy to excite the atoms, whose emission rays are then measured by a detector. Due to the technique’s ability to measure multiple wavelengths of a single element, as well as utilize methods such as internal standardization and inter-element correction, even samples containing a high number of analytes at varying concentrations can be accurately analyzed.</w:t>
            </w:r>
          </w:p>
          <w:p w14:paraId="3FD3B170" w14:textId="5FBE6072" w:rsidR="004A4EF1" w:rsidRDefault="004C2578" w:rsidP="00FA7A87">
            <w:pPr>
              <w:keepNext/>
              <w:spacing w:before="240" w:line="276" w:lineRule="auto"/>
              <w:ind w:left="1422" w:right="1462"/>
              <w:jc w:val="center"/>
              <w:rPr>
                <w:rFonts w:eastAsiaTheme="minorHAnsi"/>
                <w:noProof/>
              </w:rPr>
            </w:pPr>
            <w:r>
              <w:rPr>
                <w:noProof/>
              </w:rPr>
              <w:drawing>
                <wp:inline distT="0" distB="0" distL="0" distR="0" wp14:anchorId="3828EAD3" wp14:editId="14C571BA">
                  <wp:extent cx="4978585" cy="2018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984826" cy="2020560"/>
                          </a:xfrm>
                          <a:prstGeom prst="rect">
                            <a:avLst/>
                          </a:prstGeom>
                        </pic:spPr>
                      </pic:pic>
                    </a:graphicData>
                  </a:graphic>
                </wp:inline>
              </w:drawing>
            </w:r>
            <w:r>
              <w:rPr>
                <w:noProof/>
              </w:rPr>
              <w:drawing>
                <wp:inline distT="0" distB="0" distL="0" distR="0" wp14:anchorId="2586DEB1" wp14:editId="4219E7A5">
                  <wp:extent cx="5120640" cy="2051538"/>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5120640" cy="2051538"/>
                          </a:xfrm>
                          <a:prstGeom prst="rect">
                            <a:avLst/>
                          </a:prstGeom>
                        </pic:spPr>
                      </pic:pic>
                    </a:graphicData>
                  </a:graphic>
                </wp:inline>
              </w:drawing>
            </w:r>
          </w:p>
          <w:p w14:paraId="095156F8" w14:textId="4E0BDEA8" w:rsidR="00FA7A87" w:rsidRDefault="002D070A" w:rsidP="00FA7A87">
            <w:pPr>
              <w:keepNext/>
              <w:spacing w:before="240" w:line="276" w:lineRule="auto"/>
              <w:ind w:left="1422" w:right="1462"/>
              <w:jc w:val="center"/>
              <w:rPr>
                <w:bCs/>
                <w:szCs w:val="20"/>
              </w:rPr>
            </w:pPr>
            <w:r>
              <w:rPr>
                <w:color w:val="222222"/>
                <w:shd w:val="clear" w:color="auto" w:fill="FFFFFF"/>
              </w:rPr>
              <w:t xml:space="preserve">Figure 1. </w:t>
            </w:r>
            <w:r w:rsidR="004C2578">
              <w:t xml:space="preserve"> Cu 213.598 peak (top), and Zn 206.200 peak (bottom)</w:t>
            </w:r>
            <w:r>
              <w:rPr>
                <w:color w:val="222222"/>
                <w:shd w:val="clear" w:color="auto" w:fill="FFFFFF"/>
              </w:rPr>
              <w:t>.</w:t>
            </w:r>
          </w:p>
          <w:p w14:paraId="5BD797AA" w14:textId="1CEAFE2A" w:rsidR="004C2578" w:rsidRDefault="004C2578" w:rsidP="004C2578">
            <w:pPr>
              <w:keepNext/>
              <w:spacing w:before="240" w:line="276" w:lineRule="auto"/>
              <w:ind w:left="1422" w:right="1462"/>
              <w:jc w:val="both"/>
            </w:pPr>
            <w:r>
              <w:t>To demonstrate the capabilities and accuracy of ICP-OES, a 2008 penny was analyzed to determine its copper and zinc composition using an Agilent 5900 ICP-OES. In order to prepare the penny for analysis, a solution of 10 mL 50% HNO</w:t>
            </w:r>
            <w:r w:rsidRPr="005D798D">
              <w:rPr>
                <w:vertAlign w:val="subscript"/>
              </w:rPr>
              <w:t>3</w:t>
            </w:r>
            <w:r>
              <w:t xml:space="preserve"> and 10 mL 25% HCl was prepared, and the penny was placed in the solution and heated at 60 ºC until it was completely dissolved. Afterwards, the solution was diluted to an appropriate concentration for testing.</w:t>
            </w:r>
          </w:p>
          <w:p w14:paraId="5B988180" w14:textId="3F61E7AE" w:rsidR="002D070A" w:rsidRDefault="004C2578" w:rsidP="004C2578">
            <w:pPr>
              <w:keepNext/>
              <w:spacing w:before="240" w:line="276" w:lineRule="auto"/>
              <w:ind w:left="1422" w:right="1462"/>
              <w:jc w:val="both"/>
            </w:pPr>
            <w:r>
              <w:t xml:space="preserve">Figure 1 shows the ICP-OES results for the Cu 213.598 and Zn 206.200 spectral lines. These wavelengths were chosen due to a lack of spectral interferences and signal strength. Table 1 displays the measured </w:t>
            </w:r>
            <w:r w:rsidR="00182B62">
              <w:t xml:space="preserve">concentration in </w:t>
            </w:r>
            <w:r>
              <w:t>ppm of each component of the analysis, as well as the comparison of the calculated percent composition to the actual percent composition of a 2008 penny</w:t>
            </w:r>
            <w:r w:rsidRPr="004C2578">
              <w:rPr>
                <w:vertAlign w:val="superscript"/>
              </w:rPr>
              <w:t>1</w:t>
            </w:r>
            <w:r>
              <w:t>.</w:t>
            </w:r>
            <w:r w:rsidR="002D070A">
              <w:t xml:space="preserve"> </w:t>
            </w:r>
          </w:p>
          <w:p w14:paraId="01536D58" w14:textId="77777777" w:rsidR="004C2578" w:rsidRDefault="004C2578" w:rsidP="004C2578">
            <w:pPr>
              <w:jc w:val="center"/>
            </w:pPr>
          </w:p>
          <w:p w14:paraId="7FBE7D97" w14:textId="77777777" w:rsidR="004C2578" w:rsidRDefault="004C2578" w:rsidP="004C2578">
            <w:pPr>
              <w:jc w:val="center"/>
            </w:pPr>
            <w:r>
              <w:t>Table 1 ICP-OES Analytical Results of a Dissolved 2008 Penny</w:t>
            </w:r>
          </w:p>
          <w:tbl>
            <w:tblPr>
              <w:tblStyle w:val="TableGrid"/>
              <w:tblW w:w="0" w:type="auto"/>
              <w:jc w:val="center"/>
              <w:tblLook w:val="04A0" w:firstRow="1" w:lastRow="0" w:firstColumn="1" w:lastColumn="0" w:noHBand="0" w:noVBand="1"/>
            </w:tblPr>
            <w:tblGrid>
              <w:gridCol w:w="1255"/>
              <w:gridCol w:w="1710"/>
              <w:gridCol w:w="1323"/>
              <w:gridCol w:w="1530"/>
            </w:tblGrid>
            <w:tr w:rsidR="004C2578" w14:paraId="189309A3" w14:textId="77777777" w:rsidTr="00F21A49">
              <w:trPr>
                <w:jc w:val="center"/>
              </w:trPr>
              <w:tc>
                <w:tcPr>
                  <w:tcW w:w="1255" w:type="dxa"/>
                  <w:vAlign w:val="center"/>
                </w:tcPr>
                <w:p w14:paraId="49E4FF58"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Element</w:t>
                  </w:r>
                </w:p>
              </w:tc>
              <w:tc>
                <w:tcPr>
                  <w:tcW w:w="1710" w:type="dxa"/>
                  <w:vAlign w:val="center"/>
                </w:tcPr>
                <w:p w14:paraId="7124A59D"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Concentration</w:t>
                  </w:r>
                </w:p>
                <w:p w14:paraId="25F25F4A"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(ppm)</w:t>
                  </w:r>
                </w:p>
              </w:tc>
              <w:tc>
                <w:tcPr>
                  <w:tcW w:w="1260" w:type="dxa"/>
                  <w:vAlign w:val="center"/>
                </w:tcPr>
                <w:p w14:paraId="5E3E58E5"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Calculated</w:t>
                  </w:r>
                </w:p>
                <w:p w14:paraId="18E5402E" w14:textId="1EA1108D" w:rsidR="004C2578" w:rsidRPr="004C2578" w:rsidRDefault="00B0658C" w:rsidP="000500AC">
                  <w:pPr>
                    <w:framePr w:hSpace="180" w:wrap="around" w:vAnchor="text" w:hAnchor="text" w:xAlign="center" w:y="1"/>
                    <w:suppressOverlap/>
                    <w:jc w:val="center"/>
                    <w:rPr>
                      <w:rFonts w:ascii="Times New Roman" w:hAnsi="Times New Roman"/>
                      <w:b/>
                      <w:bCs/>
                    </w:rPr>
                  </w:pPr>
                  <w:r>
                    <w:rPr>
                      <w:rFonts w:ascii="Times New Roman" w:hAnsi="Times New Roman"/>
                      <w:b/>
                      <w:bCs/>
                    </w:rPr>
                    <w:t>(</w:t>
                  </w:r>
                  <w:proofErr w:type="spellStart"/>
                  <w:r>
                    <w:rPr>
                      <w:rFonts w:ascii="Times New Roman" w:hAnsi="Times New Roman"/>
                      <w:b/>
                      <w:bCs/>
                    </w:rPr>
                    <w:t>w</w:t>
                  </w:r>
                  <w:r w:rsidR="0073256D">
                    <w:rPr>
                      <w:rFonts w:ascii="Times New Roman" w:hAnsi="Times New Roman"/>
                      <w:b/>
                      <w:bCs/>
                    </w:rPr>
                    <w:t>t</w:t>
                  </w:r>
                  <w:proofErr w:type="spellEnd"/>
                  <w:r w:rsidR="0073256D">
                    <w:rPr>
                      <w:rFonts w:ascii="Times New Roman" w:hAnsi="Times New Roman"/>
                      <w:b/>
                      <w:bCs/>
                    </w:rPr>
                    <w:t xml:space="preserve"> </w:t>
                  </w:r>
                  <w:r w:rsidR="004C2578" w:rsidRPr="004C2578">
                    <w:rPr>
                      <w:rFonts w:ascii="Times New Roman" w:hAnsi="Times New Roman"/>
                      <w:b/>
                      <w:bCs/>
                    </w:rPr>
                    <w:t>%</w:t>
                  </w:r>
                  <w:r>
                    <w:rPr>
                      <w:rFonts w:ascii="Times New Roman" w:hAnsi="Times New Roman"/>
                      <w:b/>
                      <w:bCs/>
                    </w:rPr>
                    <w:t>)</w:t>
                  </w:r>
                </w:p>
              </w:tc>
              <w:tc>
                <w:tcPr>
                  <w:tcW w:w="1530" w:type="dxa"/>
                  <w:vAlign w:val="center"/>
                </w:tcPr>
                <w:p w14:paraId="2DDBE946"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 xml:space="preserve">Theoretical </w:t>
                  </w:r>
                </w:p>
                <w:p w14:paraId="6890DD9F" w14:textId="11AFFEF8" w:rsidR="004C2578" w:rsidRPr="004C2578" w:rsidRDefault="00B0658C" w:rsidP="000500AC">
                  <w:pPr>
                    <w:framePr w:hSpace="180" w:wrap="around" w:vAnchor="text" w:hAnchor="text" w:xAlign="center" w:y="1"/>
                    <w:suppressOverlap/>
                    <w:jc w:val="center"/>
                    <w:rPr>
                      <w:rFonts w:ascii="Times New Roman" w:hAnsi="Times New Roman"/>
                      <w:b/>
                      <w:bCs/>
                    </w:rPr>
                  </w:pPr>
                  <w:r>
                    <w:rPr>
                      <w:rFonts w:ascii="Times New Roman" w:hAnsi="Times New Roman"/>
                      <w:b/>
                      <w:bCs/>
                    </w:rPr>
                    <w:t>(</w:t>
                  </w:r>
                  <w:proofErr w:type="spellStart"/>
                  <w:r>
                    <w:rPr>
                      <w:rFonts w:ascii="Times New Roman" w:hAnsi="Times New Roman"/>
                      <w:b/>
                      <w:bCs/>
                    </w:rPr>
                    <w:t>w</w:t>
                  </w:r>
                  <w:r w:rsidR="0073256D">
                    <w:rPr>
                      <w:rFonts w:ascii="Times New Roman" w:hAnsi="Times New Roman"/>
                      <w:b/>
                      <w:bCs/>
                    </w:rPr>
                    <w:t>t</w:t>
                  </w:r>
                  <w:proofErr w:type="spellEnd"/>
                  <w:r w:rsidR="0073256D">
                    <w:rPr>
                      <w:rFonts w:ascii="Times New Roman" w:hAnsi="Times New Roman"/>
                      <w:b/>
                      <w:bCs/>
                    </w:rPr>
                    <w:t xml:space="preserve"> </w:t>
                  </w:r>
                  <w:r w:rsidR="004C2578" w:rsidRPr="004C2578">
                    <w:rPr>
                      <w:rFonts w:ascii="Times New Roman" w:hAnsi="Times New Roman"/>
                      <w:b/>
                      <w:bCs/>
                    </w:rPr>
                    <w:t>%</w:t>
                  </w:r>
                  <w:r>
                    <w:rPr>
                      <w:rFonts w:ascii="Times New Roman" w:hAnsi="Times New Roman"/>
                      <w:b/>
                      <w:bCs/>
                    </w:rPr>
                    <w:t>)</w:t>
                  </w:r>
                </w:p>
              </w:tc>
            </w:tr>
            <w:tr w:rsidR="004C2578" w14:paraId="16A5BBD0" w14:textId="77777777" w:rsidTr="00F21A49">
              <w:trPr>
                <w:jc w:val="center"/>
              </w:trPr>
              <w:tc>
                <w:tcPr>
                  <w:tcW w:w="1255" w:type="dxa"/>
                  <w:vAlign w:val="center"/>
                </w:tcPr>
                <w:p w14:paraId="5BE562C4"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Copper</w:t>
                  </w:r>
                </w:p>
              </w:tc>
              <w:tc>
                <w:tcPr>
                  <w:tcW w:w="1710" w:type="dxa"/>
                  <w:vAlign w:val="center"/>
                </w:tcPr>
                <w:p w14:paraId="0A0AEE05"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0.7</w:t>
                  </w:r>
                </w:p>
              </w:tc>
              <w:tc>
                <w:tcPr>
                  <w:tcW w:w="1260" w:type="dxa"/>
                  <w:vAlign w:val="center"/>
                </w:tcPr>
                <w:p w14:paraId="6059F01C"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2.5</w:t>
                  </w:r>
                </w:p>
              </w:tc>
              <w:tc>
                <w:tcPr>
                  <w:tcW w:w="1530" w:type="dxa"/>
                  <w:vAlign w:val="center"/>
                </w:tcPr>
                <w:p w14:paraId="755D4825"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2.5</w:t>
                  </w:r>
                </w:p>
              </w:tc>
            </w:tr>
            <w:tr w:rsidR="004C2578" w14:paraId="5760ED8F" w14:textId="77777777" w:rsidTr="00F21A49">
              <w:trPr>
                <w:jc w:val="center"/>
              </w:trPr>
              <w:tc>
                <w:tcPr>
                  <w:tcW w:w="1255" w:type="dxa"/>
                  <w:vAlign w:val="center"/>
                </w:tcPr>
                <w:p w14:paraId="6F22E484"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Zinc</w:t>
                  </w:r>
                </w:p>
              </w:tc>
              <w:tc>
                <w:tcPr>
                  <w:tcW w:w="1710" w:type="dxa"/>
                  <w:vAlign w:val="center"/>
                </w:tcPr>
                <w:p w14:paraId="28A58082"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26.2</w:t>
                  </w:r>
                </w:p>
              </w:tc>
              <w:tc>
                <w:tcPr>
                  <w:tcW w:w="1260" w:type="dxa"/>
                  <w:vAlign w:val="center"/>
                </w:tcPr>
                <w:p w14:paraId="703FCBEC"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97.5</w:t>
                  </w:r>
                </w:p>
              </w:tc>
              <w:tc>
                <w:tcPr>
                  <w:tcW w:w="1530" w:type="dxa"/>
                  <w:vAlign w:val="center"/>
                </w:tcPr>
                <w:p w14:paraId="5A7F0EA0"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97.5</w:t>
                  </w:r>
                </w:p>
              </w:tc>
            </w:tr>
          </w:tbl>
          <w:p w14:paraId="3C867432" w14:textId="77777777" w:rsidR="004C2578" w:rsidRDefault="004C2578" w:rsidP="004C2578">
            <w:pPr>
              <w:jc w:val="both"/>
            </w:pPr>
          </w:p>
          <w:p w14:paraId="0D247590" w14:textId="5CB393E3" w:rsidR="004C2578" w:rsidRDefault="004C2578" w:rsidP="000500AC">
            <w:pPr>
              <w:spacing w:line="276" w:lineRule="auto"/>
              <w:ind w:left="1422" w:right="1462"/>
              <w:jc w:val="both"/>
            </w:pPr>
            <w:r>
              <w:t>The</w:t>
            </w:r>
            <w:r w:rsidR="009E5837">
              <w:t xml:space="preserve"> </w:t>
            </w:r>
            <w:r w:rsidR="009E5837" w:rsidRPr="009E5837">
              <w:t xml:space="preserve">Agilent 5900 ICP-OES </w:t>
            </w:r>
            <w:r w:rsidR="009E5837">
              <w:t>is equipped with</w:t>
            </w:r>
            <w:r>
              <w:t xml:space="preserve"> a</w:t>
            </w:r>
            <w:r w:rsidR="009E5837">
              <w:t xml:space="preserve"> software called</w:t>
            </w:r>
            <w:r>
              <w:t xml:space="preserve"> </w:t>
            </w:r>
            <w:proofErr w:type="spellStart"/>
            <w:r>
              <w:t>IntelliQuant</w:t>
            </w:r>
            <w:proofErr w:type="spellEnd"/>
            <w:r w:rsidR="009E5837">
              <w:t xml:space="preserve"> analysis. </w:t>
            </w:r>
            <w:r>
              <w:t xml:space="preserve">Although less accurate than a standard ICP-OES test, an </w:t>
            </w:r>
            <w:proofErr w:type="spellStart"/>
            <w:r>
              <w:t>IntelliQuant</w:t>
            </w:r>
            <w:proofErr w:type="spellEnd"/>
            <w:r>
              <w:t xml:space="preserve"> analysis has the added benefit</w:t>
            </w:r>
            <w:r w:rsidR="00E13F98">
              <w:t>s</w:t>
            </w:r>
            <w:r>
              <w:t xml:space="preserve"> of producing concentration estimates </w:t>
            </w:r>
            <w:r w:rsidR="00E13F98">
              <w:t>quickly for m</w:t>
            </w:r>
            <w:r w:rsidR="00182B62">
              <w:t xml:space="preserve">ultiple elements </w:t>
            </w:r>
            <w:r>
              <w:t xml:space="preserve">that </w:t>
            </w:r>
            <w:r w:rsidR="00E13F98">
              <w:t>are</w:t>
            </w:r>
            <w:r>
              <w:t xml:space="preserve"> not calibrated for, and can be performed alongside a standard test. Table 2 shows </w:t>
            </w:r>
            <w:proofErr w:type="spellStart"/>
            <w:r>
              <w:t>IntelliQuant</w:t>
            </w:r>
            <w:proofErr w:type="spellEnd"/>
            <w:r>
              <w:t xml:space="preserve"> analysis </w:t>
            </w:r>
            <w:r w:rsidR="009E5837">
              <w:t>results on the dissolved penny</w:t>
            </w:r>
            <w:r>
              <w:t>.</w:t>
            </w:r>
          </w:p>
          <w:p w14:paraId="4ABECF28" w14:textId="77777777" w:rsidR="004C2578" w:rsidRDefault="004C2578" w:rsidP="004C2578">
            <w:pPr>
              <w:jc w:val="both"/>
            </w:pPr>
          </w:p>
          <w:p w14:paraId="151E1411" w14:textId="1898BC7C" w:rsidR="004C2578" w:rsidRDefault="004C2578" w:rsidP="004C2578">
            <w:pPr>
              <w:jc w:val="center"/>
            </w:pPr>
            <w:r>
              <w:t xml:space="preserve">Table 2 </w:t>
            </w:r>
            <w:proofErr w:type="spellStart"/>
            <w:r>
              <w:t>IntelliQuant</w:t>
            </w:r>
            <w:proofErr w:type="spellEnd"/>
            <w:r>
              <w:t xml:space="preserve"> Analytical Results</w:t>
            </w:r>
            <w:r w:rsidR="00E13F98">
              <w:t xml:space="preserve"> </w:t>
            </w:r>
            <w:r w:rsidR="00E13F98" w:rsidRPr="00E13F98">
              <w:t>of a Dissolved 2008 Penny</w:t>
            </w:r>
          </w:p>
          <w:tbl>
            <w:tblPr>
              <w:tblStyle w:val="TableGrid"/>
              <w:tblW w:w="0" w:type="auto"/>
              <w:jc w:val="center"/>
              <w:tblLook w:val="04A0" w:firstRow="1" w:lastRow="0" w:firstColumn="1" w:lastColumn="0" w:noHBand="0" w:noVBand="1"/>
            </w:tblPr>
            <w:tblGrid>
              <w:gridCol w:w="1165"/>
              <w:gridCol w:w="1710"/>
              <w:gridCol w:w="1350"/>
              <w:gridCol w:w="1620"/>
            </w:tblGrid>
            <w:tr w:rsidR="004C2578" w14:paraId="4483C847" w14:textId="77777777" w:rsidTr="00F21A49">
              <w:trPr>
                <w:jc w:val="center"/>
              </w:trPr>
              <w:tc>
                <w:tcPr>
                  <w:tcW w:w="1165" w:type="dxa"/>
                  <w:vAlign w:val="center"/>
                </w:tcPr>
                <w:p w14:paraId="3DF47E2F"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Element</w:t>
                  </w:r>
                </w:p>
              </w:tc>
              <w:tc>
                <w:tcPr>
                  <w:tcW w:w="1710" w:type="dxa"/>
                  <w:vAlign w:val="center"/>
                </w:tcPr>
                <w:p w14:paraId="679998C7"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Concentration (ppm)</w:t>
                  </w:r>
                </w:p>
              </w:tc>
              <w:tc>
                <w:tcPr>
                  <w:tcW w:w="1350" w:type="dxa"/>
                  <w:vAlign w:val="center"/>
                </w:tcPr>
                <w:p w14:paraId="0A8703FB"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 xml:space="preserve">Calculated </w:t>
                  </w:r>
                </w:p>
                <w:p w14:paraId="78B0670F" w14:textId="3A6B7F8D" w:rsidR="004C2578" w:rsidRPr="004C2578" w:rsidRDefault="00B0658C" w:rsidP="000500AC">
                  <w:pPr>
                    <w:framePr w:hSpace="180" w:wrap="around" w:vAnchor="text" w:hAnchor="text" w:xAlign="center" w:y="1"/>
                    <w:suppressOverlap/>
                    <w:jc w:val="center"/>
                    <w:rPr>
                      <w:rFonts w:ascii="Times New Roman" w:hAnsi="Times New Roman"/>
                      <w:b/>
                      <w:bCs/>
                    </w:rPr>
                  </w:pPr>
                  <w:r>
                    <w:rPr>
                      <w:rFonts w:ascii="Times New Roman" w:hAnsi="Times New Roman"/>
                      <w:b/>
                      <w:bCs/>
                    </w:rPr>
                    <w:t>(</w:t>
                  </w:r>
                  <w:proofErr w:type="spellStart"/>
                  <w:r>
                    <w:rPr>
                      <w:rFonts w:ascii="Times New Roman" w:hAnsi="Times New Roman"/>
                      <w:b/>
                      <w:bCs/>
                    </w:rPr>
                    <w:t>w</w:t>
                  </w:r>
                  <w:r w:rsidR="0073256D">
                    <w:rPr>
                      <w:rFonts w:ascii="Times New Roman" w:hAnsi="Times New Roman"/>
                      <w:b/>
                      <w:bCs/>
                    </w:rPr>
                    <w:t>t</w:t>
                  </w:r>
                  <w:proofErr w:type="spellEnd"/>
                  <w:r w:rsidR="0073256D">
                    <w:rPr>
                      <w:rFonts w:ascii="Times New Roman" w:hAnsi="Times New Roman"/>
                      <w:b/>
                      <w:bCs/>
                    </w:rPr>
                    <w:t xml:space="preserve"> </w:t>
                  </w:r>
                  <w:r w:rsidR="004C2578" w:rsidRPr="004C2578">
                    <w:rPr>
                      <w:rFonts w:ascii="Times New Roman" w:hAnsi="Times New Roman"/>
                      <w:b/>
                      <w:bCs/>
                    </w:rPr>
                    <w:t>%</w:t>
                  </w:r>
                  <w:r>
                    <w:rPr>
                      <w:rFonts w:ascii="Times New Roman" w:hAnsi="Times New Roman"/>
                      <w:b/>
                      <w:bCs/>
                    </w:rPr>
                    <w:t>)</w:t>
                  </w:r>
                </w:p>
              </w:tc>
              <w:tc>
                <w:tcPr>
                  <w:tcW w:w="1620" w:type="dxa"/>
                  <w:vAlign w:val="center"/>
                </w:tcPr>
                <w:p w14:paraId="226E911A" w14:textId="77777777" w:rsidR="004C2578" w:rsidRPr="004C2578" w:rsidRDefault="004C2578" w:rsidP="000500AC">
                  <w:pPr>
                    <w:framePr w:hSpace="180" w:wrap="around" w:vAnchor="text" w:hAnchor="text" w:xAlign="center" w:y="1"/>
                    <w:suppressOverlap/>
                    <w:jc w:val="center"/>
                    <w:rPr>
                      <w:rFonts w:ascii="Times New Roman" w:hAnsi="Times New Roman"/>
                      <w:b/>
                      <w:bCs/>
                    </w:rPr>
                  </w:pPr>
                  <w:r w:rsidRPr="004C2578">
                    <w:rPr>
                      <w:rFonts w:ascii="Times New Roman" w:hAnsi="Times New Roman"/>
                      <w:b/>
                      <w:bCs/>
                    </w:rPr>
                    <w:t xml:space="preserve">Theoretical </w:t>
                  </w:r>
                </w:p>
                <w:p w14:paraId="06C16672" w14:textId="7DA51F8D" w:rsidR="004C2578" w:rsidRPr="004C2578" w:rsidRDefault="00B0658C" w:rsidP="000500AC">
                  <w:pPr>
                    <w:framePr w:hSpace="180" w:wrap="around" w:vAnchor="text" w:hAnchor="text" w:xAlign="center" w:y="1"/>
                    <w:suppressOverlap/>
                    <w:jc w:val="center"/>
                    <w:rPr>
                      <w:rFonts w:ascii="Times New Roman" w:hAnsi="Times New Roman"/>
                      <w:b/>
                      <w:bCs/>
                    </w:rPr>
                  </w:pPr>
                  <w:r>
                    <w:rPr>
                      <w:rFonts w:ascii="Times New Roman" w:hAnsi="Times New Roman"/>
                      <w:b/>
                      <w:bCs/>
                    </w:rPr>
                    <w:t>(w</w:t>
                  </w:r>
                  <w:r w:rsidR="0073256D">
                    <w:rPr>
                      <w:rFonts w:ascii="Times New Roman" w:hAnsi="Times New Roman"/>
                      <w:b/>
                      <w:bCs/>
                    </w:rPr>
                    <w:t xml:space="preserve">t </w:t>
                  </w:r>
                  <w:r w:rsidR="004C2578" w:rsidRPr="004C2578">
                    <w:rPr>
                      <w:rFonts w:ascii="Times New Roman" w:hAnsi="Times New Roman"/>
                      <w:b/>
                      <w:bCs/>
                    </w:rPr>
                    <w:t>%</w:t>
                  </w:r>
                  <w:r>
                    <w:rPr>
                      <w:rFonts w:ascii="Times New Roman" w:hAnsi="Times New Roman"/>
                      <w:b/>
                      <w:bCs/>
                    </w:rPr>
                    <w:t>)</w:t>
                  </w:r>
                </w:p>
              </w:tc>
            </w:tr>
            <w:tr w:rsidR="004C2578" w14:paraId="6A4C5F53" w14:textId="77777777" w:rsidTr="00F21A49">
              <w:trPr>
                <w:jc w:val="center"/>
              </w:trPr>
              <w:tc>
                <w:tcPr>
                  <w:tcW w:w="1165" w:type="dxa"/>
                  <w:vAlign w:val="center"/>
                </w:tcPr>
                <w:p w14:paraId="0EA733B9"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Copper</w:t>
                  </w:r>
                </w:p>
              </w:tc>
              <w:tc>
                <w:tcPr>
                  <w:tcW w:w="1710" w:type="dxa"/>
                  <w:vAlign w:val="center"/>
                </w:tcPr>
                <w:p w14:paraId="3F77F136"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0.6</w:t>
                  </w:r>
                </w:p>
              </w:tc>
              <w:tc>
                <w:tcPr>
                  <w:tcW w:w="1350" w:type="dxa"/>
                  <w:vAlign w:val="center"/>
                </w:tcPr>
                <w:p w14:paraId="776D7683"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2.4</w:t>
                  </w:r>
                </w:p>
              </w:tc>
              <w:tc>
                <w:tcPr>
                  <w:tcW w:w="1620" w:type="dxa"/>
                  <w:vAlign w:val="center"/>
                </w:tcPr>
                <w:p w14:paraId="3D686DE3"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2.5</w:t>
                  </w:r>
                </w:p>
              </w:tc>
            </w:tr>
            <w:tr w:rsidR="004C2578" w14:paraId="52F40E27" w14:textId="77777777" w:rsidTr="00F21A49">
              <w:trPr>
                <w:jc w:val="center"/>
              </w:trPr>
              <w:tc>
                <w:tcPr>
                  <w:tcW w:w="1165" w:type="dxa"/>
                  <w:vAlign w:val="center"/>
                </w:tcPr>
                <w:p w14:paraId="0EF1E665"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Zinc</w:t>
                  </w:r>
                </w:p>
              </w:tc>
              <w:tc>
                <w:tcPr>
                  <w:tcW w:w="1710" w:type="dxa"/>
                  <w:vAlign w:val="center"/>
                </w:tcPr>
                <w:p w14:paraId="7120721A"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23.2</w:t>
                  </w:r>
                </w:p>
              </w:tc>
              <w:tc>
                <w:tcPr>
                  <w:tcW w:w="1350" w:type="dxa"/>
                  <w:vAlign w:val="center"/>
                </w:tcPr>
                <w:p w14:paraId="04C63F3E"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97.6</w:t>
                  </w:r>
                </w:p>
              </w:tc>
              <w:tc>
                <w:tcPr>
                  <w:tcW w:w="1620" w:type="dxa"/>
                  <w:vAlign w:val="center"/>
                </w:tcPr>
                <w:p w14:paraId="4474E14D" w14:textId="77777777" w:rsidR="004C2578" w:rsidRPr="004C2578" w:rsidRDefault="004C2578" w:rsidP="000500AC">
                  <w:pPr>
                    <w:framePr w:hSpace="180" w:wrap="around" w:vAnchor="text" w:hAnchor="text" w:xAlign="center" w:y="1"/>
                    <w:suppressOverlap/>
                    <w:jc w:val="center"/>
                    <w:rPr>
                      <w:rFonts w:ascii="Times New Roman" w:hAnsi="Times New Roman"/>
                    </w:rPr>
                  </w:pPr>
                  <w:r w:rsidRPr="004C2578">
                    <w:rPr>
                      <w:rFonts w:ascii="Times New Roman" w:hAnsi="Times New Roman"/>
                    </w:rPr>
                    <w:t>97.5</w:t>
                  </w:r>
                </w:p>
              </w:tc>
            </w:tr>
          </w:tbl>
          <w:p w14:paraId="77CFDD6F" w14:textId="77777777" w:rsidR="004C2578" w:rsidRDefault="004C2578" w:rsidP="004C2578"/>
          <w:p w14:paraId="5EBF3E70" w14:textId="040EE79A" w:rsidR="00FA7A87" w:rsidRDefault="004C2578" w:rsidP="004C2578">
            <w:pPr>
              <w:keepNext/>
              <w:spacing w:before="240" w:line="276" w:lineRule="auto"/>
              <w:ind w:left="1422" w:right="1462"/>
              <w:jc w:val="both"/>
              <w:rPr>
                <w:bCs/>
                <w:szCs w:val="20"/>
              </w:rPr>
            </w:pPr>
            <w:r>
              <w:t>As illustrated</w:t>
            </w:r>
            <w:r w:rsidR="00265013">
              <w:t xml:space="preserve"> through the 2008 penny analysis</w:t>
            </w:r>
            <w:r>
              <w:t>, ICP-OES can accurately determine the elemental composition of a sample. Additionally, this technique can accommodate materials with element concentrations magnitudes in difference. These facts make this technique ideal to quantify trace components as well as bulk constituents of a sample.</w:t>
            </w:r>
          </w:p>
          <w:p w14:paraId="65B39E1E" w14:textId="7DD3FEB6" w:rsidR="00443035" w:rsidRPr="004C2578" w:rsidRDefault="004C2578" w:rsidP="004C2578">
            <w:pPr>
              <w:pStyle w:val="ListParagraph"/>
              <w:keepNext/>
              <w:numPr>
                <w:ilvl w:val="0"/>
                <w:numId w:val="11"/>
              </w:numPr>
              <w:spacing w:before="240"/>
              <w:ind w:right="1462"/>
              <w:jc w:val="both"/>
              <w:rPr>
                <w:rFonts w:eastAsiaTheme="minorHAnsi"/>
                <w:noProof/>
              </w:rPr>
            </w:pPr>
            <w:r w:rsidRPr="004C2578">
              <w:rPr>
                <w:color w:val="000000"/>
                <w:shd w:val="clear" w:color="auto" w:fill="FFFFFF"/>
              </w:rPr>
              <w:t>U.S. Mint. https://www.usmint.gov/coins/coin-medal-programs/circulating-coins/penny (Accessed 25 April 2022).</w:t>
            </w: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20"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21"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2" w:history="1">
              <w:r w:rsidRPr="00B97A2B">
                <w:rPr>
                  <w:rStyle w:val="Hyperlink"/>
                  <w:rFonts w:ascii="Arial" w:hAnsi="Arial" w:cs="Arial"/>
                  <w:sz w:val="20"/>
                  <w:szCs w:val="20"/>
                </w:rPr>
                <w:t>www.ebatco.com</w:t>
              </w:r>
            </w:hyperlink>
          </w:p>
        </w:tc>
      </w:tr>
      <w:tr w:rsidR="00D30A84" w14:paraId="19E7157F" w14:textId="77777777" w:rsidTr="00E13F98">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080120">
    <w:abstractNumId w:val="1"/>
  </w:num>
  <w:num w:numId="2" w16cid:durableId="1583835219">
    <w:abstractNumId w:val="7"/>
  </w:num>
  <w:num w:numId="3" w16cid:durableId="1403407634">
    <w:abstractNumId w:val="9"/>
  </w:num>
  <w:num w:numId="4" w16cid:durableId="1146975813">
    <w:abstractNumId w:val="4"/>
  </w:num>
  <w:num w:numId="5" w16cid:durableId="1395927290">
    <w:abstractNumId w:val="6"/>
  </w:num>
  <w:num w:numId="6" w16cid:durableId="1412584757">
    <w:abstractNumId w:val="8"/>
  </w:num>
  <w:num w:numId="7" w16cid:durableId="570307584">
    <w:abstractNumId w:val="10"/>
  </w:num>
  <w:num w:numId="8" w16cid:durableId="1985693054">
    <w:abstractNumId w:val="3"/>
  </w:num>
  <w:num w:numId="9" w16cid:durableId="1025593466">
    <w:abstractNumId w:val="2"/>
  </w:num>
  <w:num w:numId="10" w16cid:durableId="1572544518">
    <w:abstractNumId w:val="0"/>
  </w:num>
  <w:num w:numId="11" w16cid:durableId="1452358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5013"/>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70A"/>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3050"/>
    <w:rsid w:val="0039353A"/>
    <w:rsid w:val="00393A9C"/>
    <w:rsid w:val="00393FFE"/>
    <w:rsid w:val="00394287"/>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4740"/>
    <w:rsid w:val="00457341"/>
    <w:rsid w:val="00457B38"/>
    <w:rsid w:val="00457D89"/>
    <w:rsid w:val="00457FB5"/>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4EF1"/>
    <w:rsid w:val="004A69B7"/>
    <w:rsid w:val="004A7F45"/>
    <w:rsid w:val="004B17AD"/>
    <w:rsid w:val="004B1AA5"/>
    <w:rsid w:val="004B60ED"/>
    <w:rsid w:val="004B76C9"/>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348A"/>
    <w:rsid w:val="0060405E"/>
    <w:rsid w:val="00605CEB"/>
    <w:rsid w:val="00605D3A"/>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5EC2"/>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3C2F"/>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FF9"/>
    <w:rsid w:val="00DE7041"/>
    <w:rsid w:val="00DF0F97"/>
    <w:rsid w:val="00DF10B8"/>
    <w:rsid w:val="00DF18A1"/>
    <w:rsid w:val="00DF1B39"/>
    <w:rsid w:val="00DF3475"/>
    <w:rsid w:val="00DF423A"/>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67E2"/>
    <w:rsid w:val="00EE699A"/>
    <w:rsid w:val="00EE6A96"/>
    <w:rsid w:val="00EE76B7"/>
    <w:rsid w:val="00EF0819"/>
    <w:rsid w:val="00EF0A19"/>
    <w:rsid w:val="00EF2197"/>
    <w:rsid w:val="00EF3C3D"/>
    <w:rsid w:val="00EF3DB6"/>
    <w:rsid w:val="00EF43C3"/>
    <w:rsid w:val="00EF4F02"/>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0E2F5557-3DD7-409F-8A40-53A15DEE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9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2-28579-z" TargetMode="Externa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info@ebatco.com"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info@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ews.cornell.edu/stories/2022/03/carbon-coated-nickel-enables-fuel-cell-free-precious-metal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mainichi.jp/articles/20220330/k00/00m/040/049000c"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viterbischool.usc.edu/news/2022/04/new-3d-printing-technique-a-game-changer-for-medical-testing-devices/" TargetMode="External"/><Relationship Id="rId14" Type="http://schemas.openxmlformats.org/officeDocument/2006/relationships/hyperlink" Target="https://mayforum.org/2022/04/2022-may-forum-coming-saturday-may-7th-to-celebrate-aapi-heritage-month-of-may-the-may-forum-group-mn-chinese-americans-here-is-link-to-2022-may-forum-zoom-meeting-sign-up/" TargetMode="External"/><Relationship Id="rId22" Type="http://schemas.openxmlformats.org/officeDocument/2006/relationships/hyperlink" Target="http://www.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819</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7489</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PHILIP</cp:lastModifiedBy>
  <cp:revision>18</cp:revision>
  <cp:lastPrinted>2011-11-29T15:28:00Z</cp:lastPrinted>
  <dcterms:created xsi:type="dcterms:W3CDTF">2022-04-18T20:51:00Z</dcterms:created>
  <dcterms:modified xsi:type="dcterms:W3CDTF">2022-04-28T17:16:00Z</dcterms:modified>
</cp:coreProperties>
</file>