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5872C6">
        <w:trPr>
          <w:trHeight w:val="570"/>
        </w:trPr>
        <w:tc>
          <w:tcPr>
            <w:tcW w:w="16150" w:type="dxa"/>
            <w:vAlign w:val="center"/>
          </w:tcPr>
          <w:p w14:paraId="31194E92" w14:textId="03B96409" w:rsidR="00D30A84" w:rsidRDefault="00D30A84" w:rsidP="00B80786">
            <w:pPr>
              <w:jc w:val="center"/>
              <w:rPr>
                <w:rFonts w:ascii="Arial" w:hAnsi="Arial" w:cs="Arial"/>
                <w:b/>
                <w:sz w:val="20"/>
                <w:szCs w:val="20"/>
              </w:rPr>
            </w:pPr>
          </w:p>
          <w:p w14:paraId="32E81453" w14:textId="7F05E3AC" w:rsidR="00D30A84" w:rsidRDefault="002525EA"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1FFC463B" wp14:editId="3F00B3A7">
                  <wp:extent cx="8228571" cy="914286"/>
                  <wp:effectExtent l="0" t="0" r="1270" b="635"/>
                  <wp:docPr id="1451840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40679" name="Picture 1451840679"/>
                          <pic:cNvPicPr/>
                        </pic:nvPicPr>
                        <pic:blipFill>
                          <a:blip r:embed="rId5">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8pt;height:1.8pt" o:ole="">
                  <v:imagedata r:id="rId6" o:title=""/>
                </v:shape>
                <o:OLEObject Type="Embed" ProgID="PBrush" ShapeID="_x0000_i1025" DrawAspect="Content" ObjectID="_1749364559" r:id="rId7"/>
              </w:object>
            </w:r>
          </w:p>
          <w:p w14:paraId="0DFF8029" w14:textId="77777777" w:rsidR="00EE325C" w:rsidRDefault="00EE325C" w:rsidP="000C2875">
            <w:pPr>
              <w:ind w:left="1440" w:right="1440"/>
              <w:jc w:val="both"/>
              <w:rPr>
                <w:color w:val="000000"/>
                <w:lang w:val="en"/>
              </w:rPr>
            </w:pPr>
          </w:p>
          <w:p w14:paraId="2B4C9A95" w14:textId="60A40FA3" w:rsidR="006A38B4" w:rsidRDefault="00806106" w:rsidP="000C2875">
            <w:pPr>
              <w:ind w:left="1440" w:right="1440"/>
              <w:jc w:val="both"/>
              <w:rPr>
                <w:color w:val="000000"/>
                <w:lang w:val="en"/>
              </w:rPr>
            </w:pPr>
            <w:r w:rsidRPr="00806106">
              <w:rPr>
                <w:color w:val="000000"/>
                <w:lang w:val="en"/>
              </w:rPr>
              <w:t>The body is pretty good at healing itself, though more severe wounds can require bandages or stitches. But researchers publishing in ACS Applied Materials &amp; Interfaces have developed a wound-healing ink that can actively encourage the body to heal by exposing the cut to immune-system vesicles. The ink can be spread into a cut of any shape using a 3D-printing pen, and in mice, the technology nearly completely repaired wounds in just 12 days.</w:t>
            </w:r>
            <w:r>
              <w:rPr>
                <w:color w:val="000000"/>
                <w:lang w:val="en"/>
              </w:rPr>
              <w:t xml:space="preserve"> </w:t>
            </w:r>
          </w:p>
          <w:p w14:paraId="3114DC1D" w14:textId="4F8F0324" w:rsidR="00806106" w:rsidRDefault="0089213B" w:rsidP="000C2875">
            <w:pPr>
              <w:ind w:left="1440" w:right="1440"/>
              <w:jc w:val="both"/>
              <w:rPr>
                <w:color w:val="000000"/>
                <w:lang w:val="en"/>
              </w:rPr>
            </w:pPr>
            <w:hyperlink r:id="rId8" w:history="1">
              <w:r w:rsidR="00806106" w:rsidRPr="00F63C0F">
                <w:rPr>
                  <w:rStyle w:val="Hyperlink"/>
                  <w:lang w:val="en"/>
                </w:rPr>
                <w:t>https://www.acs.org/pressroom/presspacs/2023/june/painting-wound-healing-ink-into-cuts-with-3d-printing-pen.html</w:t>
              </w:r>
            </w:hyperlink>
          </w:p>
          <w:p w14:paraId="29C5CA80" w14:textId="372BCACB" w:rsidR="00806106" w:rsidRDefault="0089213B" w:rsidP="000C2875">
            <w:pPr>
              <w:ind w:left="1440" w:right="1440"/>
              <w:jc w:val="both"/>
              <w:rPr>
                <w:color w:val="000000"/>
                <w:lang w:val="en"/>
              </w:rPr>
            </w:pPr>
            <w:hyperlink r:id="rId9" w:history="1">
              <w:r w:rsidR="00806106" w:rsidRPr="00F63C0F">
                <w:rPr>
                  <w:rStyle w:val="Hyperlink"/>
                  <w:lang w:val="en"/>
                </w:rPr>
                <w:t>https://pubs.acs.org/doi/abs/10.1021/acsami.3c03630</w:t>
              </w:r>
            </w:hyperlink>
          </w:p>
          <w:p w14:paraId="672EDA0B" w14:textId="77777777" w:rsidR="00806106" w:rsidRDefault="00806106" w:rsidP="000C2875">
            <w:pPr>
              <w:ind w:left="1440" w:right="1440"/>
              <w:jc w:val="both"/>
              <w:rPr>
                <w:color w:val="000000"/>
                <w:lang w:val="en"/>
              </w:rPr>
            </w:pPr>
          </w:p>
          <w:p w14:paraId="4226F0F5" w14:textId="4F76A9D8" w:rsidR="00806106" w:rsidRDefault="00806106" w:rsidP="00806106">
            <w:pPr>
              <w:ind w:left="1440" w:right="1440"/>
              <w:jc w:val="both"/>
              <w:rPr>
                <w:color w:val="000000"/>
                <w:lang w:val="en"/>
              </w:rPr>
            </w:pPr>
            <w:r w:rsidRPr="00806106">
              <w:rPr>
                <w:color w:val="000000"/>
                <w:lang w:val="en"/>
              </w:rPr>
              <w:t>A new ‘smart surface’ has been shown to successfully remove unwanted sulfur aromas from wine, opening up new opportunities for Australian winemakers.</w:t>
            </w:r>
            <w:r>
              <w:rPr>
                <w:color w:val="000000"/>
                <w:lang w:val="en"/>
              </w:rPr>
              <w:t xml:space="preserve"> </w:t>
            </w:r>
            <w:r w:rsidRPr="00806106">
              <w:rPr>
                <w:color w:val="000000"/>
                <w:lang w:val="en"/>
              </w:rPr>
              <w:t xml:space="preserve">Developed by scientists from Australian Wine Research Institute (AWRI) and Flinders University, the technology is based on applying a thin plasma polymer coating to a surface and then </w:t>
            </w:r>
            <w:proofErr w:type="spellStart"/>
            <w:r w:rsidRPr="00806106">
              <w:rPr>
                <w:color w:val="000000"/>
                <w:lang w:val="en"/>
              </w:rPr>
              <w:t>immobilising</w:t>
            </w:r>
            <w:proofErr w:type="spellEnd"/>
            <w:r w:rsidRPr="00806106">
              <w:rPr>
                <w:color w:val="000000"/>
                <w:lang w:val="en"/>
              </w:rPr>
              <w:t xml:space="preserve"> nanoparticles on that surface, which then bind strongly to sulfur compounds in wine.</w:t>
            </w:r>
          </w:p>
          <w:p w14:paraId="490D4295" w14:textId="4CBF99D1" w:rsidR="00806106" w:rsidRDefault="0089213B" w:rsidP="00806106">
            <w:pPr>
              <w:ind w:left="1440" w:right="1440"/>
              <w:jc w:val="both"/>
              <w:rPr>
                <w:color w:val="000000"/>
                <w:lang w:val="en"/>
              </w:rPr>
            </w:pPr>
            <w:hyperlink r:id="rId10" w:history="1">
              <w:r w:rsidR="00806106" w:rsidRPr="00F63C0F">
                <w:rPr>
                  <w:rStyle w:val="Hyperlink"/>
                  <w:lang w:val="en"/>
                </w:rPr>
                <w:t>https://news.flinders.edu.au/blog/2023/05/16/nano-tech-for-better-wine/</w:t>
              </w:r>
            </w:hyperlink>
          </w:p>
          <w:p w14:paraId="477DF100" w14:textId="7E2AA268" w:rsidR="00806106" w:rsidRDefault="0089213B" w:rsidP="00806106">
            <w:pPr>
              <w:ind w:left="1440" w:right="1440"/>
              <w:jc w:val="both"/>
              <w:rPr>
                <w:color w:val="000000"/>
                <w:lang w:val="en"/>
              </w:rPr>
            </w:pPr>
            <w:hyperlink r:id="rId11" w:history="1">
              <w:r w:rsidR="00806106" w:rsidRPr="00F63C0F">
                <w:rPr>
                  <w:rStyle w:val="Hyperlink"/>
                  <w:lang w:val="en"/>
                </w:rPr>
                <w:t>https://www.nature.com/articles/s41538-023-00180-8</w:t>
              </w:r>
            </w:hyperlink>
          </w:p>
          <w:p w14:paraId="470197DD" w14:textId="77777777" w:rsidR="00EE325C" w:rsidRDefault="00EE325C" w:rsidP="00EE325C">
            <w:pPr>
              <w:ind w:left="1440" w:right="1440"/>
              <w:jc w:val="both"/>
              <w:rPr>
                <w:color w:val="000000"/>
                <w:lang w:val="en"/>
              </w:rPr>
            </w:pPr>
          </w:p>
          <w:p w14:paraId="3747552D" w14:textId="23955302" w:rsidR="00D30A84" w:rsidRDefault="00D30A84" w:rsidP="00A0169B">
            <w:pPr>
              <w:ind w:left="1440" w:right="1440"/>
              <w:jc w:val="both"/>
            </w:pPr>
            <w:r w:rsidRPr="00CC247A">
              <w:rPr>
                <w:b/>
              </w:rPr>
              <w:t xml:space="preserve">Ebatco </w:t>
            </w:r>
            <w:r w:rsidRPr="00647061">
              <w:object w:dxaOrig="6375" w:dyaOrig="45" w14:anchorId="4A3DFDC4">
                <v:shape id="_x0000_i1026" type="#_x0000_t75" style="width:319.2pt;height:1.8pt" o:ole="">
                  <v:imagedata r:id="rId12" o:title=""/>
                </v:shape>
                <o:OLEObject Type="Embed" ProgID="PBrush" ShapeID="_x0000_i1026" DrawAspect="Content" ObjectID="_1749364560" r:id="rId13"/>
              </w:object>
            </w:r>
          </w:p>
          <w:p w14:paraId="30C5D30B" w14:textId="183B4CA3" w:rsidR="008405F9" w:rsidRDefault="008405F9" w:rsidP="00501CF5">
            <w:pPr>
              <w:ind w:right="1462"/>
              <w:jc w:val="both"/>
            </w:pPr>
          </w:p>
          <w:p w14:paraId="531CAAEB" w14:textId="68C26C29" w:rsidR="00A50D5C" w:rsidRDefault="00A50D5C" w:rsidP="00A50D5C">
            <w:pPr>
              <w:ind w:left="1440" w:right="1440"/>
              <w:jc w:val="both"/>
            </w:pPr>
            <w:r>
              <w:t xml:space="preserve">After a long hiatus due to the pandemic, Ebatco </w:t>
            </w:r>
            <w:r w:rsidR="0089213B">
              <w:t>happily welcomes the opportunities to meet with you again at industrial conferences and exhibits</w:t>
            </w:r>
            <w:r>
              <w:t>:</w:t>
            </w:r>
          </w:p>
          <w:p w14:paraId="0DD5CFC4" w14:textId="77777777" w:rsidR="00A50D5C" w:rsidRDefault="00A50D5C" w:rsidP="00A50D5C">
            <w:pPr>
              <w:ind w:left="1440" w:right="1440"/>
              <w:jc w:val="both"/>
            </w:pPr>
          </w:p>
          <w:p w14:paraId="5E90563D" w14:textId="77777777" w:rsidR="00A50D5C" w:rsidRDefault="00A50D5C" w:rsidP="00A50D5C">
            <w:pPr>
              <w:pStyle w:val="ListParagraph"/>
              <w:numPr>
                <w:ilvl w:val="0"/>
                <w:numId w:val="13"/>
              </w:numPr>
              <w:ind w:right="1440"/>
              <w:jc w:val="both"/>
              <w:rPr>
                <w:rFonts w:ascii="Times New Roman" w:hAnsi="Times New Roman"/>
                <w:sz w:val="24"/>
                <w:szCs w:val="24"/>
              </w:rPr>
            </w:pPr>
            <w:r>
              <w:rPr>
                <w:rFonts w:ascii="Times New Roman" w:hAnsi="Times New Roman"/>
                <w:sz w:val="24"/>
                <w:szCs w:val="24"/>
              </w:rPr>
              <w:t>Aug. 13</w:t>
            </w:r>
            <w:r w:rsidRPr="007D0F43">
              <w:rPr>
                <w:rFonts w:ascii="Times New Roman" w:hAnsi="Times New Roman"/>
                <w:sz w:val="24"/>
                <w:szCs w:val="24"/>
                <w:vertAlign w:val="superscript"/>
              </w:rPr>
              <w:t>th</w:t>
            </w:r>
            <w:r>
              <w:rPr>
                <w:rFonts w:ascii="Times New Roman" w:hAnsi="Times New Roman"/>
                <w:sz w:val="24"/>
                <w:szCs w:val="24"/>
              </w:rPr>
              <w:t xml:space="preserve"> – 17</w:t>
            </w:r>
            <w:r w:rsidRPr="007D0F43">
              <w:rPr>
                <w:rFonts w:ascii="Times New Roman" w:hAnsi="Times New Roman"/>
                <w:sz w:val="24"/>
                <w:szCs w:val="24"/>
                <w:vertAlign w:val="superscript"/>
              </w:rPr>
              <w:t>th</w:t>
            </w:r>
            <w:r>
              <w:rPr>
                <w:rFonts w:ascii="Times New Roman" w:hAnsi="Times New Roman"/>
                <w:sz w:val="24"/>
                <w:szCs w:val="24"/>
              </w:rPr>
              <w:t xml:space="preserve">, </w:t>
            </w:r>
            <w:r w:rsidRPr="006A38B4">
              <w:rPr>
                <w:rFonts w:ascii="Times New Roman" w:hAnsi="Times New Roman"/>
                <w:sz w:val="24"/>
                <w:szCs w:val="24"/>
              </w:rPr>
              <w:t>A</w:t>
            </w:r>
            <w:r>
              <w:rPr>
                <w:rFonts w:ascii="Times New Roman" w:hAnsi="Times New Roman"/>
                <w:sz w:val="24"/>
                <w:szCs w:val="24"/>
              </w:rPr>
              <w:t xml:space="preserve">merican </w:t>
            </w:r>
            <w:r w:rsidRPr="006A38B4">
              <w:rPr>
                <w:rFonts w:ascii="Times New Roman" w:hAnsi="Times New Roman"/>
                <w:sz w:val="24"/>
                <w:szCs w:val="24"/>
              </w:rPr>
              <w:t>C</w:t>
            </w:r>
            <w:r>
              <w:rPr>
                <w:rFonts w:ascii="Times New Roman" w:hAnsi="Times New Roman"/>
                <w:sz w:val="24"/>
                <w:szCs w:val="24"/>
              </w:rPr>
              <w:t xml:space="preserve">hemical </w:t>
            </w:r>
            <w:r w:rsidRPr="006A38B4">
              <w:rPr>
                <w:rFonts w:ascii="Times New Roman" w:hAnsi="Times New Roman"/>
                <w:sz w:val="24"/>
                <w:szCs w:val="24"/>
              </w:rPr>
              <w:t>S</w:t>
            </w:r>
            <w:r>
              <w:rPr>
                <w:rFonts w:ascii="Times New Roman" w:hAnsi="Times New Roman"/>
                <w:sz w:val="24"/>
                <w:szCs w:val="24"/>
              </w:rPr>
              <w:t>ociety 2023, Booth# 1156, Moscone Center, San Francisco, CA</w:t>
            </w:r>
          </w:p>
          <w:p w14:paraId="6249394D" w14:textId="77777777" w:rsidR="00A50D5C" w:rsidRPr="00162319" w:rsidRDefault="00A50D5C" w:rsidP="00A50D5C">
            <w:pPr>
              <w:pStyle w:val="ListParagraph"/>
              <w:numPr>
                <w:ilvl w:val="0"/>
                <w:numId w:val="13"/>
              </w:numPr>
              <w:ind w:right="1440"/>
              <w:jc w:val="both"/>
              <w:rPr>
                <w:rFonts w:ascii="Times New Roman" w:hAnsi="Times New Roman"/>
                <w:sz w:val="24"/>
                <w:szCs w:val="24"/>
              </w:rPr>
            </w:pPr>
            <w:r>
              <w:rPr>
                <w:rFonts w:ascii="Times New Roman" w:hAnsi="Times New Roman"/>
                <w:sz w:val="24"/>
                <w:szCs w:val="24"/>
              </w:rPr>
              <w:t>Oct. 10</w:t>
            </w:r>
            <w:r w:rsidRPr="009612A0">
              <w:rPr>
                <w:rFonts w:ascii="Times New Roman" w:hAnsi="Times New Roman"/>
                <w:sz w:val="24"/>
                <w:szCs w:val="24"/>
                <w:vertAlign w:val="superscript"/>
              </w:rPr>
              <w:t>th</w:t>
            </w:r>
            <w:r>
              <w:rPr>
                <w:rFonts w:ascii="Times New Roman" w:hAnsi="Times New Roman"/>
                <w:sz w:val="24"/>
                <w:szCs w:val="24"/>
              </w:rPr>
              <w:t xml:space="preserve"> – 11</w:t>
            </w:r>
            <w:r w:rsidRPr="009612A0">
              <w:rPr>
                <w:rFonts w:ascii="Times New Roman" w:hAnsi="Times New Roman"/>
                <w:sz w:val="24"/>
                <w:szCs w:val="24"/>
                <w:vertAlign w:val="superscript"/>
              </w:rPr>
              <w:t>th</w:t>
            </w:r>
            <w:r>
              <w:rPr>
                <w:rFonts w:ascii="Times New Roman" w:hAnsi="Times New Roman"/>
                <w:sz w:val="24"/>
                <w:szCs w:val="24"/>
              </w:rPr>
              <w:t xml:space="preserve">, </w:t>
            </w:r>
            <w:r w:rsidRPr="006A38B4">
              <w:rPr>
                <w:rFonts w:ascii="Times New Roman" w:hAnsi="Times New Roman"/>
                <w:sz w:val="24"/>
                <w:szCs w:val="24"/>
              </w:rPr>
              <w:t>MD</w:t>
            </w:r>
            <w:r>
              <w:rPr>
                <w:rFonts w:ascii="Times New Roman" w:hAnsi="Times New Roman"/>
                <w:sz w:val="24"/>
                <w:szCs w:val="24"/>
              </w:rPr>
              <w:t>&amp;</w:t>
            </w:r>
            <w:r w:rsidRPr="006A38B4">
              <w:rPr>
                <w:rFonts w:ascii="Times New Roman" w:hAnsi="Times New Roman"/>
                <w:sz w:val="24"/>
                <w:szCs w:val="24"/>
              </w:rPr>
              <w:t>M</w:t>
            </w:r>
            <w:r>
              <w:rPr>
                <w:rFonts w:ascii="Times New Roman" w:hAnsi="Times New Roman"/>
                <w:sz w:val="24"/>
                <w:szCs w:val="24"/>
              </w:rPr>
              <w:t xml:space="preserve"> Minneapolis, Booth# 2838, Minneapolis Convention Center, Minneapolis, MN</w:t>
            </w:r>
          </w:p>
          <w:p w14:paraId="2E282254" w14:textId="77777777" w:rsidR="00A50D5C" w:rsidRDefault="00A50D5C" w:rsidP="00A50D5C">
            <w:pPr>
              <w:pStyle w:val="ListParagraph"/>
              <w:numPr>
                <w:ilvl w:val="0"/>
                <w:numId w:val="13"/>
              </w:numPr>
              <w:ind w:right="1440"/>
              <w:jc w:val="both"/>
              <w:rPr>
                <w:rFonts w:ascii="Times New Roman" w:hAnsi="Times New Roman"/>
                <w:sz w:val="24"/>
                <w:szCs w:val="24"/>
              </w:rPr>
            </w:pPr>
            <w:r>
              <w:rPr>
                <w:rFonts w:ascii="Times New Roman" w:hAnsi="Times New Roman"/>
                <w:sz w:val="24"/>
                <w:szCs w:val="24"/>
              </w:rPr>
              <w:t>Oct. 16</w:t>
            </w:r>
            <w:r w:rsidRPr="009A42A2">
              <w:rPr>
                <w:rFonts w:ascii="Times New Roman" w:hAnsi="Times New Roman"/>
                <w:sz w:val="24"/>
                <w:szCs w:val="24"/>
                <w:vertAlign w:val="superscript"/>
              </w:rPr>
              <w:t>th</w:t>
            </w:r>
            <w:r>
              <w:rPr>
                <w:rFonts w:ascii="Times New Roman" w:hAnsi="Times New Roman"/>
                <w:sz w:val="24"/>
                <w:szCs w:val="24"/>
              </w:rPr>
              <w:t xml:space="preserve"> – 19</w:t>
            </w:r>
            <w:r w:rsidRPr="009A42A2">
              <w:rPr>
                <w:rFonts w:ascii="Times New Roman" w:hAnsi="Times New Roman"/>
                <w:sz w:val="24"/>
                <w:szCs w:val="24"/>
                <w:vertAlign w:val="superscript"/>
              </w:rPr>
              <w:t>th</w:t>
            </w:r>
            <w:r>
              <w:rPr>
                <w:rFonts w:ascii="Times New Roman" w:hAnsi="Times New Roman"/>
                <w:sz w:val="24"/>
                <w:szCs w:val="24"/>
              </w:rPr>
              <w:t xml:space="preserve">, </w:t>
            </w:r>
            <w:r w:rsidRPr="006A38B4">
              <w:rPr>
                <w:rFonts w:ascii="Times New Roman" w:hAnsi="Times New Roman"/>
                <w:sz w:val="24"/>
                <w:szCs w:val="24"/>
              </w:rPr>
              <w:t>IMAT</w:t>
            </w:r>
            <w:r>
              <w:rPr>
                <w:rFonts w:ascii="Times New Roman" w:hAnsi="Times New Roman"/>
                <w:sz w:val="24"/>
                <w:szCs w:val="24"/>
              </w:rPr>
              <w:t xml:space="preserve"> 2023, Booth# 1926, Huntington Place, Detroit, MI</w:t>
            </w:r>
          </w:p>
          <w:p w14:paraId="36657801" w14:textId="4BB1D867" w:rsidR="00806106" w:rsidRPr="00806106" w:rsidRDefault="0089213B" w:rsidP="0089213B">
            <w:pPr>
              <w:ind w:left="1422" w:right="1440"/>
              <w:jc w:val="both"/>
            </w:pPr>
            <w:r>
              <w:t>I</w:t>
            </w:r>
            <w:r w:rsidR="00806106">
              <w:t>f you are attending any of these</w:t>
            </w:r>
            <w:r>
              <w:t xml:space="preserve"> events, please come and visit us to discuss how Ebatco could support you on your unmet analytical and testing needs</w:t>
            </w:r>
            <w:r w:rsidR="00806106">
              <w:t>!</w:t>
            </w:r>
          </w:p>
          <w:p w14:paraId="2408023B" w14:textId="77777777" w:rsidR="00732F22" w:rsidRDefault="00732F22" w:rsidP="00732F22">
            <w:pPr>
              <w:ind w:left="1422"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E5737E0" w14:textId="6BEB6405" w:rsidR="001C123C" w:rsidRPr="00C648E9" w:rsidRDefault="002B1F17" w:rsidP="00FA7A87">
            <w:pPr>
              <w:keepNext/>
              <w:spacing w:before="240" w:line="276" w:lineRule="auto"/>
              <w:ind w:left="1422" w:right="1462"/>
              <w:jc w:val="center"/>
              <w:rPr>
                <w:b/>
                <w:sz w:val="28"/>
                <w:szCs w:val="28"/>
              </w:rPr>
            </w:pPr>
            <w:r>
              <w:rPr>
                <w:b/>
              </w:rPr>
              <w:t>Friction Between Simulated Finger Skin and Device Screens</w:t>
            </w:r>
          </w:p>
          <w:p w14:paraId="3CC9D4BD" w14:textId="14188C3A" w:rsidR="00EF6178" w:rsidRDefault="002B1F17" w:rsidP="005E5E32">
            <w:pPr>
              <w:ind w:left="1422" w:right="1462"/>
              <w:jc w:val="both"/>
            </w:pPr>
            <w:r>
              <w:t xml:space="preserve">The screen on a smartphone is one of the most important interfaces between a phone and its user. The user often has to touch the screen to unlock the phone first, and then touch the specific function icon the user would like to use. How a touchscreen is felt during the interactions between its user and an electronic device determines both the perceived and actual comfort of use, which can be an important factor influencing decision when a consumer buys an electronic device. The sticky or sleek feeling of the finger on an electronic device </w:t>
            </w:r>
            <w:r>
              <w:lastRenderedPageBreak/>
              <w:t>screen can be tested and quantified by friction measurement. By definition, friction represents a surface’s resistance to relative motion against another surface. When two surfaces rub against each other, friction acts as the force that prevents the two surfaces from moving apart.</w:t>
            </w:r>
          </w:p>
          <w:p w14:paraId="0C985CCD" w14:textId="77777777" w:rsidR="00D73505" w:rsidRDefault="00D73505" w:rsidP="005E5E32">
            <w:pPr>
              <w:ind w:left="1422" w:right="1462"/>
              <w:jc w:val="both"/>
            </w:pPr>
          </w:p>
          <w:p w14:paraId="7153C0B4" w14:textId="79D82042" w:rsidR="00D73505" w:rsidRDefault="002B1F17" w:rsidP="005E5E32">
            <w:pPr>
              <w:ind w:left="1422" w:right="1462"/>
              <w:jc w:val="both"/>
            </w:pPr>
            <w:r>
              <w:t>In this application note, friction coefficients between a flat silicone rubber block, simulating a piece of finger skin, and two commercial smart phone screens with or without screen protectors at different levels of cleanliness, and also a glass slide were measured at room temperature under lab ambient conditions. Figures 1 and 2 show the friction coefficients of the smart phone screens and screen protectors sliding against the silicone rubber block, as a function of sliding distance. Figure 3 presents average static and kinetic friction coefficients for all samples tested.</w:t>
            </w:r>
          </w:p>
          <w:p w14:paraId="7F981926" w14:textId="77777777" w:rsidR="00EF6178" w:rsidRDefault="00EF6178" w:rsidP="005E5E32">
            <w:pPr>
              <w:ind w:left="1422" w:right="1462"/>
              <w:jc w:val="both"/>
            </w:pPr>
          </w:p>
          <w:p w14:paraId="73C3B54E" w14:textId="77777777" w:rsidR="00EF6178" w:rsidRDefault="00EF6178" w:rsidP="00EF6178">
            <w:pPr>
              <w:ind w:right="1462"/>
            </w:pPr>
          </w:p>
          <w:p w14:paraId="443A8AEA" w14:textId="77777777" w:rsidR="002B1F17" w:rsidRDefault="002B1F17" w:rsidP="002B1F17">
            <w:pPr>
              <w:spacing w:line="276" w:lineRule="auto"/>
              <w:jc w:val="center"/>
            </w:pPr>
            <w:r>
              <w:rPr>
                <w:noProof/>
              </w:rPr>
              <w:drawing>
                <wp:inline distT="0" distB="0" distL="0" distR="0" wp14:anchorId="5292BB25" wp14:editId="62226104">
                  <wp:extent cx="4726940" cy="1443990"/>
                  <wp:effectExtent l="0" t="0" r="0" b="0"/>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5"/>
                          <a:stretch>
                            <a:fillRect/>
                          </a:stretch>
                        </pic:blipFill>
                        <pic:spPr bwMode="auto">
                          <a:xfrm>
                            <a:off x="0" y="0"/>
                            <a:ext cx="4726940" cy="1443990"/>
                          </a:xfrm>
                          <a:prstGeom prst="rect">
                            <a:avLst/>
                          </a:prstGeom>
                        </pic:spPr>
                      </pic:pic>
                    </a:graphicData>
                  </a:graphic>
                </wp:inline>
              </w:drawing>
            </w:r>
          </w:p>
          <w:p w14:paraId="14F011B8" w14:textId="77777777" w:rsidR="002B1F17" w:rsidRDefault="002B1F17" w:rsidP="002B1F17">
            <w:pPr>
              <w:jc w:val="center"/>
            </w:pPr>
            <w:r>
              <w:rPr>
                <w:noProof/>
              </w:rPr>
              <w:drawing>
                <wp:inline distT="0" distB="0" distL="0" distR="0" wp14:anchorId="5BF0C9D7" wp14:editId="3F7C32D1">
                  <wp:extent cx="4782185" cy="1465580"/>
                  <wp:effectExtent l="0" t="0" r="0" b="0"/>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16"/>
                          <a:stretch>
                            <a:fillRect/>
                          </a:stretch>
                        </pic:blipFill>
                        <pic:spPr bwMode="auto">
                          <a:xfrm>
                            <a:off x="0" y="0"/>
                            <a:ext cx="4782185" cy="1465580"/>
                          </a:xfrm>
                          <a:prstGeom prst="rect">
                            <a:avLst/>
                          </a:prstGeom>
                        </pic:spPr>
                      </pic:pic>
                    </a:graphicData>
                  </a:graphic>
                </wp:inline>
              </w:drawing>
            </w:r>
            <w:r>
              <w:t xml:space="preserve">  </w:t>
            </w:r>
          </w:p>
          <w:p w14:paraId="59B4A734" w14:textId="58E48A19" w:rsidR="00EF6178" w:rsidRDefault="002B1F17" w:rsidP="002B1F17">
            <w:pPr>
              <w:ind w:left="1422" w:right="1462"/>
              <w:jc w:val="center"/>
            </w:pPr>
            <w:r>
              <w:t xml:space="preserve">Figure 1. Friction coefficients of Phone 1 with the screen uncleaned (top) and cleaned (bottom) </w:t>
            </w:r>
            <w:bookmarkStart w:id="0" w:name="__DdeLink__1025_67296462"/>
            <w:r>
              <w:t>sliding against a silicone rubber block</w:t>
            </w:r>
            <w:bookmarkEnd w:id="0"/>
            <w:r w:rsidRPr="006442EA">
              <w:t xml:space="preserve"> </w:t>
            </w:r>
            <w:r>
              <w:t>simulating finger skin.</w:t>
            </w:r>
          </w:p>
          <w:p w14:paraId="0B673F38" w14:textId="77777777" w:rsidR="002B1F17" w:rsidRDefault="002B1F17" w:rsidP="002B1F17">
            <w:pPr>
              <w:ind w:left="1422" w:right="1462"/>
              <w:jc w:val="center"/>
            </w:pPr>
          </w:p>
          <w:p w14:paraId="1A32A9AB" w14:textId="77777777" w:rsidR="002B1F17" w:rsidRDefault="002B1F17" w:rsidP="002B1F17">
            <w:pPr>
              <w:jc w:val="center"/>
            </w:pPr>
            <w:r>
              <w:rPr>
                <w:noProof/>
              </w:rPr>
              <w:drawing>
                <wp:inline distT="0" distB="0" distL="0" distR="0" wp14:anchorId="5233F06D" wp14:editId="2D9B76AA">
                  <wp:extent cx="4682490" cy="1421765"/>
                  <wp:effectExtent l="0" t="0" r="0" b="0"/>
                  <wp:docPr id="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pic:cNvPicPr>
                            <a:picLocks noChangeAspect="1" noChangeArrowheads="1"/>
                          </pic:cNvPicPr>
                        </pic:nvPicPr>
                        <pic:blipFill>
                          <a:blip r:embed="rId17"/>
                          <a:stretch>
                            <a:fillRect/>
                          </a:stretch>
                        </pic:blipFill>
                        <pic:spPr bwMode="auto">
                          <a:xfrm>
                            <a:off x="0" y="0"/>
                            <a:ext cx="4682490" cy="1421765"/>
                          </a:xfrm>
                          <a:prstGeom prst="rect">
                            <a:avLst/>
                          </a:prstGeom>
                        </pic:spPr>
                      </pic:pic>
                    </a:graphicData>
                  </a:graphic>
                </wp:inline>
              </w:drawing>
            </w:r>
          </w:p>
          <w:p w14:paraId="24A3C3FD" w14:textId="77777777" w:rsidR="002B1F17" w:rsidRDefault="002B1F17" w:rsidP="002B1F17">
            <w:pPr>
              <w:jc w:val="center"/>
            </w:pPr>
            <w:r>
              <w:rPr>
                <w:noProof/>
              </w:rPr>
              <w:drawing>
                <wp:inline distT="0" distB="0" distL="0" distR="0" wp14:anchorId="40243545" wp14:editId="481C65EB">
                  <wp:extent cx="4660900" cy="1377950"/>
                  <wp:effectExtent l="0" t="0" r="0" b="0"/>
                  <wp:docPr id="1800308365" name="Picture 180030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8"/>
                          <a:stretch>
                            <a:fillRect/>
                          </a:stretch>
                        </pic:blipFill>
                        <pic:spPr bwMode="auto">
                          <a:xfrm>
                            <a:off x="0" y="0"/>
                            <a:ext cx="4660900" cy="1377950"/>
                          </a:xfrm>
                          <a:prstGeom prst="rect">
                            <a:avLst/>
                          </a:prstGeom>
                        </pic:spPr>
                      </pic:pic>
                    </a:graphicData>
                  </a:graphic>
                </wp:inline>
              </w:drawing>
            </w:r>
          </w:p>
          <w:p w14:paraId="39A28399" w14:textId="77777777" w:rsidR="002B1F17" w:rsidRDefault="002B1F17" w:rsidP="002B1F17">
            <w:pPr>
              <w:ind w:left="1510" w:right="1460"/>
              <w:jc w:val="center"/>
            </w:pPr>
            <w:r>
              <w:lastRenderedPageBreak/>
              <w:t>Figure 2. Friction coefficients of Phone 2 with a screen protector uncleaned (top) and cleaned (bottom) sliding against a silicone rubber block</w:t>
            </w:r>
            <w:r w:rsidRPr="006442EA">
              <w:t xml:space="preserve"> </w:t>
            </w:r>
            <w:r>
              <w:t>simulating finger skin.</w:t>
            </w:r>
          </w:p>
          <w:p w14:paraId="2A9F5163" w14:textId="77777777" w:rsidR="002B1F17" w:rsidRDefault="002B1F17" w:rsidP="002B1F17">
            <w:pPr>
              <w:jc w:val="center"/>
            </w:pPr>
          </w:p>
          <w:p w14:paraId="3D01FD69" w14:textId="4ECF35B3" w:rsidR="002B1F17" w:rsidRDefault="002B1F17" w:rsidP="002B1F17">
            <w:pPr>
              <w:jc w:val="center"/>
            </w:pPr>
            <w:r>
              <w:rPr>
                <w:noProof/>
              </w:rPr>
              <w:drawing>
                <wp:inline distT="0" distB="0" distL="0" distR="0" wp14:anchorId="3ECEAF94" wp14:editId="51C35CE2">
                  <wp:extent cx="4019550" cy="2203450"/>
                  <wp:effectExtent l="0" t="0" r="0" b="6350"/>
                  <wp:docPr id="1783172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9550" cy="2203450"/>
                          </a:xfrm>
                          <a:prstGeom prst="rect">
                            <a:avLst/>
                          </a:prstGeom>
                          <a:noFill/>
                          <a:ln>
                            <a:noFill/>
                          </a:ln>
                        </pic:spPr>
                      </pic:pic>
                    </a:graphicData>
                  </a:graphic>
                </wp:inline>
              </w:drawing>
            </w:r>
          </w:p>
          <w:p w14:paraId="44EC7844" w14:textId="106372B3" w:rsidR="002B1F17" w:rsidRDefault="002B1F17" w:rsidP="002B1F17">
            <w:pPr>
              <w:ind w:left="1422" w:right="1462"/>
              <w:jc w:val="center"/>
            </w:pPr>
            <w:r>
              <w:t>Figure 3. Average static and kinetic coefficients of friction for each sample sliding against a silicone rubber block</w:t>
            </w:r>
            <w:r w:rsidRPr="006442EA">
              <w:t xml:space="preserve"> </w:t>
            </w:r>
            <w:r>
              <w:t>simulating finger skin.</w:t>
            </w:r>
          </w:p>
          <w:p w14:paraId="14ABA4AF" w14:textId="77777777" w:rsidR="005E5E32" w:rsidRDefault="005E5E32" w:rsidP="005E5E32">
            <w:pPr>
              <w:ind w:left="1422" w:right="1462"/>
              <w:jc w:val="both"/>
            </w:pPr>
          </w:p>
          <w:p w14:paraId="04BF22E2" w14:textId="77777777" w:rsidR="002B1F17" w:rsidRDefault="002B1F17" w:rsidP="002B1F17">
            <w:pPr>
              <w:spacing w:line="276" w:lineRule="auto"/>
              <w:ind w:left="1600" w:right="1460"/>
              <w:jc w:val="both"/>
            </w:pPr>
            <w:r>
              <w:t>As can be seen from Figures 1 - 3, static friction coefficients (µ</w:t>
            </w:r>
            <w:r w:rsidRPr="0039674F">
              <w:rPr>
                <w:vertAlign w:val="subscript"/>
              </w:rPr>
              <w:t>s</w:t>
            </w:r>
            <w:r>
              <w:t>) are higher than kinetic friction coefficients (µ</w:t>
            </w:r>
            <w:r w:rsidRPr="0039674F">
              <w:rPr>
                <w:vertAlign w:val="subscript"/>
              </w:rPr>
              <w:t>k</w:t>
            </w:r>
            <w:r>
              <w:t xml:space="preserve">) as they should be. Cleaning did not change the friction coefficients much for both Glass Slide sample and Phone 2 with a screen protector, most likely because their surfaces were not that dirty to begin with. However, cleaning did change the friction coefficients of Phone 1 screen dramatically. Clearly, the touch screens of electronics would need to have desired sleek/friction specifications in order to maximize users’ experience. Friction measurements can be useful to aid the designers to measure and fine tune the touch screen surface properties.  </w:t>
            </w:r>
          </w:p>
          <w:p w14:paraId="551F3981" w14:textId="12D15BE5" w:rsidR="000279E9" w:rsidRDefault="000279E9" w:rsidP="00EF6178">
            <w:pPr>
              <w:ind w:left="1422" w:right="1462"/>
              <w:jc w:val="both"/>
            </w:pPr>
          </w:p>
          <w:p w14:paraId="43E6C939" w14:textId="77777777" w:rsidR="00D73505" w:rsidRPr="00EF6178" w:rsidRDefault="00D73505" w:rsidP="00EF6178">
            <w:pPr>
              <w:ind w:left="1422" w:right="1462"/>
              <w:jc w:val="both"/>
            </w:pP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21"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22"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23" w:history="1">
              <w:r w:rsidRPr="00B97A2B">
                <w:rPr>
                  <w:rStyle w:val="Hyperlink"/>
                  <w:rFonts w:ascii="Arial" w:hAnsi="Arial" w:cs="Arial"/>
                  <w:sz w:val="20"/>
                  <w:szCs w:val="20"/>
                </w:rPr>
                <w:t>www.ebatco.com</w:t>
              </w:r>
            </w:hyperlink>
          </w:p>
        </w:tc>
      </w:tr>
      <w:tr w:rsidR="00D30A84" w14:paraId="19E7157F" w14:textId="77777777" w:rsidTr="005872C6">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63E"/>
    <w:multiLevelType w:val="hybridMultilevel"/>
    <w:tmpl w:val="FDB4B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E86B3E"/>
    <w:multiLevelType w:val="hybridMultilevel"/>
    <w:tmpl w:val="F0A0B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DE419B"/>
    <w:multiLevelType w:val="hybridMultilevel"/>
    <w:tmpl w:val="F7ECC524"/>
    <w:lvl w:ilvl="0" w:tplc="17D0C5FC">
      <w:start w:val="1"/>
      <w:numFmt w:val="decimal"/>
      <w:lvlText w:val="%1.)"/>
      <w:lvlJc w:val="left"/>
      <w:pPr>
        <w:ind w:left="1782" w:hanging="360"/>
      </w:pPr>
      <w:rPr>
        <w:rFonts w:eastAsia="SimSun" w:hint="default"/>
        <w:color w:val="000000"/>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10" w15:restartNumberingAfterBreak="0">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122076">
    <w:abstractNumId w:val="2"/>
  </w:num>
  <w:num w:numId="2" w16cid:durableId="782455598">
    <w:abstractNumId w:val="9"/>
  </w:num>
  <w:num w:numId="3" w16cid:durableId="1315645184">
    <w:abstractNumId w:val="11"/>
  </w:num>
  <w:num w:numId="4" w16cid:durableId="898830744">
    <w:abstractNumId w:val="6"/>
  </w:num>
  <w:num w:numId="5" w16cid:durableId="1421675909">
    <w:abstractNumId w:val="8"/>
  </w:num>
  <w:num w:numId="6" w16cid:durableId="1697729935">
    <w:abstractNumId w:val="10"/>
  </w:num>
  <w:num w:numId="7" w16cid:durableId="598414602">
    <w:abstractNumId w:val="12"/>
  </w:num>
  <w:num w:numId="8" w16cid:durableId="1904950834">
    <w:abstractNumId w:val="5"/>
  </w:num>
  <w:num w:numId="9" w16cid:durableId="464474629">
    <w:abstractNumId w:val="3"/>
  </w:num>
  <w:num w:numId="10" w16cid:durableId="25449895">
    <w:abstractNumId w:val="1"/>
  </w:num>
  <w:num w:numId="11" w16cid:durableId="156649322">
    <w:abstractNumId w:val="7"/>
  </w:num>
  <w:num w:numId="12" w16cid:durableId="2014334341">
    <w:abstractNumId w:val="4"/>
  </w:num>
  <w:num w:numId="13" w16cid:durableId="202659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9E9"/>
    <w:rsid w:val="00027D03"/>
    <w:rsid w:val="00031850"/>
    <w:rsid w:val="00032D9D"/>
    <w:rsid w:val="00033CBE"/>
    <w:rsid w:val="00033CE3"/>
    <w:rsid w:val="00033F8B"/>
    <w:rsid w:val="00035548"/>
    <w:rsid w:val="00035F52"/>
    <w:rsid w:val="00036C0D"/>
    <w:rsid w:val="000411F7"/>
    <w:rsid w:val="000412C0"/>
    <w:rsid w:val="00041A0A"/>
    <w:rsid w:val="00043436"/>
    <w:rsid w:val="00044286"/>
    <w:rsid w:val="00044B80"/>
    <w:rsid w:val="000465E2"/>
    <w:rsid w:val="00046D06"/>
    <w:rsid w:val="0004785F"/>
    <w:rsid w:val="00047B61"/>
    <w:rsid w:val="00047E79"/>
    <w:rsid w:val="000500AC"/>
    <w:rsid w:val="00050107"/>
    <w:rsid w:val="000543B3"/>
    <w:rsid w:val="000548C5"/>
    <w:rsid w:val="00054EF0"/>
    <w:rsid w:val="00057CD7"/>
    <w:rsid w:val="000615FA"/>
    <w:rsid w:val="0006179D"/>
    <w:rsid w:val="00061A30"/>
    <w:rsid w:val="00061D05"/>
    <w:rsid w:val="000623AD"/>
    <w:rsid w:val="000636D9"/>
    <w:rsid w:val="000656A8"/>
    <w:rsid w:val="00065F95"/>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33"/>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55AA"/>
    <w:rsid w:val="000A6EDE"/>
    <w:rsid w:val="000A72D1"/>
    <w:rsid w:val="000A7F9C"/>
    <w:rsid w:val="000B154E"/>
    <w:rsid w:val="000B2AF4"/>
    <w:rsid w:val="000B3B03"/>
    <w:rsid w:val="000B3BC8"/>
    <w:rsid w:val="000B4D5C"/>
    <w:rsid w:val="000B6E24"/>
    <w:rsid w:val="000B772A"/>
    <w:rsid w:val="000B78A7"/>
    <w:rsid w:val="000C10D2"/>
    <w:rsid w:val="000C227E"/>
    <w:rsid w:val="000C2875"/>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4CF"/>
    <w:rsid w:val="000E26F0"/>
    <w:rsid w:val="000E30EB"/>
    <w:rsid w:val="000E31F3"/>
    <w:rsid w:val="000E5F06"/>
    <w:rsid w:val="000E6990"/>
    <w:rsid w:val="000F00AB"/>
    <w:rsid w:val="000F0748"/>
    <w:rsid w:val="000F17C2"/>
    <w:rsid w:val="000F2FA2"/>
    <w:rsid w:val="000F34AD"/>
    <w:rsid w:val="000F3793"/>
    <w:rsid w:val="000F4A09"/>
    <w:rsid w:val="000F54E5"/>
    <w:rsid w:val="000F587B"/>
    <w:rsid w:val="000F5C2A"/>
    <w:rsid w:val="000F783A"/>
    <w:rsid w:val="000F7CE2"/>
    <w:rsid w:val="001008DD"/>
    <w:rsid w:val="00101072"/>
    <w:rsid w:val="0010129A"/>
    <w:rsid w:val="00101652"/>
    <w:rsid w:val="00101689"/>
    <w:rsid w:val="00101B50"/>
    <w:rsid w:val="00101CC9"/>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1CD6"/>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319"/>
    <w:rsid w:val="001627B3"/>
    <w:rsid w:val="00163421"/>
    <w:rsid w:val="00163DC9"/>
    <w:rsid w:val="00164884"/>
    <w:rsid w:val="00164EF3"/>
    <w:rsid w:val="00165C0F"/>
    <w:rsid w:val="001675AE"/>
    <w:rsid w:val="00170327"/>
    <w:rsid w:val="00170DA4"/>
    <w:rsid w:val="001720A4"/>
    <w:rsid w:val="001727D0"/>
    <w:rsid w:val="0017399F"/>
    <w:rsid w:val="001747B7"/>
    <w:rsid w:val="00174D2F"/>
    <w:rsid w:val="001750B1"/>
    <w:rsid w:val="001764C2"/>
    <w:rsid w:val="001815FD"/>
    <w:rsid w:val="00182B6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53B2"/>
    <w:rsid w:val="001C6881"/>
    <w:rsid w:val="001C6D09"/>
    <w:rsid w:val="001C759F"/>
    <w:rsid w:val="001C7782"/>
    <w:rsid w:val="001D0036"/>
    <w:rsid w:val="001D01E7"/>
    <w:rsid w:val="001D113A"/>
    <w:rsid w:val="001D216A"/>
    <w:rsid w:val="001D4234"/>
    <w:rsid w:val="001D4A5B"/>
    <w:rsid w:val="001D5485"/>
    <w:rsid w:val="001D5E34"/>
    <w:rsid w:val="001D69AB"/>
    <w:rsid w:val="001E01D6"/>
    <w:rsid w:val="001E3762"/>
    <w:rsid w:val="001E4001"/>
    <w:rsid w:val="001E4129"/>
    <w:rsid w:val="001E6221"/>
    <w:rsid w:val="001F00CF"/>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17A56"/>
    <w:rsid w:val="00220AF9"/>
    <w:rsid w:val="0022107D"/>
    <w:rsid w:val="002232A9"/>
    <w:rsid w:val="00223A12"/>
    <w:rsid w:val="002246F1"/>
    <w:rsid w:val="002272F9"/>
    <w:rsid w:val="00227932"/>
    <w:rsid w:val="0023070A"/>
    <w:rsid w:val="00231583"/>
    <w:rsid w:val="00231966"/>
    <w:rsid w:val="002335E7"/>
    <w:rsid w:val="00233FEB"/>
    <w:rsid w:val="002340F4"/>
    <w:rsid w:val="00234137"/>
    <w:rsid w:val="00235B2C"/>
    <w:rsid w:val="002361E8"/>
    <w:rsid w:val="002377AB"/>
    <w:rsid w:val="00237F28"/>
    <w:rsid w:val="002401CA"/>
    <w:rsid w:val="002406C3"/>
    <w:rsid w:val="00240947"/>
    <w:rsid w:val="002430F6"/>
    <w:rsid w:val="00243F8C"/>
    <w:rsid w:val="00245D12"/>
    <w:rsid w:val="002525EA"/>
    <w:rsid w:val="00253255"/>
    <w:rsid w:val="00253A00"/>
    <w:rsid w:val="00254836"/>
    <w:rsid w:val="002561CF"/>
    <w:rsid w:val="00257A36"/>
    <w:rsid w:val="00263A20"/>
    <w:rsid w:val="0026441A"/>
    <w:rsid w:val="00264602"/>
    <w:rsid w:val="00265013"/>
    <w:rsid w:val="00266E96"/>
    <w:rsid w:val="002677F5"/>
    <w:rsid w:val="0027013D"/>
    <w:rsid w:val="002707CF"/>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07E6"/>
    <w:rsid w:val="002A2B1E"/>
    <w:rsid w:val="002A3EC6"/>
    <w:rsid w:val="002A4625"/>
    <w:rsid w:val="002A4A81"/>
    <w:rsid w:val="002A7FF3"/>
    <w:rsid w:val="002B0FF3"/>
    <w:rsid w:val="002B125E"/>
    <w:rsid w:val="002B1B71"/>
    <w:rsid w:val="002B1F17"/>
    <w:rsid w:val="002B2562"/>
    <w:rsid w:val="002B2EC5"/>
    <w:rsid w:val="002B6A2A"/>
    <w:rsid w:val="002B6BF5"/>
    <w:rsid w:val="002C16C7"/>
    <w:rsid w:val="002C170B"/>
    <w:rsid w:val="002C2C93"/>
    <w:rsid w:val="002C6D0D"/>
    <w:rsid w:val="002C7205"/>
    <w:rsid w:val="002D0681"/>
    <w:rsid w:val="002D070A"/>
    <w:rsid w:val="002D2997"/>
    <w:rsid w:val="002D4394"/>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4F39"/>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38EB"/>
    <w:rsid w:val="003848C5"/>
    <w:rsid w:val="00385FA2"/>
    <w:rsid w:val="003869F0"/>
    <w:rsid w:val="003870D9"/>
    <w:rsid w:val="00390C80"/>
    <w:rsid w:val="00393050"/>
    <w:rsid w:val="0039353A"/>
    <w:rsid w:val="00393A9C"/>
    <w:rsid w:val="00393FFE"/>
    <w:rsid w:val="00394287"/>
    <w:rsid w:val="00395E3D"/>
    <w:rsid w:val="00397066"/>
    <w:rsid w:val="0039785F"/>
    <w:rsid w:val="00397B89"/>
    <w:rsid w:val="00397D9D"/>
    <w:rsid w:val="003A528E"/>
    <w:rsid w:val="003A56BB"/>
    <w:rsid w:val="003A6A37"/>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D345C"/>
    <w:rsid w:val="003D677B"/>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054E"/>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1DD3"/>
    <w:rsid w:val="00453079"/>
    <w:rsid w:val="00453307"/>
    <w:rsid w:val="00454740"/>
    <w:rsid w:val="00457341"/>
    <w:rsid w:val="00457B38"/>
    <w:rsid w:val="00457D89"/>
    <w:rsid w:val="00457FB5"/>
    <w:rsid w:val="004609D8"/>
    <w:rsid w:val="00461EFF"/>
    <w:rsid w:val="0046743D"/>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1424"/>
    <w:rsid w:val="004A4AF7"/>
    <w:rsid w:val="004A4EF1"/>
    <w:rsid w:val="004A69B7"/>
    <w:rsid w:val="004A7F45"/>
    <w:rsid w:val="004B17AD"/>
    <w:rsid w:val="004B1AA5"/>
    <w:rsid w:val="004B58AF"/>
    <w:rsid w:val="004B60ED"/>
    <w:rsid w:val="004B76C9"/>
    <w:rsid w:val="004C13C9"/>
    <w:rsid w:val="004C1630"/>
    <w:rsid w:val="004C2578"/>
    <w:rsid w:val="004C3D8B"/>
    <w:rsid w:val="004C6D7A"/>
    <w:rsid w:val="004C7432"/>
    <w:rsid w:val="004C7D2B"/>
    <w:rsid w:val="004D0092"/>
    <w:rsid w:val="004D0A50"/>
    <w:rsid w:val="004D186D"/>
    <w:rsid w:val="004D3496"/>
    <w:rsid w:val="004D4CAC"/>
    <w:rsid w:val="004D5D0E"/>
    <w:rsid w:val="004D71F4"/>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410B"/>
    <w:rsid w:val="004F59C9"/>
    <w:rsid w:val="004F5C20"/>
    <w:rsid w:val="004F79D1"/>
    <w:rsid w:val="00501CF5"/>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1839"/>
    <w:rsid w:val="00542778"/>
    <w:rsid w:val="00542AF3"/>
    <w:rsid w:val="00542FA5"/>
    <w:rsid w:val="005436E9"/>
    <w:rsid w:val="00546569"/>
    <w:rsid w:val="0054673C"/>
    <w:rsid w:val="00547C3E"/>
    <w:rsid w:val="00551E00"/>
    <w:rsid w:val="00555D24"/>
    <w:rsid w:val="00557DF1"/>
    <w:rsid w:val="00557E54"/>
    <w:rsid w:val="005602F4"/>
    <w:rsid w:val="0056113A"/>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6CC4"/>
    <w:rsid w:val="0058710D"/>
    <w:rsid w:val="005872C6"/>
    <w:rsid w:val="00587326"/>
    <w:rsid w:val="00587795"/>
    <w:rsid w:val="00591CF1"/>
    <w:rsid w:val="00592826"/>
    <w:rsid w:val="005961B5"/>
    <w:rsid w:val="005979A0"/>
    <w:rsid w:val="005A0772"/>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98D"/>
    <w:rsid w:val="005D7C3C"/>
    <w:rsid w:val="005E1DD5"/>
    <w:rsid w:val="005E235B"/>
    <w:rsid w:val="005E2F65"/>
    <w:rsid w:val="005E330C"/>
    <w:rsid w:val="005E3F2B"/>
    <w:rsid w:val="005E4821"/>
    <w:rsid w:val="005E54DB"/>
    <w:rsid w:val="005E584A"/>
    <w:rsid w:val="005E5E32"/>
    <w:rsid w:val="005E6F7F"/>
    <w:rsid w:val="005E741D"/>
    <w:rsid w:val="005F02B2"/>
    <w:rsid w:val="005F02BB"/>
    <w:rsid w:val="005F21DC"/>
    <w:rsid w:val="005F4DA1"/>
    <w:rsid w:val="005F5018"/>
    <w:rsid w:val="005F58DA"/>
    <w:rsid w:val="005F6871"/>
    <w:rsid w:val="00600AA0"/>
    <w:rsid w:val="00602AAC"/>
    <w:rsid w:val="0060307D"/>
    <w:rsid w:val="006032B8"/>
    <w:rsid w:val="0060348A"/>
    <w:rsid w:val="0060405E"/>
    <w:rsid w:val="00605CEB"/>
    <w:rsid w:val="00605D3A"/>
    <w:rsid w:val="00606423"/>
    <w:rsid w:val="00606766"/>
    <w:rsid w:val="00606E9E"/>
    <w:rsid w:val="00606FE0"/>
    <w:rsid w:val="006116E1"/>
    <w:rsid w:val="00611DFC"/>
    <w:rsid w:val="006122C5"/>
    <w:rsid w:val="006133CF"/>
    <w:rsid w:val="00614773"/>
    <w:rsid w:val="00615063"/>
    <w:rsid w:val="00615513"/>
    <w:rsid w:val="006156E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67D8"/>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0DF9"/>
    <w:rsid w:val="006A2343"/>
    <w:rsid w:val="006A38B4"/>
    <w:rsid w:val="006A68D8"/>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2016"/>
    <w:rsid w:val="006E3C2C"/>
    <w:rsid w:val="006E44DA"/>
    <w:rsid w:val="006E5EC2"/>
    <w:rsid w:val="006E6982"/>
    <w:rsid w:val="006F0711"/>
    <w:rsid w:val="006F0F75"/>
    <w:rsid w:val="006F16A8"/>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256D"/>
    <w:rsid w:val="00732F22"/>
    <w:rsid w:val="00734A9A"/>
    <w:rsid w:val="007350E4"/>
    <w:rsid w:val="007376A2"/>
    <w:rsid w:val="00740261"/>
    <w:rsid w:val="00744A1F"/>
    <w:rsid w:val="00745A6C"/>
    <w:rsid w:val="00745C99"/>
    <w:rsid w:val="00746224"/>
    <w:rsid w:val="0074629F"/>
    <w:rsid w:val="00747171"/>
    <w:rsid w:val="00747B90"/>
    <w:rsid w:val="00750195"/>
    <w:rsid w:val="00750676"/>
    <w:rsid w:val="00751683"/>
    <w:rsid w:val="0075295D"/>
    <w:rsid w:val="007536F4"/>
    <w:rsid w:val="007572FF"/>
    <w:rsid w:val="00757514"/>
    <w:rsid w:val="00760626"/>
    <w:rsid w:val="007630FF"/>
    <w:rsid w:val="007635B9"/>
    <w:rsid w:val="00763C8D"/>
    <w:rsid w:val="00765D6B"/>
    <w:rsid w:val="00766ACA"/>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8B"/>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0F43"/>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3CCF"/>
    <w:rsid w:val="00805FEC"/>
    <w:rsid w:val="00806106"/>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5F9"/>
    <w:rsid w:val="00840794"/>
    <w:rsid w:val="008409DF"/>
    <w:rsid w:val="00841E36"/>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6C1"/>
    <w:rsid w:val="00865BEC"/>
    <w:rsid w:val="00866785"/>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0763"/>
    <w:rsid w:val="0088185E"/>
    <w:rsid w:val="0088319B"/>
    <w:rsid w:val="008834BD"/>
    <w:rsid w:val="00884AF2"/>
    <w:rsid w:val="00885C89"/>
    <w:rsid w:val="00887D54"/>
    <w:rsid w:val="0089028C"/>
    <w:rsid w:val="00890F64"/>
    <w:rsid w:val="0089213B"/>
    <w:rsid w:val="0089297D"/>
    <w:rsid w:val="00892F74"/>
    <w:rsid w:val="0089474D"/>
    <w:rsid w:val="008956CB"/>
    <w:rsid w:val="008969C1"/>
    <w:rsid w:val="00897411"/>
    <w:rsid w:val="008A00CD"/>
    <w:rsid w:val="008A05F2"/>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3C4F"/>
    <w:rsid w:val="008D47E3"/>
    <w:rsid w:val="008D4CE8"/>
    <w:rsid w:val="008D594D"/>
    <w:rsid w:val="008D63A3"/>
    <w:rsid w:val="008E020A"/>
    <w:rsid w:val="008E3C2F"/>
    <w:rsid w:val="008E4137"/>
    <w:rsid w:val="008E4CD1"/>
    <w:rsid w:val="008E4E72"/>
    <w:rsid w:val="008E50D0"/>
    <w:rsid w:val="008E71B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227C"/>
    <w:rsid w:val="00933129"/>
    <w:rsid w:val="00933FA0"/>
    <w:rsid w:val="00934321"/>
    <w:rsid w:val="00935378"/>
    <w:rsid w:val="009354AA"/>
    <w:rsid w:val="0093680B"/>
    <w:rsid w:val="00936E1C"/>
    <w:rsid w:val="00940CF9"/>
    <w:rsid w:val="009420BA"/>
    <w:rsid w:val="0094319D"/>
    <w:rsid w:val="00943BDF"/>
    <w:rsid w:val="0094470C"/>
    <w:rsid w:val="009452C2"/>
    <w:rsid w:val="0094661C"/>
    <w:rsid w:val="00950A87"/>
    <w:rsid w:val="009514D8"/>
    <w:rsid w:val="00951A8B"/>
    <w:rsid w:val="00952627"/>
    <w:rsid w:val="009529C1"/>
    <w:rsid w:val="00953260"/>
    <w:rsid w:val="00956CA6"/>
    <w:rsid w:val="009573A9"/>
    <w:rsid w:val="009612A0"/>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44C9"/>
    <w:rsid w:val="00984F0A"/>
    <w:rsid w:val="00985C26"/>
    <w:rsid w:val="0098614E"/>
    <w:rsid w:val="0099146C"/>
    <w:rsid w:val="009930F1"/>
    <w:rsid w:val="00994E56"/>
    <w:rsid w:val="00995FB4"/>
    <w:rsid w:val="00997391"/>
    <w:rsid w:val="00997C49"/>
    <w:rsid w:val="00997CBC"/>
    <w:rsid w:val="009A1279"/>
    <w:rsid w:val="009A14E1"/>
    <w:rsid w:val="009A1F6E"/>
    <w:rsid w:val="009A286B"/>
    <w:rsid w:val="009A42A2"/>
    <w:rsid w:val="009A44FC"/>
    <w:rsid w:val="009A4CCD"/>
    <w:rsid w:val="009A5928"/>
    <w:rsid w:val="009A6A9A"/>
    <w:rsid w:val="009A6CE7"/>
    <w:rsid w:val="009A74B2"/>
    <w:rsid w:val="009A7870"/>
    <w:rsid w:val="009B01DB"/>
    <w:rsid w:val="009B034A"/>
    <w:rsid w:val="009B3CF2"/>
    <w:rsid w:val="009B4ECF"/>
    <w:rsid w:val="009B6258"/>
    <w:rsid w:val="009B6631"/>
    <w:rsid w:val="009C089C"/>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5837"/>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0FB4"/>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C1F"/>
    <w:rsid w:val="00A3233F"/>
    <w:rsid w:val="00A32D5B"/>
    <w:rsid w:val="00A332B4"/>
    <w:rsid w:val="00A33E10"/>
    <w:rsid w:val="00A34474"/>
    <w:rsid w:val="00A355C7"/>
    <w:rsid w:val="00A36B0D"/>
    <w:rsid w:val="00A36F7A"/>
    <w:rsid w:val="00A37D08"/>
    <w:rsid w:val="00A417E5"/>
    <w:rsid w:val="00A442A5"/>
    <w:rsid w:val="00A4718F"/>
    <w:rsid w:val="00A50D5C"/>
    <w:rsid w:val="00A51651"/>
    <w:rsid w:val="00A51B21"/>
    <w:rsid w:val="00A525FC"/>
    <w:rsid w:val="00A52FB9"/>
    <w:rsid w:val="00A554FF"/>
    <w:rsid w:val="00A56158"/>
    <w:rsid w:val="00A60578"/>
    <w:rsid w:val="00A60B42"/>
    <w:rsid w:val="00A61264"/>
    <w:rsid w:val="00A615A4"/>
    <w:rsid w:val="00A6352B"/>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5EB7"/>
    <w:rsid w:val="00AD69E1"/>
    <w:rsid w:val="00AD6B37"/>
    <w:rsid w:val="00AD7799"/>
    <w:rsid w:val="00AD7CCC"/>
    <w:rsid w:val="00AE0F53"/>
    <w:rsid w:val="00AE1736"/>
    <w:rsid w:val="00AE194E"/>
    <w:rsid w:val="00AE284E"/>
    <w:rsid w:val="00AE4F38"/>
    <w:rsid w:val="00AE605D"/>
    <w:rsid w:val="00AE71AF"/>
    <w:rsid w:val="00AF044E"/>
    <w:rsid w:val="00AF11B4"/>
    <w:rsid w:val="00AF2B57"/>
    <w:rsid w:val="00AF31A0"/>
    <w:rsid w:val="00AF38D8"/>
    <w:rsid w:val="00AF3F34"/>
    <w:rsid w:val="00AF4430"/>
    <w:rsid w:val="00AF7581"/>
    <w:rsid w:val="00B01A85"/>
    <w:rsid w:val="00B02325"/>
    <w:rsid w:val="00B058E6"/>
    <w:rsid w:val="00B05B21"/>
    <w:rsid w:val="00B06400"/>
    <w:rsid w:val="00B0658C"/>
    <w:rsid w:val="00B07551"/>
    <w:rsid w:val="00B07D7C"/>
    <w:rsid w:val="00B1065F"/>
    <w:rsid w:val="00B144F1"/>
    <w:rsid w:val="00B16110"/>
    <w:rsid w:val="00B165E9"/>
    <w:rsid w:val="00B16FB6"/>
    <w:rsid w:val="00B17133"/>
    <w:rsid w:val="00B202BF"/>
    <w:rsid w:val="00B206D1"/>
    <w:rsid w:val="00B2183E"/>
    <w:rsid w:val="00B21A6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93D"/>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659DB"/>
    <w:rsid w:val="00B66CA9"/>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9A0"/>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6C46"/>
    <w:rsid w:val="00BB7312"/>
    <w:rsid w:val="00BC29CF"/>
    <w:rsid w:val="00BC6916"/>
    <w:rsid w:val="00BC6D15"/>
    <w:rsid w:val="00BC6F08"/>
    <w:rsid w:val="00BC7A32"/>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2B5"/>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01DA"/>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52CA"/>
    <w:rsid w:val="00C57588"/>
    <w:rsid w:val="00C57D1D"/>
    <w:rsid w:val="00C57F3B"/>
    <w:rsid w:val="00C60DAB"/>
    <w:rsid w:val="00C60EB7"/>
    <w:rsid w:val="00C62636"/>
    <w:rsid w:val="00C634EB"/>
    <w:rsid w:val="00C63FF0"/>
    <w:rsid w:val="00C6452E"/>
    <w:rsid w:val="00C648E9"/>
    <w:rsid w:val="00C658EE"/>
    <w:rsid w:val="00C65D63"/>
    <w:rsid w:val="00C65E9F"/>
    <w:rsid w:val="00C66A26"/>
    <w:rsid w:val="00C67B60"/>
    <w:rsid w:val="00C710E0"/>
    <w:rsid w:val="00C71555"/>
    <w:rsid w:val="00C719A7"/>
    <w:rsid w:val="00C72536"/>
    <w:rsid w:val="00C738C4"/>
    <w:rsid w:val="00C742CE"/>
    <w:rsid w:val="00C75C01"/>
    <w:rsid w:val="00C76DBB"/>
    <w:rsid w:val="00C779CD"/>
    <w:rsid w:val="00C8136C"/>
    <w:rsid w:val="00C8241A"/>
    <w:rsid w:val="00C82B32"/>
    <w:rsid w:val="00C82F73"/>
    <w:rsid w:val="00C83858"/>
    <w:rsid w:val="00C85516"/>
    <w:rsid w:val="00C85A69"/>
    <w:rsid w:val="00C860B2"/>
    <w:rsid w:val="00C860E0"/>
    <w:rsid w:val="00C86954"/>
    <w:rsid w:val="00C86E55"/>
    <w:rsid w:val="00C90607"/>
    <w:rsid w:val="00C90A9D"/>
    <w:rsid w:val="00C91C39"/>
    <w:rsid w:val="00C934B8"/>
    <w:rsid w:val="00C93D2F"/>
    <w:rsid w:val="00C95192"/>
    <w:rsid w:val="00C965F4"/>
    <w:rsid w:val="00CA0833"/>
    <w:rsid w:val="00CA0DBA"/>
    <w:rsid w:val="00CA156E"/>
    <w:rsid w:val="00CA1A99"/>
    <w:rsid w:val="00CA266B"/>
    <w:rsid w:val="00CA296F"/>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15F"/>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131D"/>
    <w:rsid w:val="00D12D18"/>
    <w:rsid w:val="00D13216"/>
    <w:rsid w:val="00D144B1"/>
    <w:rsid w:val="00D1454E"/>
    <w:rsid w:val="00D1617A"/>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ED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2F54"/>
    <w:rsid w:val="00D63683"/>
    <w:rsid w:val="00D6411E"/>
    <w:rsid w:val="00D70FE1"/>
    <w:rsid w:val="00D727AC"/>
    <w:rsid w:val="00D73505"/>
    <w:rsid w:val="00D74452"/>
    <w:rsid w:val="00D75B30"/>
    <w:rsid w:val="00D76955"/>
    <w:rsid w:val="00D80371"/>
    <w:rsid w:val="00D83CBB"/>
    <w:rsid w:val="00D83FA9"/>
    <w:rsid w:val="00D8417E"/>
    <w:rsid w:val="00D8495A"/>
    <w:rsid w:val="00D87DC9"/>
    <w:rsid w:val="00D902BA"/>
    <w:rsid w:val="00D905ED"/>
    <w:rsid w:val="00D90818"/>
    <w:rsid w:val="00D91825"/>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4E7"/>
    <w:rsid w:val="00DE694C"/>
    <w:rsid w:val="00DE6FF9"/>
    <w:rsid w:val="00DE7041"/>
    <w:rsid w:val="00DF0F97"/>
    <w:rsid w:val="00DF10B8"/>
    <w:rsid w:val="00DF18A1"/>
    <w:rsid w:val="00DF1B39"/>
    <w:rsid w:val="00DF3475"/>
    <w:rsid w:val="00DF423A"/>
    <w:rsid w:val="00DF4379"/>
    <w:rsid w:val="00DF44C8"/>
    <w:rsid w:val="00DF4A6F"/>
    <w:rsid w:val="00DF5D06"/>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3F98"/>
    <w:rsid w:val="00E14AAE"/>
    <w:rsid w:val="00E155AD"/>
    <w:rsid w:val="00E16433"/>
    <w:rsid w:val="00E178F7"/>
    <w:rsid w:val="00E17D50"/>
    <w:rsid w:val="00E20191"/>
    <w:rsid w:val="00E20DBB"/>
    <w:rsid w:val="00E20FAD"/>
    <w:rsid w:val="00E216BA"/>
    <w:rsid w:val="00E22A8E"/>
    <w:rsid w:val="00E24E61"/>
    <w:rsid w:val="00E26619"/>
    <w:rsid w:val="00E27917"/>
    <w:rsid w:val="00E317BD"/>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1A"/>
    <w:rsid w:val="00E6298E"/>
    <w:rsid w:val="00E63016"/>
    <w:rsid w:val="00E70B8B"/>
    <w:rsid w:val="00E728F5"/>
    <w:rsid w:val="00E736E4"/>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6B4D"/>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0BFD"/>
    <w:rsid w:val="00EC13B8"/>
    <w:rsid w:val="00EC21D2"/>
    <w:rsid w:val="00EC32F0"/>
    <w:rsid w:val="00EC3BDF"/>
    <w:rsid w:val="00EC3F02"/>
    <w:rsid w:val="00EC5A2E"/>
    <w:rsid w:val="00EC6350"/>
    <w:rsid w:val="00EC7973"/>
    <w:rsid w:val="00EC7A1A"/>
    <w:rsid w:val="00ED0537"/>
    <w:rsid w:val="00ED060C"/>
    <w:rsid w:val="00ED0F5A"/>
    <w:rsid w:val="00ED12EA"/>
    <w:rsid w:val="00ED17C1"/>
    <w:rsid w:val="00ED23FB"/>
    <w:rsid w:val="00ED2748"/>
    <w:rsid w:val="00ED4373"/>
    <w:rsid w:val="00ED5027"/>
    <w:rsid w:val="00ED5D9D"/>
    <w:rsid w:val="00ED5E06"/>
    <w:rsid w:val="00ED7DA5"/>
    <w:rsid w:val="00EE0682"/>
    <w:rsid w:val="00EE0B50"/>
    <w:rsid w:val="00EE0FEB"/>
    <w:rsid w:val="00EE29E1"/>
    <w:rsid w:val="00EE325C"/>
    <w:rsid w:val="00EE67E2"/>
    <w:rsid w:val="00EE699A"/>
    <w:rsid w:val="00EE6A96"/>
    <w:rsid w:val="00EE76B7"/>
    <w:rsid w:val="00EF0819"/>
    <w:rsid w:val="00EF0A19"/>
    <w:rsid w:val="00EF2197"/>
    <w:rsid w:val="00EF3C3D"/>
    <w:rsid w:val="00EF3DB6"/>
    <w:rsid w:val="00EF43C3"/>
    <w:rsid w:val="00EF4F02"/>
    <w:rsid w:val="00EF5E48"/>
    <w:rsid w:val="00EF617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49E9"/>
    <w:rsid w:val="00F44DE0"/>
    <w:rsid w:val="00F47E3B"/>
    <w:rsid w:val="00F51B42"/>
    <w:rsid w:val="00F51FDE"/>
    <w:rsid w:val="00F524C8"/>
    <w:rsid w:val="00F534A1"/>
    <w:rsid w:val="00F53D73"/>
    <w:rsid w:val="00F547F2"/>
    <w:rsid w:val="00F57522"/>
    <w:rsid w:val="00F61287"/>
    <w:rsid w:val="00F61618"/>
    <w:rsid w:val="00F61B04"/>
    <w:rsid w:val="00F61BE9"/>
    <w:rsid w:val="00F621C5"/>
    <w:rsid w:val="00F63001"/>
    <w:rsid w:val="00F6314D"/>
    <w:rsid w:val="00F634B8"/>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1483"/>
    <w:rsid w:val="00F82E6D"/>
    <w:rsid w:val="00F8404E"/>
    <w:rsid w:val="00F8528C"/>
    <w:rsid w:val="00F866F6"/>
    <w:rsid w:val="00F9352E"/>
    <w:rsid w:val="00F945C9"/>
    <w:rsid w:val="00F9538C"/>
    <w:rsid w:val="00F96728"/>
    <w:rsid w:val="00F97251"/>
    <w:rsid w:val="00F974A2"/>
    <w:rsid w:val="00F9756B"/>
    <w:rsid w:val="00F97573"/>
    <w:rsid w:val="00FA4116"/>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6B1E"/>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15:docId w15:val="{3B8A6033-ABDD-4C23-82E5-7A359F48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58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2776775">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735324193">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291714682">
      <w:bodyDiv w:val="1"/>
      <w:marLeft w:val="0"/>
      <w:marRight w:val="0"/>
      <w:marTop w:val="0"/>
      <w:marBottom w:val="0"/>
      <w:divBdr>
        <w:top w:val="none" w:sz="0" w:space="0" w:color="auto"/>
        <w:left w:val="none" w:sz="0" w:space="0" w:color="auto"/>
        <w:bottom w:val="none" w:sz="0" w:space="0" w:color="auto"/>
        <w:right w:val="none" w:sz="0" w:space="0" w:color="auto"/>
      </w:divBdr>
    </w:div>
    <w:div w:id="1602880539">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1737389809">
      <w:bodyDiv w:val="1"/>
      <w:marLeft w:val="0"/>
      <w:marRight w:val="0"/>
      <w:marTop w:val="0"/>
      <w:marBottom w:val="0"/>
      <w:divBdr>
        <w:top w:val="none" w:sz="0" w:space="0" w:color="auto"/>
        <w:left w:val="none" w:sz="0" w:space="0" w:color="auto"/>
        <w:bottom w:val="none" w:sz="0" w:space="0" w:color="auto"/>
        <w:right w:val="none" w:sz="0" w:space="0" w:color="auto"/>
      </w:divBdr>
    </w:div>
    <w:div w:id="1737631680">
      <w:bodyDiv w:val="1"/>
      <w:marLeft w:val="0"/>
      <w:marRight w:val="0"/>
      <w:marTop w:val="0"/>
      <w:marBottom w:val="0"/>
      <w:divBdr>
        <w:top w:val="none" w:sz="0" w:space="0" w:color="auto"/>
        <w:left w:val="none" w:sz="0" w:space="0" w:color="auto"/>
        <w:bottom w:val="none" w:sz="0" w:space="0" w:color="auto"/>
        <w:right w:val="none" w:sz="0" w:space="0" w:color="auto"/>
      </w:divBdr>
    </w:div>
    <w:div w:id="1901331207">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s.org/pressroom/presspacs/2023/june/painting-wound-healing-ink-into-cuts-with-3d-printing-pen.html" TargetMode="External"/><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mailto:info@ebatco.com" TargetMode="Externa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ture.com/articles/s41538-023-00180-8"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www.ebatco.com" TargetMode="External"/><Relationship Id="rId10" Type="http://schemas.openxmlformats.org/officeDocument/2006/relationships/hyperlink" Target="https://news.flinders.edu.au/blog/2023/05/16/nano-tech-for-better-wine/"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pubs.acs.org/doi/abs/10.1021/acsami.3c03630" TargetMode="External"/><Relationship Id="rId14" Type="http://schemas.openxmlformats.org/officeDocument/2006/relationships/image" Target="media/image4.jpeg"/><Relationship Id="rId22" Type="http://schemas.openxmlformats.org/officeDocument/2006/relationships/hyperlink" Target="mailto:info@ebat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2354</TotalTime>
  <Pages>1</Pages>
  <Words>672</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5092</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Dehua Yang</cp:lastModifiedBy>
  <cp:revision>7</cp:revision>
  <cp:lastPrinted>2011-11-29T15:28:00Z</cp:lastPrinted>
  <dcterms:created xsi:type="dcterms:W3CDTF">2023-06-21T17:01:00Z</dcterms:created>
  <dcterms:modified xsi:type="dcterms:W3CDTF">2023-06-27T14:50:00Z</dcterms:modified>
</cp:coreProperties>
</file>