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5872C6">
        <w:trPr>
          <w:trHeight w:val="570"/>
        </w:trPr>
        <w:tc>
          <w:tcPr>
            <w:tcW w:w="16150" w:type="dxa"/>
            <w:vAlign w:val="center"/>
          </w:tcPr>
          <w:p w14:paraId="31194E92" w14:textId="03B96409" w:rsidR="00D30A84" w:rsidRDefault="00D30A84" w:rsidP="00B80786">
            <w:pPr>
              <w:jc w:val="center"/>
              <w:rPr>
                <w:rFonts w:ascii="Arial" w:hAnsi="Arial" w:cs="Arial"/>
                <w:b/>
                <w:sz w:val="20"/>
                <w:szCs w:val="20"/>
              </w:rPr>
            </w:pPr>
          </w:p>
          <w:p w14:paraId="32E81453" w14:textId="1915C952" w:rsidR="00D30A84" w:rsidRDefault="0035067B"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73D9075B" wp14:editId="6E2E8D15">
                  <wp:extent cx="8228571" cy="914286"/>
                  <wp:effectExtent l="0" t="0" r="1270" b="635"/>
                  <wp:docPr id="1409785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785138" name="Picture 1409785138"/>
                          <pic:cNvPicPr/>
                        </pic:nvPicPr>
                        <pic:blipFill>
                          <a:blip r:embed="rId5">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2pt" o:ole="">
                  <v:imagedata r:id="rId6" o:title=""/>
                </v:shape>
                <o:OLEObject Type="Embed" ProgID="PBrush" ShapeID="_x0000_i1025" DrawAspect="Content" ObjectID="_1760881197" r:id="rId7"/>
              </w:object>
            </w:r>
          </w:p>
          <w:p w14:paraId="0DFF8029" w14:textId="77777777" w:rsidR="00EE325C" w:rsidRDefault="00EE325C" w:rsidP="000C2875">
            <w:pPr>
              <w:ind w:left="1440" w:right="1440"/>
              <w:jc w:val="both"/>
              <w:rPr>
                <w:color w:val="000000"/>
                <w:lang w:val="en"/>
              </w:rPr>
            </w:pPr>
          </w:p>
          <w:p w14:paraId="389E967F" w14:textId="77777777" w:rsidR="00AD0817" w:rsidRDefault="00AD0817" w:rsidP="00AD0817">
            <w:pPr>
              <w:ind w:left="1440" w:right="1440"/>
              <w:jc w:val="both"/>
            </w:pPr>
            <w:r w:rsidRPr="00AD0817">
              <w:rPr>
                <w:color w:val="000000"/>
                <w:lang w:val="en"/>
              </w:rPr>
              <w:t>Scientists at the Columbia University, University of Connecticut, and the U.S. Department of Energy’s (DOE) Brookhaven National Laboratory were able to fabricate a pure form of glass and coat specialized pieces of DNA with it to create a material that was not only stronger than steel, but incredibly lightweight. Materials that possess both of these qualities are uncommon, and further research could lead to novel engineering and defense applications. The results were published in Cell Reports Physical Science.</w:t>
            </w:r>
          </w:p>
          <w:p w14:paraId="53BBE170" w14:textId="593B2D08" w:rsidR="003860F6" w:rsidRDefault="00F934A3" w:rsidP="00AD0817">
            <w:pPr>
              <w:ind w:left="1440" w:right="1440"/>
              <w:jc w:val="both"/>
              <w:rPr>
                <w:color w:val="000000"/>
                <w:lang w:val="en"/>
              </w:rPr>
            </w:pPr>
            <w:hyperlink r:id="rId8" w:history="1">
              <w:r w:rsidR="00AD0817" w:rsidRPr="006813B9">
                <w:rPr>
                  <w:rStyle w:val="Hyperlink"/>
                  <w:lang w:val="en"/>
                </w:rPr>
                <w:t>https://www.bnl.gov/newsroom/news.php?a=221377</w:t>
              </w:r>
            </w:hyperlink>
          </w:p>
          <w:p w14:paraId="64CDDB78" w14:textId="0B343A46" w:rsidR="00AD0817" w:rsidRDefault="00F934A3" w:rsidP="00AD0817">
            <w:pPr>
              <w:ind w:left="1440" w:right="1440"/>
              <w:jc w:val="both"/>
              <w:rPr>
                <w:color w:val="000000"/>
                <w:lang w:val="en"/>
              </w:rPr>
            </w:pPr>
            <w:hyperlink r:id="rId9" w:history="1">
              <w:r w:rsidR="00AD0817" w:rsidRPr="006813B9">
                <w:rPr>
                  <w:rStyle w:val="Hyperlink"/>
                  <w:lang w:val="en"/>
                </w:rPr>
                <w:t>https://www.cell.com/cell-reports-physical-science/fulltext/S2666-3864(23)00254-0</w:t>
              </w:r>
            </w:hyperlink>
          </w:p>
          <w:p w14:paraId="1C290886" w14:textId="77777777" w:rsidR="00AD0817" w:rsidRDefault="00AD0817" w:rsidP="00AD0817">
            <w:pPr>
              <w:ind w:left="1440" w:right="1440"/>
              <w:jc w:val="both"/>
              <w:rPr>
                <w:color w:val="000000"/>
                <w:lang w:val="en"/>
              </w:rPr>
            </w:pPr>
          </w:p>
          <w:p w14:paraId="0F9ED2BF" w14:textId="7D3E9EF1" w:rsidR="00DD58DE" w:rsidRDefault="00AD0817" w:rsidP="00AD0817">
            <w:pPr>
              <w:ind w:left="1440" w:right="1440"/>
              <w:jc w:val="both"/>
              <w:rPr>
                <w:color w:val="000000"/>
                <w:lang w:val="en"/>
              </w:rPr>
            </w:pPr>
            <w:r>
              <w:rPr>
                <w:color w:val="000000"/>
                <w:lang w:val="en"/>
              </w:rPr>
              <w:t>A</w:t>
            </w:r>
            <w:r w:rsidRPr="00AD0817">
              <w:rPr>
                <w:color w:val="000000"/>
                <w:lang w:val="en"/>
              </w:rPr>
              <w:t xml:space="preserve"> team of researchers led by the Harvard John A. Paulson School of Engineering and Applied Sciences (SEAS), the Wyss Institute for Biologically Inspired Engineering at Harvard, the Friedrich-Alexander-Universität Erlangen-Nürnberg in Germany, and Aalto University in Finland have developed a superhydrophobic surface with a stable plastron that can last for months under water.</w:t>
            </w:r>
            <w:r w:rsidR="00DD58DE" w:rsidRPr="00DD58DE">
              <w:rPr>
                <w:color w:val="000000"/>
                <w:lang w:val="en"/>
              </w:rPr>
              <w:t xml:space="preserve"> </w:t>
            </w:r>
          </w:p>
          <w:p w14:paraId="36D4EF3E" w14:textId="42E92344" w:rsidR="00AD0817" w:rsidRDefault="00F934A3" w:rsidP="00AD0817">
            <w:pPr>
              <w:ind w:left="1440" w:right="1440"/>
              <w:jc w:val="both"/>
              <w:rPr>
                <w:color w:val="000000"/>
                <w:lang w:val="en"/>
              </w:rPr>
            </w:pPr>
            <w:hyperlink r:id="rId10" w:history="1">
              <w:r w:rsidR="00AD0817" w:rsidRPr="006813B9">
                <w:rPr>
                  <w:rStyle w:val="Hyperlink"/>
                  <w:lang w:val="en"/>
                </w:rPr>
                <w:t>https://seas.harvard.edu/news/2023/10/staying-dry-months-underwater</w:t>
              </w:r>
            </w:hyperlink>
          </w:p>
          <w:p w14:paraId="2262AD88" w14:textId="118FB1D6" w:rsidR="00AD0817" w:rsidRDefault="00F934A3" w:rsidP="00AD0817">
            <w:pPr>
              <w:ind w:left="1440" w:right="1440"/>
              <w:jc w:val="both"/>
              <w:rPr>
                <w:color w:val="000000"/>
                <w:lang w:val="en"/>
              </w:rPr>
            </w:pPr>
            <w:hyperlink r:id="rId11" w:history="1">
              <w:r w:rsidR="00AD0817" w:rsidRPr="006813B9">
                <w:rPr>
                  <w:rStyle w:val="Hyperlink"/>
                  <w:lang w:val="en"/>
                </w:rPr>
                <w:t>https://www.nature.com/articles/s41563-023-01670-6</w:t>
              </w:r>
            </w:hyperlink>
          </w:p>
          <w:p w14:paraId="470197DD" w14:textId="77777777" w:rsidR="00EE325C" w:rsidRDefault="00EE325C" w:rsidP="00EE325C">
            <w:pPr>
              <w:ind w:left="1440" w:right="1440"/>
              <w:jc w:val="both"/>
              <w:rPr>
                <w:color w:val="000000"/>
                <w:lang w:val="en"/>
              </w:rPr>
            </w:pPr>
          </w:p>
          <w:p w14:paraId="3747552D" w14:textId="23955302" w:rsidR="00D30A84" w:rsidRDefault="00D30A84" w:rsidP="00A0169B">
            <w:pPr>
              <w:ind w:left="1440" w:right="1440"/>
              <w:jc w:val="both"/>
            </w:pPr>
            <w:r w:rsidRPr="00CC247A">
              <w:rPr>
                <w:b/>
              </w:rPr>
              <w:t xml:space="preserve">Ebatco </w:t>
            </w:r>
            <w:r w:rsidRPr="00647061">
              <w:object w:dxaOrig="6375" w:dyaOrig="45" w14:anchorId="4A3DFDC4">
                <v:shape id="_x0000_i1026" type="#_x0000_t75" style="width:319pt;height:2pt" o:ole="">
                  <v:imagedata r:id="rId12" o:title=""/>
                </v:shape>
                <o:OLEObject Type="Embed" ProgID="PBrush" ShapeID="_x0000_i1026" DrawAspect="Content" ObjectID="_1760881198" r:id="rId13"/>
              </w:object>
            </w:r>
          </w:p>
          <w:p w14:paraId="30C5D30B" w14:textId="183B4CA3" w:rsidR="008405F9" w:rsidRDefault="008405F9" w:rsidP="00501CF5">
            <w:pPr>
              <w:ind w:right="1462"/>
              <w:jc w:val="both"/>
            </w:pPr>
          </w:p>
          <w:p w14:paraId="261AA911" w14:textId="468965AE" w:rsidR="00FC641D" w:rsidRDefault="00FC641D" w:rsidP="00A50D5C">
            <w:pPr>
              <w:ind w:left="1440" w:right="1440"/>
              <w:jc w:val="both"/>
            </w:pPr>
            <w:r w:rsidRPr="00FC641D">
              <w:t>Congratulations to Dr. Dehua Yang, Founder and President of Ebatco, for commencing his three-year term as a trustee serving on the ASM International Board of Trustees. It is a great honor and opportunity for Dr. Yang to re</w:t>
            </w:r>
            <w:r w:rsidR="00F934A3">
              <w:t>ly</w:t>
            </w:r>
            <w:r w:rsidRPr="00FC641D">
              <w:t xml:space="preserve"> on his material expertise, proven leadership and enthusiastic volunteerism to contribute greatly to the continuing growth and strength of ASM</w:t>
            </w:r>
            <w:r>
              <w:t xml:space="preserve"> International.</w:t>
            </w:r>
          </w:p>
          <w:p w14:paraId="672D04C4" w14:textId="77777777" w:rsidR="00FC641D" w:rsidRDefault="00FC641D" w:rsidP="00A50D5C">
            <w:pPr>
              <w:ind w:left="1440" w:right="1440"/>
              <w:jc w:val="both"/>
            </w:pPr>
          </w:p>
          <w:p w14:paraId="531CAAEB" w14:textId="67D4BB94" w:rsidR="00A50D5C" w:rsidRDefault="00716BAA" w:rsidP="00A50D5C">
            <w:pPr>
              <w:ind w:left="1440" w:right="1440"/>
              <w:jc w:val="both"/>
            </w:pPr>
            <w:r>
              <w:t xml:space="preserve">Thank you to everyone who visited our booth at the </w:t>
            </w:r>
            <w:r w:rsidR="00DC3AE8">
              <w:t xml:space="preserve">MD&amp;M </w:t>
            </w:r>
            <w:r w:rsidR="00D31643">
              <w:t xml:space="preserve">Minneapolis 2023 </w:t>
            </w:r>
            <w:r w:rsidR="00DC3AE8">
              <w:t>and IMAT</w:t>
            </w:r>
            <w:r>
              <w:t xml:space="preserve"> </w:t>
            </w:r>
            <w:r w:rsidR="00D31643">
              <w:t>2023 M</w:t>
            </w:r>
            <w:r>
              <w:t>eeting</w:t>
            </w:r>
            <w:r w:rsidR="00DC3AE8">
              <w:t>s</w:t>
            </w:r>
            <w:r>
              <w:t xml:space="preserve"> in </w:t>
            </w:r>
            <w:r w:rsidR="00DC3AE8">
              <w:t>Minneapolis and Detroit</w:t>
            </w:r>
            <w:r>
              <w:t xml:space="preserve">! </w:t>
            </w:r>
            <w:r w:rsidR="00EA6B28">
              <w:t xml:space="preserve">It has been great to get back out to the show floors and meet people both new and familiar. </w:t>
            </w:r>
            <w:r w:rsidR="00D31643">
              <w:t xml:space="preserve">We hope that through the interactions with Ebatco booth technical personnel you have learned more about how we could support your material and device testing needs. Please feel free to reach us at any time if you think we could be of your assistance. </w:t>
            </w:r>
            <w:r w:rsidR="00EA6B28">
              <w:t xml:space="preserve">We </w:t>
            </w:r>
            <w:r w:rsidR="00D31643">
              <w:t xml:space="preserve">also </w:t>
            </w:r>
            <w:r w:rsidR="00EA6B28">
              <w:t xml:space="preserve">look forward to continuing </w:t>
            </w:r>
            <w:r w:rsidR="0087272F">
              <w:t>our in-person scientific, technical and professional exchanges with you</w:t>
            </w:r>
            <w:r w:rsidR="00EA6B28">
              <w:t xml:space="preserve"> in the </w:t>
            </w:r>
            <w:r w:rsidR="00D31643">
              <w:t xml:space="preserve">near </w:t>
            </w:r>
            <w:r w:rsidR="00EA6B28">
              <w:t>future.</w:t>
            </w:r>
          </w:p>
          <w:p w14:paraId="55B68A54" w14:textId="77777777" w:rsidR="006B13D7" w:rsidRDefault="006B13D7" w:rsidP="00A50D5C">
            <w:pPr>
              <w:ind w:left="1440" w:right="1440"/>
              <w:jc w:val="both"/>
            </w:pPr>
          </w:p>
          <w:p w14:paraId="45DAA8A1" w14:textId="58035225" w:rsidR="0035067B" w:rsidRPr="00EA6B28" w:rsidRDefault="0035067B" w:rsidP="0035067B">
            <w:pPr>
              <w:ind w:left="1440" w:right="1440"/>
              <w:jc w:val="both"/>
            </w:pPr>
            <w:r w:rsidRPr="0035067B">
              <w:t xml:space="preserve">As we continue to grow our business, we have hired on new talents to expand our </w:t>
            </w:r>
            <w:r>
              <w:t>sales outreach</w:t>
            </w:r>
            <w:r w:rsidRPr="0035067B">
              <w:t xml:space="preserve">.  Please join us in welcoming the newest addition to the Ebatco team: </w:t>
            </w:r>
            <w:r>
              <w:t>Mr. Jonathan James, Technical Sales Engineer.</w:t>
            </w:r>
            <w:r w:rsidR="00F67EC0">
              <w:t xml:space="preserve"> </w:t>
            </w:r>
            <w:r w:rsidRPr="00EA6B28">
              <w:t>Having received his BS and MS degrees in Materials Science and Engineering at Clemson University, Jon has over 20 years of experience in advanced materials and 10+ years in technical sales. He is passionate about providing innovative technology solutions to industrial customers across numerous sectors, with his efforts resulting in numerous patents and invention disclosures. As Technical Sales Engineer at Ebatco, he leverages his expertise in materials science, semiconductors, telecommunications, and medical devices to identify customer needs, present best-value products, and deliver unparalleled technical services. Motivated by the mission of Ebatco to serve the world's business and technology communities through its nanotechnology and materials expertise, he brings diverse perspectives and experiences to the team as a result of his academic and professional background.</w:t>
            </w:r>
            <w:r w:rsidR="00F67EC0">
              <w:t xml:space="preserve"> Jon is looking forward to making his first instruction call to you soon!</w:t>
            </w:r>
          </w:p>
          <w:p w14:paraId="1EB073D5" w14:textId="77777777" w:rsidR="00DC3AE8" w:rsidRDefault="00DC3AE8" w:rsidP="00EA6B28">
            <w:pPr>
              <w:ind w:right="1440"/>
              <w:jc w:val="both"/>
              <w:rPr>
                <w:rFonts w:eastAsia="Calibri"/>
              </w:rPr>
            </w:pPr>
          </w:p>
          <w:p w14:paraId="2408023B" w14:textId="77777777" w:rsidR="00732F22" w:rsidRDefault="00732F22" w:rsidP="00732F22">
            <w:pPr>
              <w:ind w:left="1422" w:right="1462"/>
              <w:jc w:val="both"/>
            </w:pP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551F3981" w14:textId="4C198EF8" w:rsidR="000279E9" w:rsidRDefault="00C976A5" w:rsidP="00C976A5">
            <w:pPr>
              <w:ind w:left="1422" w:right="1462"/>
              <w:jc w:val="center"/>
              <w:rPr>
                <w:b/>
                <w:bCs/>
              </w:rPr>
            </w:pPr>
            <w:r w:rsidRPr="0020635C">
              <w:rPr>
                <w:b/>
                <w:bCs/>
              </w:rPr>
              <w:t>Temperature Dependance of Peanut Butter</w:t>
            </w:r>
            <w:r>
              <w:rPr>
                <w:b/>
                <w:bCs/>
              </w:rPr>
              <w:t xml:space="preserve"> Viscosity and Spreadability</w:t>
            </w:r>
          </w:p>
          <w:p w14:paraId="00871CE4" w14:textId="77777777" w:rsidR="00C976A5" w:rsidRDefault="00C976A5" w:rsidP="00C976A5">
            <w:pPr>
              <w:ind w:left="1422" w:right="1462"/>
              <w:jc w:val="center"/>
              <w:rPr>
                <w:b/>
                <w:bCs/>
              </w:rPr>
            </w:pPr>
          </w:p>
          <w:p w14:paraId="2125250F" w14:textId="64429B7D" w:rsidR="00C976A5" w:rsidRDefault="00C976A5" w:rsidP="00C976A5">
            <w:pPr>
              <w:ind w:left="1422" w:right="1462"/>
              <w:jc w:val="both"/>
            </w:pPr>
            <w:r w:rsidRPr="00C976A5">
              <w:t>How much effort is required to spread peanut butter across a piece of bread? Does peanut butter have the same viscosity or thickness when you chew it as when you spread it at room temperature? These are the types of product questions you can get answers for from rheological measurements, as rheology is the study of how viscous materials deform and flow. By design, peanut butter should be stable and appear solid in the container, but still spread easily and cling to the bread that you apply it to. These design specifications, characteristics and performances of the peanut butter products can often be tested and verified using laboratory rheology studies.</w:t>
            </w:r>
          </w:p>
          <w:p w14:paraId="332291FD" w14:textId="77777777" w:rsidR="00C976A5" w:rsidRDefault="00C976A5" w:rsidP="00C976A5">
            <w:pPr>
              <w:ind w:left="1422" w:right="1462"/>
              <w:jc w:val="both"/>
            </w:pPr>
          </w:p>
          <w:p w14:paraId="5BDAB42B" w14:textId="2221D5F7" w:rsidR="00C976A5" w:rsidRDefault="00C976A5" w:rsidP="00C976A5">
            <w:pPr>
              <w:ind w:left="1422" w:right="1462"/>
              <w:jc w:val="center"/>
            </w:pPr>
            <w:r>
              <w:rPr>
                <w:noProof/>
              </w:rPr>
              <w:drawing>
                <wp:inline distT="0" distB="0" distL="0" distR="0" wp14:anchorId="715B0F93" wp14:editId="0446907E">
                  <wp:extent cx="1377950" cy="1926590"/>
                  <wp:effectExtent l="0" t="0" r="0" b="0"/>
                  <wp:docPr id="11336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7950" cy="1926590"/>
                          </a:xfrm>
                          <a:prstGeom prst="rect">
                            <a:avLst/>
                          </a:prstGeom>
                          <a:noFill/>
                        </pic:spPr>
                      </pic:pic>
                    </a:graphicData>
                  </a:graphic>
                </wp:inline>
              </w:drawing>
            </w:r>
          </w:p>
          <w:p w14:paraId="13556A6E" w14:textId="7FA70445" w:rsidR="00C976A5" w:rsidRDefault="00C976A5" w:rsidP="00C976A5">
            <w:pPr>
              <w:ind w:left="1422" w:right="1462"/>
              <w:jc w:val="center"/>
            </w:pPr>
            <w:r w:rsidRPr="00C976A5">
              <w:t>Figure 1. Peanut butter stored in a plastic jar</w:t>
            </w:r>
            <w:r>
              <w:t>.</w:t>
            </w:r>
          </w:p>
          <w:p w14:paraId="40C28EFE" w14:textId="77777777" w:rsidR="00C976A5" w:rsidRDefault="00C976A5" w:rsidP="00C976A5">
            <w:pPr>
              <w:ind w:left="1422" w:right="1462"/>
              <w:jc w:val="both"/>
            </w:pPr>
          </w:p>
          <w:p w14:paraId="6F9D1046" w14:textId="2D661864" w:rsidR="00C976A5" w:rsidRDefault="00C976A5" w:rsidP="00C976A5">
            <w:pPr>
              <w:ind w:left="1422" w:right="1462"/>
              <w:jc w:val="both"/>
            </w:pPr>
            <w:r w:rsidRPr="00C976A5">
              <w:t>The Ebatco newly acquired MCR302e Rheometer (manufactured by Anton Paar) is an excellent choice for characterizing deformation and flow properties of a variety of fluids and viscoelastic solids including peanut butters. MCR302e is capable of performing both rotational rheometry and oscillatory rheometry, using a wide range of shear stresses and shear rates in order to test viscoelastic behaviors of materials used in broad real-world applications. MCR302e with its heating and cooling stages can also allow explorations of the effects of temperatures on viscoelastic properties of materials from -150 °C to 400 °C.</w:t>
            </w:r>
          </w:p>
          <w:p w14:paraId="77A7786E" w14:textId="77777777" w:rsidR="00C976A5" w:rsidRDefault="00C976A5" w:rsidP="00C976A5">
            <w:pPr>
              <w:ind w:left="1422" w:right="1462"/>
              <w:jc w:val="both"/>
            </w:pPr>
          </w:p>
          <w:p w14:paraId="722704DD" w14:textId="2784D3DE" w:rsidR="00C976A5" w:rsidRDefault="00C976A5" w:rsidP="00C976A5">
            <w:pPr>
              <w:ind w:left="1422" w:right="1462"/>
              <w:jc w:val="both"/>
            </w:pPr>
            <w:r w:rsidRPr="00C976A5">
              <w:t>In this application note, two commercial peanut butter products were evaluated on the MCR302e rheometer using a 25 mm parallel plate measuring system at 15 °C, 25 °C, and 35 °C so as to determine the effects of temperature on the viscous properties. These temperatures represent cold storage, room temperature, and the temperature when food is chewed, respectively. Each peanut butter was subjected to a logarithmic shear rate ramp from 0.01 s-1 to 10 s-1 to generate a viscosity flow curve. We were able to study the differences not only in viscosity at the selected temperatures between samples, but also in the yield point, the stress required to make the peanut butter flow.</w:t>
            </w:r>
          </w:p>
          <w:p w14:paraId="5418041A" w14:textId="77777777" w:rsidR="00C976A5" w:rsidRDefault="00C976A5" w:rsidP="00C976A5">
            <w:pPr>
              <w:ind w:left="1422" w:right="1462"/>
              <w:jc w:val="both"/>
            </w:pPr>
          </w:p>
          <w:p w14:paraId="2D9DA36E" w14:textId="77777777" w:rsidR="00C976A5" w:rsidRDefault="00C976A5" w:rsidP="00C976A5">
            <w:pPr>
              <w:ind w:left="1422" w:right="1462"/>
              <w:jc w:val="center"/>
            </w:pPr>
          </w:p>
          <w:p w14:paraId="43E6C939" w14:textId="390EBDB4" w:rsidR="00D73505" w:rsidRDefault="00C976A5" w:rsidP="00C976A5">
            <w:pPr>
              <w:ind w:left="1422" w:right="1462"/>
              <w:jc w:val="center"/>
            </w:pPr>
            <w:r>
              <w:rPr>
                <w:noProof/>
              </w:rPr>
              <w:lastRenderedPageBreak/>
              <w:drawing>
                <wp:inline distT="0" distB="0" distL="0" distR="0" wp14:anchorId="203C856A" wp14:editId="23C43415">
                  <wp:extent cx="3091180" cy="2176145"/>
                  <wp:effectExtent l="0" t="0" r="0" b="0"/>
                  <wp:docPr id="16882751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1180" cy="2176145"/>
                          </a:xfrm>
                          <a:prstGeom prst="rect">
                            <a:avLst/>
                          </a:prstGeom>
                          <a:noFill/>
                        </pic:spPr>
                      </pic:pic>
                    </a:graphicData>
                  </a:graphic>
                </wp:inline>
              </w:drawing>
            </w:r>
          </w:p>
          <w:p w14:paraId="145C4534" w14:textId="004C4AE8" w:rsidR="00C976A5" w:rsidRDefault="00C976A5" w:rsidP="00C976A5">
            <w:pPr>
              <w:ind w:left="1422" w:right="1462"/>
              <w:jc w:val="center"/>
            </w:pPr>
            <w:r w:rsidRPr="00C976A5">
              <w:t>Figure 2. Viscosity comparison between two peanut butters.</w:t>
            </w:r>
          </w:p>
          <w:p w14:paraId="4D48590E" w14:textId="77777777" w:rsidR="00C976A5" w:rsidRDefault="00C976A5" w:rsidP="00C976A5">
            <w:pPr>
              <w:ind w:left="1422" w:right="1462"/>
              <w:jc w:val="center"/>
            </w:pPr>
          </w:p>
          <w:p w14:paraId="24BFAFC6" w14:textId="60C6E753" w:rsidR="00C976A5" w:rsidRDefault="00C976A5" w:rsidP="00C976A5">
            <w:pPr>
              <w:ind w:left="1422" w:right="1462"/>
              <w:jc w:val="both"/>
            </w:pPr>
            <w:r w:rsidRPr="00C976A5">
              <w:t>The viscosity curves of both peanut butters at room temperature, as shown in Figure 2, are significantly different, possibly due to variations in their formulations. Peanut Butter 1 has higher viscosities for all shear rates than Peanut Butter 2 at room temperature. Thus, Peanut Butter 1 was determined to be harder to spread than Peanut Butter 2, which exhibited more of a whipped consistency.</w:t>
            </w:r>
          </w:p>
          <w:p w14:paraId="61A9C90C" w14:textId="77777777" w:rsidR="00C976A5" w:rsidRDefault="00C976A5" w:rsidP="00C976A5">
            <w:pPr>
              <w:ind w:left="1422" w:right="1462"/>
              <w:jc w:val="both"/>
            </w:pPr>
          </w:p>
          <w:p w14:paraId="1E002FB2" w14:textId="126645CC" w:rsidR="00C976A5" w:rsidRDefault="00C976A5" w:rsidP="00C976A5">
            <w:pPr>
              <w:ind w:left="1422" w:right="1462"/>
              <w:jc w:val="center"/>
            </w:pPr>
            <w:r>
              <w:rPr>
                <w:noProof/>
              </w:rPr>
              <w:drawing>
                <wp:inline distT="0" distB="0" distL="0" distR="0" wp14:anchorId="667BBF74" wp14:editId="3F2F3DE5">
                  <wp:extent cx="3633470" cy="2578735"/>
                  <wp:effectExtent l="0" t="0" r="5080" b="0"/>
                  <wp:docPr id="14491745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3470" cy="2578735"/>
                          </a:xfrm>
                          <a:prstGeom prst="rect">
                            <a:avLst/>
                          </a:prstGeom>
                          <a:noFill/>
                        </pic:spPr>
                      </pic:pic>
                    </a:graphicData>
                  </a:graphic>
                </wp:inline>
              </w:drawing>
            </w:r>
          </w:p>
          <w:p w14:paraId="55EBD7EE" w14:textId="5F8BEF3D" w:rsidR="00C976A5" w:rsidRDefault="00C976A5" w:rsidP="00C976A5">
            <w:pPr>
              <w:ind w:left="1422" w:right="1462"/>
              <w:jc w:val="center"/>
            </w:pPr>
            <w:r w:rsidRPr="00C976A5">
              <w:t>Figure 3. The effect of temperature on shear stress (τ) and viscosity (η) for Peanut Butter 2.</w:t>
            </w:r>
          </w:p>
          <w:p w14:paraId="563D386A" w14:textId="77777777" w:rsidR="00C976A5" w:rsidRDefault="00C976A5" w:rsidP="00C976A5">
            <w:pPr>
              <w:ind w:left="1422" w:right="1462"/>
              <w:jc w:val="center"/>
            </w:pPr>
          </w:p>
          <w:p w14:paraId="6CCC5E9C" w14:textId="7EC64890" w:rsidR="00C976A5" w:rsidRDefault="00C976A5" w:rsidP="00C976A5">
            <w:pPr>
              <w:ind w:left="1422" w:right="1462"/>
              <w:jc w:val="both"/>
            </w:pPr>
            <w:r w:rsidRPr="00C976A5">
              <w:t>Both peanut butters were further evaluated to determine the influence of temperature on the initial yield point, the minimum shear stress required to generate flow. Yield points can be extrapolated several ways but for these experiments it was simply taken as the y-intercept from the plot of shear stress vs. shear rate at the lowest shear rate (Figure 3). The results determined this way for both peanut butters are listed in Table 1. As expected, increasing the temperature of Peanut Butter 2 reduced the yield point. It can be inferred that increasing the temperature of Peanut Butter 2 also increases the spreadability, as the peanut butter will not spread until the yield point has been met. On the other hand, Peanut Butter 1 exhibited higher yield point at all temperatures than Peanut Butter 2 and had slight increase in yield point from 15 °C to 25 °C before it had a significant drop in yield point at 35 °C.</w:t>
            </w:r>
          </w:p>
          <w:p w14:paraId="3A45EABE" w14:textId="77777777" w:rsidR="00C976A5" w:rsidRDefault="00C976A5" w:rsidP="00C976A5">
            <w:pPr>
              <w:ind w:left="1422" w:right="1462"/>
              <w:jc w:val="both"/>
            </w:pPr>
          </w:p>
          <w:p w14:paraId="0EF81FFD" w14:textId="2414E85F" w:rsidR="00C976A5" w:rsidRDefault="00C976A5" w:rsidP="00C976A5">
            <w:pPr>
              <w:ind w:left="1422" w:right="1462"/>
              <w:jc w:val="center"/>
            </w:pPr>
            <w:r>
              <w:rPr>
                <w:noProof/>
              </w:rPr>
              <w:lastRenderedPageBreak/>
              <w:drawing>
                <wp:inline distT="0" distB="0" distL="0" distR="0" wp14:anchorId="6DA5670E" wp14:editId="20E8F53D">
                  <wp:extent cx="2495550" cy="1968500"/>
                  <wp:effectExtent l="0" t="0" r="0" b="0"/>
                  <wp:docPr id="17717641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550" cy="1968500"/>
                          </a:xfrm>
                          <a:prstGeom prst="rect">
                            <a:avLst/>
                          </a:prstGeom>
                          <a:noFill/>
                        </pic:spPr>
                      </pic:pic>
                    </a:graphicData>
                  </a:graphic>
                </wp:inline>
              </w:drawing>
            </w:r>
          </w:p>
          <w:p w14:paraId="5482D8E5" w14:textId="3C25E753" w:rsidR="00C976A5" w:rsidRDefault="00C976A5" w:rsidP="00C976A5">
            <w:pPr>
              <w:ind w:left="1422" w:right="1462"/>
              <w:jc w:val="both"/>
            </w:pPr>
            <w:r w:rsidRPr="00C976A5">
              <w:t>Rheometry can help to answer questions such as how the flow behavior of a product changes with temperature or with the addition of stabilizing additives, especially those that prevent phase separation. Useful rheometry data provides valuable feedback to the formulation team, thereby affording the team the ability to adjust the recipe proactively, reduce waste, and save time and money.</w:t>
            </w:r>
          </w:p>
          <w:p w14:paraId="7F3D2BEE" w14:textId="77777777" w:rsidR="00C976A5" w:rsidRPr="00EF6178" w:rsidRDefault="00C976A5" w:rsidP="00C976A5">
            <w:pPr>
              <w:ind w:left="1422" w:right="1462"/>
              <w:jc w:val="both"/>
            </w:pPr>
          </w:p>
          <w:p w14:paraId="25479E2F" w14:textId="63D786B2" w:rsidR="00D30A84" w:rsidRDefault="00926266" w:rsidP="001C123C">
            <w:pPr>
              <w:ind w:left="1422" w:right="1440"/>
            </w:pPr>
            <w:r>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20"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21"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22" w:history="1">
              <w:r w:rsidRPr="00B97A2B">
                <w:rPr>
                  <w:rStyle w:val="Hyperlink"/>
                  <w:rFonts w:ascii="Arial" w:hAnsi="Arial" w:cs="Arial"/>
                  <w:sz w:val="20"/>
                  <w:szCs w:val="20"/>
                </w:rPr>
                <w:t>www.ebatco.com</w:t>
              </w:r>
            </w:hyperlink>
          </w:p>
        </w:tc>
      </w:tr>
      <w:tr w:rsidR="00D30A84" w14:paraId="19E7157F" w14:textId="77777777" w:rsidTr="005872C6">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63E"/>
    <w:multiLevelType w:val="hybridMultilevel"/>
    <w:tmpl w:val="FDB4B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93275B"/>
    <w:multiLevelType w:val="hybridMultilevel"/>
    <w:tmpl w:val="0A48B5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E5110D7"/>
    <w:multiLevelType w:val="hybridMultilevel"/>
    <w:tmpl w:val="772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E86B3E"/>
    <w:multiLevelType w:val="hybridMultilevel"/>
    <w:tmpl w:val="F0A0B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8DE419B"/>
    <w:multiLevelType w:val="hybridMultilevel"/>
    <w:tmpl w:val="F7ECC524"/>
    <w:lvl w:ilvl="0" w:tplc="17D0C5FC">
      <w:start w:val="1"/>
      <w:numFmt w:val="decimal"/>
      <w:lvlText w:val="%1.)"/>
      <w:lvlJc w:val="left"/>
      <w:pPr>
        <w:ind w:left="1782" w:hanging="360"/>
      </w:pPr>
      <w:rPr>
        <w:rFonts w:eastAsia="SimSun" w:hint="default"/>
        <w:color w:val="000000"/>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8" w15:restartNumberingAfterBreak="0">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10" w15:restartNumberingAfterBreak="0">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122076">
    <w:abstractNumId w:val="2"/>
  </w:num>
  <w:num w:numId="2" w16cid:durableId="782455598">
    <w:abstractNumId w:val="9"/>
  </w:num>
  <w:num w:numId="3" w16cid:durableId="1315645184">
    <w:abstractNumId w:val="11"/>
  </w:num>
  <w:num w:numId="4" w16cid:durableId="898830744">
    <w:abstractNumId w:val="6"/>
  </w:num>
  <w:num w:numId="5" w16cid:durableId="1421675909">
    <w:abstractNumId w:val="8"/>
  </w:num>
  <w:num w:numId="6" w16cid:durableId="1697729935">
    <w:abstractNumId w:val="10"/>
  </w:num>
  <w:num w:numId="7" w16cid:durableId="598414602">
    <w:abstractNumId w:val="12"/>
  </w:num>
  <w:num w:numId="8" w16cid:durableId="1904950834">
    <w:abstractNumId w:val="5"/>
  </w:num>
  <w:num w:numId="9" w16cid:durableId="464474629">
    <w:abstractNumId w:val="3"/>
  </w:num>
  <w:num w:numId="10" w16cid:durableId="25449895">
    <w:abstractNumId w:val="1"/>
  </w:num>
  <w:num w:numId="11" w16cid:durableId="156649322">
    <w:abstractNumId w:val="7"/>
  </w:num>
  <w:num w:numId="12" w16cid:durableId="2014334341">
    <w:abstractNumId w:val="4"/>
  </w:num>
  <w:num w:numId="13" w16cid:durableId="202659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6D"/>
    <w:rsid w:val="000004C1"/>
    <w:rsid w:val="000007A7"/>
    <w:rsid w:val="00000FD0"/>
    <w:rsid w:val="00001B30"/>
    <w:rsid w:val="0000223B"/>
    <w:rsid w:val="00002534"/>
    <w:rsid w:val="0000273B"/>
    <w:rsid w:val="00002BC2"/>
    <w:rsid w:val="00003866"/>
    <w:rsid w:val="000059D5"/>
    <w:rsid w:val="00013D80"/>
    <w:rsid w:val="00014F2B"/>
    <w:rsid w:val="00015585"/>
    <w:rsid w:val="00015E5C"/>
    <w:rsid w:val="00015FA1"/>
    <w:rsid w:val="00022BB4"/>
    <w:rsid w:val="000234F1"/>
    <w:rsid w:val="00023AE9"/>
    <w:rsid w:val="00024224"/>
    <w:rsid w:val="00025465"/>
    <w:rsid w:val="000259E3"/>
    <w:rsid w:val="00026D08"/>
    <w:rsid w:val="000279E9"/>
    <w:rsid w:val="00027D03"/>
    <w:rsid w:val="00031850"/>
    <w:rsid w:val="00032D9D"/>
    <w:rsid w:val="00033CBE"/>
    <w:rsid w:val="00033CE3"/>
    <w:rsid w:val="00033F8B"/>
    <w:rsid w:val="00035548"/>
    <w:rsid w:val="00035F52"/>
    <w:rsid w:val="00036C0D"/>
    <w:rsid w:val="000411F7"/>
    <w:rsid w:val="000412C0"/>
    <w:rsid w:val="00041A0A"/>
    <w:rsid w:val="00043436"/>
    <w:rsid w:val="00044286"/>
    <w:rsid w:val="00044B80"/>
    <w:rsid w:val="000465E2"/>
    <w:rsid w:val="00046D06"/>
    <w:rsid w:val="0004785F"/>
    <w:rsid w:val="00047B61"/>
    <w:rsid w:val="00047E79"/>
    <w:rsid w:val="000500AC"/>
    <w:rsid w:val="00050107"/>
    <w:rsid w:val="000543B3"/>
    <w:rsid w:val="000548C5"/>
    <w:rsid w:val="00054EF0"/>
    <w:rsid w:val="00057CD7"/>
    <w:rsid w:val="000615FA"/>
    <w:rsid w:val="0006179D"/>
    <w:rsid w:val="00061A30"/>
    <w:rsid w:val="00061D05"/>
    <w:rsid w:val="000623AD"/>
    <w:rsid w:val="000636D9"/>
    <w:rsid w:val="000656A8"/>
    <w:rsid w:val="00065F95"/>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33"/>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AF4"/>
    <w:rsid w:val="000A1BDE"/>
    <w:rsid w:val="000A2381"/>
    <w:rsid w:val="000A3A1C"/>
    <w:rsid w:val="000A4552"/>
    <w:rsid w:val="000A55AA"/>
    <w:rsid w:val="000A6EDE"/>
    <w:rsid w:val="000A72D1"/>
    <w:rsid w:val="000A7F9C"/>
    <w:rsid w:val="000B154E"/>
    <w:rsid w:val="000B2AF4"/>
    <w:rsid w:val="000B3B03"/>
    <w:rsid w:val="000B3BC8"/>
    <w:rsid w:val="000B4D5C"/>
    <w:rsid w:val="000B6E24"/>
    <w:rsid w:val="000B772A"/>
    <w:rsid w:val="000B78A7"/>
    <w:rsid w:val="000C10D2"/>
    <w:rsid w:val="000C227E"/>
    <w:rsid w:val="000C2875"/>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4CF"/>
    <w:rsid w:val="000E26F0"/>
    <w:rsid w:val="000E30EB"/>
    <w:rsid w:val="000E31F3"/>
    <w:rsid w:val="000E5F06"/>
    <w:rsid w:val="000E6990"/>
    <w:rsid w:val="000F00AB"/>
    <w:rsid w:val="000F0748"/>
    <w:rsid w:val="000F17C2"/>
    <w:rsid w:val="000F2FA2"/>
    <w:rsid w:val="000F34AD"/>
    <w:rsid w:val="000F3793"/>
    <w:rsid w:val="000F4A09"/>
    <w:rsid w:val="000F54E5"/>
    <w:rsid w:val="000F587B"/>
    <w:rsid w:val="000F5C2A"/>
    <w:rsid w:val="000F783A"/>
    <w:rsid w:val="000F7CE2"/>
    <w:rsid w:val="001008DD"/>
    <w:rsid w:val="00101072"/>
    <w:rsid w:val="0010129A"/>
    <w:rsid w:val="00101652"/>
    <w:rsid w:val="00101689"/>
    <w:rsid w:val="00101B50"/>
    <w:rsid w:val="00101CC9"/>
    <w:rsid w:val="00102894"/>
    <w:rsid w:val="001028DC"/>
    <w:rsid w:val="00103187"/>
    <w:rsid w:val="00103658"/>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1CD6"/>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319"/>
    <w:rsid w:val="001627B3"/>
    <w:rsid w:val="00163421"/>
    <w:rsid w:val="00163DC9"/>
    <w:rsid w:val="00164884"/>
    <w:rsid w:val="00164EF3"/>
    <w:rsid w:val="00165C0F"/>
    <w:rsid w:val="001675AE"/>
    <w:rsid w:val="00170327"/>
    <w:rsid w:val="00170DA4"/>
    <w:rsid w:val="001720A4"/>
    <w:rsid w:val="001727D0"/>
    <w:rsid w:val="0017399F"/>
    <w:rsid w:val="001747B7"/>
    <w:rsid w:val="00174D2F"/>
    <w:rsid w:val="001750B1"/>
    <w:rsid w:val="001764C2"/>
    <w:rsid w:val="001815FD"/>
    <w:rsid w:val="00182B62"/>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246"/>
    <w:rsid w:val="001B256B"/>
    <w:rsid w:val="001B2783"/>
    <w:rsid w:val="001B41BD"/>
    <w:rsid w:val="001B4724"/>
    <w:rsid w:val="001B74D7"/>
    <w:rsid w:val="001B790A"/>
    <w:rsid w:val="001C0664"/>
    <w:rsid w:val="001C09AC"/>
    <w:rsid w:val="001C123C"/>
    <w:rsid w:val="001C30A8"/>
    <w:rsid w:val="001C36A4"/>
    <w:rsid w:val="001C41AC"/>
    <w:rsid w:val="001C5380"/>
    <w:rsid w:val="001C53B2"/>
    <w:rsid w:val="001C6881"/>
    <w:rsid w:val="001C6D09"/>
    <w:rsid w:val="001C759F"/>
    <w:rsid w:val="001C7782"/>
    <w:rsid w:val="001D0036"/>
    <w:rsid w:val="001D01E7"/>
    <w:rsid w:val="001D113A"/>
    <w:rsid w:val="001D216A"/>
    <w:rsid w:val="001D4234"/>
    <w:rsid w:val="001D4A5B"/>
    <w:rsid w:val="001D5485"/>
    <w:rsid w:val="001D5E34"/>
    <w:rsid w:val="001D6342"/>
    <w:rsid w:val="001D69AB"/>
    <w:rsid w:val="001E01D6"/>
    <w:rsid w:val="001E3762"/>
    <w:rsid w:val="001E4001"/>
    <w:rsid w:val="001E4129"/>
    <w:rsid w:val="001E6221"/>
    <w:rsid w:val="001F00CF"/>
    <w:rsid w:val="001F1ADA"/>
    <w:rsid w:val="001F2996"/>
    <w:rsid w:val="001F5A71"/>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17A56"/>
    <w:rsid w:val="00220AF9"/>
    <w:rsid w:val="0022107D"/>
    <w:rsid w:val="002232A9"/>
    <w:rsid w:val="00223A12"/>
    <w:rsid w:val="002246F1"/>
    <w:rsid w:val="002272F9"/>
    <w:rsid w:val="00227932"/>
    <w:rsid w:val="0023070A"/>
    <w:rsid w:val="00231583"/>
    <w:rsid w:val="00231966"/>
    <w:rsid w:val="002335E7"/>
    <w:rsid w:val="00233FEB"/>
    <w:rsid w:val="002340F4"/>
    <w:rsid w:val="00234137"/>
    <w:rsid w:val="00235B2C"/>
    <w:rsid w:val="002361E8"/>
    <w:rsid w:val="002377AB"/>
    <w:rsid w:val="00237F28"/>
    <w:rsid w:val="002401CA"/>
    <w:rsid w:val="002406C3"/>
    <w:rsid w:val="00240947"/>
    <w:rsid w:val="002430F6"/>
    <w:rsid w:val="00243F8C"/>
    <w:rsid w:val="00245D12"/>
    <w:rsid w:val="002525EA"/>
    <w:rsid w:val="00253255"/>
    <w:rsid w:val="00253A00"/>
    <w:rsid w:val="00254836"/>
    <w:rsid w:val="002561CF"/>
    <w:rsid w:val="00257A36"/>
    <w:rsid w:val="00263A20"/>
    <w:rsid w:val="0026441A"/>
    <w:rsid w:val="00264602"/>
    <w:rsid w:val="00265013"/>
    <w:rsid w:val="00266E96"/>
    <w:rsid w:val="002677F5"/>
    <w:rsid w:val="0027013D"/>
    <w:rsid w:val="002707CF"/>
    <w:rsid w:val="00270FB3"/>
    <w:rsid w:val="00271350"/>
    <w:rsid w:val="002729B6"/>
    <w:rsid w:val="0027349C"/>
    <w:rsid w:val="00274397"/>
    <w:rsid w:val="00274664"/>
    <w:rsid w:val="002751FD"/>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07E6"/>
    <w:rsid w:val="002A2B1E"/>
    <w:rsid w:val="002A3EC6"/>
    <w:rsid w:val="002A4625"/>
    <w:rsid w:val="002A4A81"/>
    <w:rsid w:val="002A7FF3"/>
    <w:rsid w:val="002B0FF3"/>
    <w:rsid w:val="002B125E"/>
    <w:rsid w:val="002B1B71"/>
    <w:rsid w:val="002B1F17"/>
    <w:rsid w:val="002B2562"/>
    <w:rsid w:val="002B2EC5"/>
    <w:rsid w:val="002B6A2A"/>
    <w:rsid w:val="002B6BF5"/>
    <w:rsid w:val="002C16C7"/>
    <w:rsid w:val="002C170B"/>
    <w:rsid w:val="002C2C93"/>
    <w:rsid w:val="002C6D0D"/>
    <w:rsid w:val="002C7205"/>
    <w:rsid w:val="002D0681"/>
    <w:rsid w:val="002D070A"/>
    <w:rsid w:val="002D2997"/>
    <w:rsid w:val="002D4394"/>
    <w:rsid w:val="002D5628"/>
    <w:rsid w:val="002D6D79"/>
    <w:rsid w:val="002D70B5"/>
    <w:rsid w:val="002D7F38"/>
    <w:rsid w:val="002E1CDF"/>
    <w:rsid w:val="002E2922"/>
    <w:rsid w:val="002E3005"/>
    <w:rsid w:val="002E3844"/>
    <w:rsid w:val="002E3A2D"/>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4F39"/>
    <w:rsid w:val="003356FF"/>
    <w:rsid w:val="003357C5"/>
    <w:rsid w:val="00335AD3"/>
    <w:rsid w:val="00335C2F"/>
    <w:rsid w:val="00336C4D"/>
    <w:rsid w:val="003403B2"/>
    <w:rsid w:val="00341F26"/>
    <w:rsid w:val="00342FC2"/>
    <w:rsid w:val="00343441"/>
    <w:rsid w:val="00345B5A"/>
    <w:rsid w:val="00346544"/>
    <w:rsid w:val="0035039B"/>
    <w:rsid w:val="0035067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38EB"/>
    <w:rsid w:val="003848C5"/>
    <w:rsid w:val="00385FA2"/>
    <w:rsid w:val="003860F6"/>
    <w:rsid w:val="003869F0"/>
    <w:rsid w:val="003870D9"/>
    <w:rsid w:val="00390C80"/>
    <w:rsid w:val="00393050"/>
    <w:rsid w:val="0039353A"/>
    <w:rsid w:val="00393A9C"/>
    <w:rsid w:val="00393FFE"/>
    <w:rsid w:val="00394287"/>
    <w:rsid w:val="00395E3D"/>
    <w:rsid w:val="00397066"/>
    <w:rsid w:val="0039785F"/>
    <w:rsid w:val="00397B89"/>
    <w:rsid w:val="00397D9D"/>
    <w:rsid w:val="003A528E"/>
    <w:rsid w:val="003A56BB"/>
    <w:rsid w:val="003A6A37"/>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D345C"/>
    <w:rsid w:val="003D677B"/>
    <w:rsid w:val="003E0FDF"/>
    <w:rsid w:val="003E12E1"/>
    <w:rsid w:val="003E2134"/>
    <w:rsid w:val="003E2B21"/>
    <w:rsid w:val="003E58D7"/>
    <w:rsid w:val="003E6DFC"/>
    <w:rsid w:val="003E7B4F"/>
    <w:rsid w:val="003F05A5"/>
    <w:rsid w:val="003F0BE9"/>
    <w:rsid w:val="003F263D"/>
    <w:rsid w:val="003F2D14"/>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17B29"/>
    <w:rsid w:val="004224FF"/>
    <w:rsid w:val="00422C85"/>
    <w:rsid w:val="0042302D"/>
    <w:rsid w:val="0042321C"/>
    <w:rsid w:val="00423AF0"/>
    <w:rsid w:val="0042421F"/>
    <w:rsid w:val="0042656B"/>
    <w:rsid w:val="004267A8"/>
    <w:rsid w:val="00426C9B"/>
    <w:rsid w:val="004276AF"/>
    <w:rsid w:val="004302ED"/>
    <w:rsid w:val="0043054E"/>
    <w:rsid w:val="004315F0"/>
    <w:rsid w:val="00432CBD"/>
    <w:rsid w:val="004337C4"/>
    <w:rsid w:val="00434272"/>
    <w:rsid w:val="00434DCD"/>
    <w:rsid w:val="00434ED4"/>
    <w:rsid w:val="00435D8C"/>
    <w:rsid w:val="004363AA"/>
    <w:rsid w:val="00436CD5"/>
    <w:rsid w:val="00437384"/>
    <w:rsid w:val="004407CF"/>
    <w:rsid w:val="0044089B"/>
    <w:rsid w:val="00443035"/>
    <w:rsid w:val="00443269"/>
    <w:rsid w:val="004441FF"/>
    <w:rsid w:val="004468C0"/>
    <w:rsid w:val="00447150"/>
    <w:rsid w:val="00447852"/>
    <w:rsid w:val="00450C63"/>
    <w:rsid w:val="00451123"/>
    <w:rsid w:val="00451725"/>
    <w:rsid w:val="00451DD3"/>
    <w:rsid w:val="00453079"/>
    <w:rsid w:val="00453307"/>
    <w:rsid w:val="00454740"/>
    <w:rsid w:val="00457341"/>
    <w:rsid w:val="00457B38"/>
    <w:rsid w:val="00457D89"/>
    <w:rsid w:val="00457FB5"/>
    <w:rsid w:val="004609D8"/>
    <w:rsid w:val="00461EFF"/>
    <w:rsid w:val="0046743D"/>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1424"/>
    <w:rsid w:val="004A4AF7"/>
    <w:rsid w:val="004A4EF1"/>
    <w:rsid w:val="004A69B7"/>
    <w:rsid w:val="004A7F45"/>
    <w:rsid w:val="004B17AD"/>
    <w:rsid w:val="004B1AA5"/>
    <w:rsid w:val="004B58AF"/>
    <w:rsid w:val="004B60ED"/>
    <w:rsid w:val="004B76C9"/>
    <w:rsid w:val="004C001A"/>
    <w:rsid w:val="004C13C9"/>
    <w:rsid w:val="004C1630"/>
    <w:rsid w:val="004C2578"/>
    <w:rsid w:val="004C3D8B"/>
    <w:rsid w:val="004C6D7A"/>
    <w:rsid w:val="004C7432"/>
    <w:rsid w:val="004C7D2B"/>
    <w:rsid w:val="004D0092"/>
    <w:rsid w:val="004D0A50"/>
    <w:rsid w:val="004D186D"/>
    <w:rsid w:val="004D3496"/>
    <w:rsid w:val="004D4CAC"/>
    <w:rsid w:val="004D5D0E"/>
    <w:rsid w:val="004D71F4"/>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410B"/>
    <w:rsid w:val="004F4C08"/>
    <w:rsid w:val="004F59C9"/>
    <w:rsid w:val="004F5C20"/>
    <w:rsid w:val="004F79D1"/>
    <w:rsid w:val="00501CF5"/>
    <w:rsid w:val="00503A7E"/>
    <w:rsid w:val="00503C7F"/>
    <w:rsid w:val="0050654C"/>
    <w:rsid w:val="005072B8"/>
    <w:rsid w:val="005073B9"/>
    <w:rsid w:val="00507F24"/>
    <w:rsid w:val="00511131"/>
    <w:rsid w:val="00512238"/>
    <w:rsid w:val="00513BBE"/>
    <w:rsid w:val="005143E2"/>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1839"/>
    <w:rsid w:val="00542778"/>
    <w:rsid w:val="00542AF3"/>
    <w:rsid w:val="00542FA5"/>
    <w:rsid w:val="005436E9"/>
    <w:rsid w:val="00546569"/>
    <w:rsid w:val="0054673C"/>
    <w:rsid w:val="00547C3E"/>
    <w:rsid w:val="00551E00"/>
    <w:rsid w:val="00555D24"/>
    <w:rsid w:val="00557DF1"/>
    <w:rsid w:val="00557E54"/>
    <w:rsid w:val="005602F4"/>
    <w:rsid w:val="0056113A"/>
    <w:rsid w:val="005627C0"/>
    <w:rsid w:val="00562FD2"/>
    <w:rsid w:val="0056431A"/>
    <w:rsid w:val="005645A9"/>
    <w:rsid w:val="0056553F"/>
    <w:rsid w:val="005669A2"/>
    <w:rsid w:val="0057131A"/>
    <w:rsid w:val="0057210F"/>
    <w:rsid w:val="00572D78"/>
    <w:rsid w:val="005735FA"/>
    <w:rsid w:val="00573C38"/>
    <w:rsid w:val="00577CF7"/>
    <w:rsid w:val="00580229"/>
    <w:rsid w:val="005834DA"/>
    <w:rsid w:val="00586CC4"/>
    <w:rsid w:val="0058710D"/>
    <w:rsid w:val="005872C6"/>
    <w:rsid w:val="00587326"/>
    <w:rsid w:val="00587795"/>
    <w:rsid w:val="00591CF1"/>
    <w:rsid w:val="00592826"/>
    <w:rsid w:val="005961B5"/>
    <w:rsid w:val="005979A0"/>
    <w:rsid w:val="005A0772"/>
    <w:rsid w:val="005A07A2"/>
    <w:rsid w:val="005A3BE3"/>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98D"/>
    <w:rsid w:val="005D7C3C"/>
    <w:rsid w:val="005E1DD5"/>
    <w:rsid w:val="005E235B"/>
    <w:rsid w:val="005E2F65"/>
    <w:rsid w:val="005E330C"/>
    <w:rsid w:val="005E3F2B"/>
    <w:rsid w:val="005E4821"/>
    <w:rsid w:val="005E54DB"/>
    <w:rsid w:val="005E584A"/>
    <w:rsid w:val="005E5E32"/>
    <w:rsid w:val="005E6F7F"/>
    <w:rsid w:val="005E741D"/>
    <w:rsid w:val="005F02B2"/>
    <w:rsid w:val="005F02BB"/>
    <w:rsid w:val="005F21DC"/>
    <w:rsid w:val="005F4DA1"/>
    <w:rsid w:val="005F5018"/>
    <w:rsid w:val="005F58DA"/>
    <w:rsid w:val="005F6871"/>
    <w:rsid w:val="00600AA0"/>
    <w:rsid w:val="00602AAC"/>
    <w:rsid w:val="0060307D"/>
    <w:rsid w:val="006032B8"/>
    <w:rsid w:val="0060348A"/>
    <w:rsid w:val="0060405E"/>
    <w:rsid w:val="00605CEB"/>
    <w:rsid w:val="00605D3A"/>
    <w:rsid w:val="00606423"/>
    <w:rsid w:val="00606766"/>
    <w:rsid w:val="00606E9E"/>
    <w:rsid w:val="00606FE0"/>
    <w:rsid w:val="006116E1"/>
    <w:rsid w:val="00611DFC"/>
    <w:rsid w:val="006122C5"/>
    <w:rsid w:val="006133CF"/>
    <w:rsid w:val="00614773"/>
    <w:rsid w:val="00615063"/>
    <w:rsid w:val="00615513"/>
    <w:rsid w:val="006156E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6F1C"/>
    <w:rsid w:val="00647061"/>
    <w:rsid w:val="0065036E"/>
    <w:rsid w:val="006504F4"/>
    <w:rsid w:val="0065155C"/>
    <w:rsid w:val="00651F80"/>
    <w:rsid w:val="00652656"/>
    <w:rsid w:val="00654B51"/>
    <w:rsid w:val="0065547D"/>
    <w:rsid w:val="00655A0B"/>
    <w:rsid w:val="006567D8"/>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2A04"/>
    <w:rsid w:val="00693E0D"/>
    <w:rsid w:val="00695AFA"/>
    <w:rsid w:val="006A0C01"/>
    <w:rsid w:val="006A0DF9"/>
    <w:rsid w:val="006A2343"/>
    <w:rsid w:val="006A38B4"/>
    <w:rsid w:val="006A68D8"/>
    <w:rsid w:val="006A6E3C"/>
    <w:rsid w:val="006A7B33"/>
    <w:rsid w:val="006B04DA"/>
    <w:rsid w:val="006B13D7"/>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2016"/>
    <w:rsid w:val="006E3C2C"/>
    <w:rsid w:val="006E44DA"/>
    <w:rsid w:val="006E5EC2"/>
    <w:rsid w:val="006E6982"/>
    <w:rsid w:val="006F0711"/>
    <w:rsid w:val="006F0F75"/>
    <w:rsid w:val="006F16A8"/>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6BAA"/>
    <w:rsid w:val="0071734E"/>
    <w:rsid w:val="00721948"/>
    <w:rsid w:val="0072490B"/>
    <w:rsid w:val="00727357"/>
    <w:rsid w:val="007279A4"/>
    <w:rsid w:val="007305DF"/>
    <w:rsid w:val="00730630"/>
    <w:rsid w:val="00731787"/>
    <w:rsid w:val="0073256D"/>
    <w:rsid w:val="00732F22"/>
    <w:rsid w:val="00734A9A"/>
    <w:rsid w:val="007350E4"/>
    <w:rsid w:val="007376A2"/>
    <w:rsid w:val="00740261"/>
    <w:rsid w:val="00744A1F"/>
    <w:rsid w:val="00745A6C"/>
    <w:rsid w:val="00745C99"/>
    <w:rsid w:val="00746224"/>
    <w:rsid w:val="0074629F"/>
    <w:rsid w:val="00747171"/>
    <w:rsid w:val="00747B90"/>
    <w:rsid w:val="00750195"/>
    <w:rsid w:val="00750676"/>
    <w:rsid w:val="00751683"/>
    <w:rsid w:val="0075295D"/>
    <w:rsid w:val="007536F4"/>
    <w:rsid w:val="007572FF"/>
    <w:rsid w:val="00757514"/>
    <w:rsid w:val="00760626"/>
    <w:rsid w:val="007630FF"/>
    <w:rsid w:val="007635B9"/>
    <w:rsid w:val="00763C8D"/>
    <w:rsid w:val="00765D6B"/>
    <w:rsid w:val="00766ACA"/>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55B9"/>
    <w:rsid w:val="00786120"/>
    <w:rsid w:val="00786415"/>
    <w:rsid w:val="00786BFA"/>
    <w:rsid w:val="00786F44"/>
    <w:rsid w:val="00786FAA"/>
    <w:rsid w:val="0079017E"/>
    <w:rsid w:val="00791422"/>
    <w:rsid w:val="00792F5A"/>
    <w:rsid w:val="00793DE8"/>
    <w:rsid w:val="00796C1D"/>
    <w:rsid w:val="007A3C27"/>
    <w:rsid w:val="007A6824"/>
    <w:rsid w:val="007A7AF9"/>
    <w:rsid w:val="007A7B8B"/>
    <w:rsid w:val="007A7BF0"/>
    <w:rsid w:val="007B0490"/>
    <w:rsid w:val="007B0DE6"/>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98A"/>
    <w:rsid w:val="007C7B5F"/>
    <w:rsid w:val="007C7FE4"/>
    <w:rsid w:val="007D04B0"/>
    <w:rsid w:val="007D0F43"/>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E00"/>
    <w:rsid w:val="007F2AEF"/>
    <w:rsid w:val="007F6928"/>
    <w:rsid w:val="007F6B4A"/>
    <w:rsid w:val="0080124C"/>
    <w:rsid w:val="008012D5"/>
    <w:rsid w:val="00801578"/>
    <w:rsid w:val="00801C31"/>
    <w:rsid w:val="008022DE"/>
    <w:rsid w:val="00802781"/>
    <w:rsid w:val="00803CCF"/>
    <w:rsid w:val="00805FEC"/>
    <w:rsid w:val="00806106"/>
    <w:rsid w:val="008068B0"/>
    <w:rsid w:val="00807E85"/>
    <w:rsid w:val="008114CE"/>
    <w:rsid w:val="00814151"/>
    <w:rsid w:val="00821C4D"/>
    <w:rsid w:val="008271E0"/>
    <w:rsid w:val="008304AC"/>
    <w:rsid w:val="00834FD0"/>
    <w:rsid w:val="008354B9"/>
    <w:rsid w:val="00835528"/>
    <w:rsid w:val="008376F9"/>
    <w:rsid w:val="00837D7C"/>
    <w:rsid w:val="00837D8A"/>
    <w:rsid w:val="0084054F"/>
    <w:rsid w:val="008405F9"/>
    <w:rsid w:val="00840794"/>
    <w:rsid w:val="008409DF"/>
    <w:rsid w:val="00841E36"/>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6C1"/>
    <w:rsid w:val="00865BEC"/>
    <w:rsid w:val="00866785"/>
    <w:rsid w:val="008669D5"/>
    <w:rsid w:val="008676C0"/>
    <w:rsid w:val="00871540"/>
    <w:rsid w:val="0087235D"/>
    <w:rsid w:val="0087254E"/>
    <w:rsid w:val="0087272F"/>
    <w:rsid w:val="0087326D"/>
    <w:rsid w:val="00873630"/>
    <w:rsid w:val="0087381D"/>
    <w:rsid w:val="0087438E"/>
    <w:rsid w:val="008748BE"/>
    <w:rsid w:val="0087564B"/>
    <w:rsid w:val="0087662A"/>
    <w:rsid w:val="00876F66"/>
    <w:rsid w:val="0087775A"/>
    <w:rsid w:val="00877B09"/>
    <w:rsid w:val="00880763"/>
    <w:rsid w:val="00880BA3"/>
    <w:rsid w:val="0088185E"/>
    <w:rsid w:val="0088319B"/>
    <w:rsid w:val="008834BD"/>
    <w:rsid w:val="00884AF2"/>
    <w:rsid w:val="00885C89"/>
    <w:rsid w:val="00887D54"/>
    <w:rsid w:val="0089028C"/>
    <w:rsid w:val="00890F64"/>
    <w:rsid w:val="0089213B"/>
    <w:rsid w:val="0089297D"/>
    <w:rsid w:val="00892F74"/>
    <w:rsid w:val="0089474D"/>
    <w:rsid w:val="008956CB"/>
    <w:rsid w:val="008969C1"/>
    <w:rsid w:val="00897411"/>
    <w:rsid w:val="008A00CD"/>
    <w:rsid w:val="008A05F2"/>
    <w:rsid w:val="008A1EE0"/>
    <w:rsid w:val="008A21E5"/>
    <w:rsid w:val="008A2472"/>
    <w:rsid w:val="008A2969"/>
    <w:rsid w:val="008A50A3"/>
    <w:rsid w:val="008A5511"/>
    <w:rsid w:val="008A60D0"/>
    <w:rsid w:val="008A6A6C"/>
    <w:rsid w:val="008B37D6"/>
    <w:rsid w:val="008B4887"/>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BD"/>
    <w:rsid w:val="008D3C4F"/>
    <w:rsid w:val="008D47E3"/>
    <w:rsid w:val="008D4CE8"/>
    <w:rsid w:val="008D594D"/>
    <w:rsid w:val="008D63A3"/>
    <w:rsid w:val="008E020A"/>
    <w:rsid w:val="008E3C2F"/>
    <w:rsid w:val="008E4137"/>
    <w:rsid w:val="008E4CD1"/>
    <w:rsid w:val="008E4E72"/>
    <w:rsid w:val="008E50D0"/>
    <w:rsid w:val="008E71B0"/>
    <w:rsid w:val="008E744E"/>
    <w:rsid w:val="008F12FC"/>
    <w:rsid w:val="008F1A69"/>
    <w:rsid w:val="008F2C8D"/>
    <w:rsid w:val="008F43A7"/>
    <w:rsid w:val="008F5C54"/>
    <w:rsid w:val="00903BBD"/>
    <w:rsid w:val="00903C1F"/>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227C"/>
    <w:rsid w:val="00933129"/>
    <w:rsid w:val="00933FA0"/>
    <w:rsid w:val="00934321"/>
    <w:rsid w:val="00935378"/>
    <w:rsid w:val="009354AA"/>
    <w:rsid w:val="0093680B"/>
    <w:rsid w:val="00936E1C"/>
    <w:rsid w:val="00940CF9"/>
    <w:rsid w:val="009420BA"/>
    <w:rsid w:val="0094319D"/>
    <w:rsid w:val="00943BDF"/>
    <w:rsid w:val="0094470C"/>
    <w:rsid w:val="009452C2"/>
    <w:rsid w:val="0094661C"/>
    <w:rsid w:val="00950A87"/>
    <w:rsid w:val="009514D8"/>
    <w:rsid w:val="00951A8B"/>
    <w:rsid w:val="00952627"/>
    <w:rsid w:val="009529C1"/>
    <w:rsid w:val="00953260"/>
    <w:rsid w:val="00956CA6"/>
    <w:rsid w:val="009573A9"/>
    <w:rsid w:val="009612A0"/>
    <w:rsid w:val="00961734"/>
    <w:rsid w:val="00961A8C"/>
    <w:rsid w:val="00962076"/>
    <w:rsid w:val="0096257F"/>
    <w:rsid w:val="0096386B"/>
    <w:rsid w:val="00963DE9"/>
    <w:rsid w:val="0096697E"/>
    <w:rsid w:val="00966FE1"/>
    <w:rsid w:val="00971C9B"/>
    <w:rsid w:val="00972213"/>
    <w:rsid w:val="00972A28"/>
    <w:rsid w:val="009733F5"/>
    <w:rsid w:val="00973763"/>
    <w:rsid w:val="0097384B"/>
    <w:rsid w:val="009741B8"/>
    <w:rsid w:val="0097545F"/>
    <w:rsid w:val="00975E7F"/>
    <w:rsid w:val="0098019F"/>
    <w:rsid w:val="00981BE0"/>
    <w:rsid w:val="009844C9"/>
    <w:rsid w:val="00984F0A"/>
    <w:rsid w:val="00985C26"/>
    <w:rsid w:val="0098614E"/>
    <w:rsid w:val="0099146C"/>
    <w:rsid w:val="009930F1"/>
    <w:rsid w:val="00994E56"/>
    <w:rsid w:val="00995FB4"/>
    <w:rsid w:val="00997391"/>
    <w:rsid w:val="00997C49"/>
    <w:rsid w:val="00997CBC"/>
    <w:rsid w:val="009A1279"/>
    <w:rsid w:val="009A14E1"/>
    <w:rsid w:val="009A1F6E"/>
    <w:rsid w:val="009A286B"/>
    <w:rsid w:val="009A42A2"/>
    <w:rsid w:val="009A44FC"/>
    <w:rsid w:val="009A4CCD"/>
    <w:rsid w:val="009A5928"/>
    <w:rsid w:val="009A6A9A"/>
    <w:rsid w:val="009A6CE7"/>
    <w:rsid w:val="009A74B2"/>
    <w:rsid w:val="009A7870"/>
    <w:rsid w:val="009B01DB"/>
    <w:rsid w:val="009B034A"/>
    <w:rsid w:val="009B3CF2"/>
    <w:rsid w:val="009B4ECF"/>
    <w:rsid w:val="009B6258"/>
    <w:rsid w:val="009B6631"/>
    <w:rsid w:val="009C089C"/>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5837"/>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0FB4"/>
    <w:rsid w:val="00A1138F"/>
    <w:rsid w:val="00A12921"/>
    <w:rsid w:val="00A12C02"/>
    <w:rsid w:val="00A1305C"/>
    <w:rsid w:val="00A1499B"/>
    <w:rsid w:val="00A1513D"/>
    <w:rsid w:val="00A16B7C"/>
    <w:rsid w:val="00A1704E"/>
    <w:rsid w:val="00A17F7A"/>
    <w:rsid w:val="00A20300"/>
    <w:rsid w:val="00A207FF"/>
    <w:rsid w:val="00A211AA"/>
    <w:rsid w:val="00A2217F"/>
    <w:rsid w:val="00A252A2"/>
    <w:rsid w:val="00A26379"/>
    <w:rsid w:val="00A26959"/>
    <w:rsid w:val="00A26CEC"/>
    <w:rsid w:val="00A27C44"/>
    <w:rsid w:val="00A31C1F"/>
    <w:rsid w:val="00A3233F"/>
    <w:rsid w:val="00A32D5B"/>
    <w:rsid w:val="00A332B4"/>
    <w:rsid w:val="00A33E10"/>
    <w:rsid w:val="00A34474"/>
    <w:rsid w:val="00A355C7"/>
    <w:rsid w:val="00A36B0D"/>
    <w:rsid w:val="00A36F7A"/>
    <w:rsid w:val="00A37D08"/>
    <w:rsid w:val="00A417E5"/>
    <w:rsid w:val="00A442A5"/>
    <w:rsid w:val="00A44865"/>
    <w:rsid w:val="00A4718F"/>
    <w:rsid w:val="00A50D5C"/>
    <w:rsid w:val="00A51651"/>
    <w:rsid w:val="00A51B21"/>
    <w:rsid w:val="00A525FC"/>
    <w:rsid w:val="00A52FB9"/>
    <w:rsid w:val="00A554FF"/>
    <w:rsid w:val="00A56158"/>
    <w:rsid w:val="00A60578"/>
    <w:rsid w:val="00A60B42"/>
    <w:rsid w:val="00A61264"/>
    <w:rsid w:val="00A615A4"/>
    <w:rsid w:val="00A6352B"/>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0817"/>
    <w:rsid w:val="00AD2A12"/>
    <w:rsid w:val="00AD4F5A"/>
    <w:rsid w:val="00AD539B"/>
    <w:rsid w:val="00AD5EB7"/>
    <w:rsid w:val="00AD69E1"/>
    <w:rsid w:val="00AD6B37"/>
    <w:rsid w:val="00AD7799"/>
    <w:rsid w:val="00AD7CCC"/>
    <w:rsid w:val="00AE0F53"/>
    <w:rsid w:val="00AE1736"/>
    <w:rsid w:val="00AE194E"/>
    <w:rsid w:val="00AE284E"/>
    <w:rsid w:val="00AE4F38"/>
    <w:rsid w:val="00AE605D"/>
    <w:rsid w:val="00AE71AF"/>
    <w:rsid w:val="00AF044E"/>
    <w:rsid w:val="00AF11B4"/>
    <w:rsid w:val="00AF2B57"/>
    <w:rsid w:val="00AF31A0"/>
    <w:rsid w:val="00AF38D8"/>
    <w:rsid w:val="00AF3F34"/>
    <w:rsid w:val="00AF4430"/>
    <w:rsid w:val="00AF7581"/>
    <w:rsid w:val="00B01A85"/>
    <w:rsid w:val="00B02325"/>
    <w:rsid w:val="00B058E6"/>
    <w:rsid w:val="00B05B21"/>
    <w:rsid w:val="00B06400"/>
    <w:rsid w:val="00B0658C"/>
    <w:rsid w:val="00B07551"/>
    <w:rsid w:val="00B07D7C"/>
    <w:rsid w:val="00B1065F"/>
    <w:rsid w:val="00B144F1"/>
    <w:rsid w:val="00B16110"/>
    <w:rsid w:val="00B165E9"/>
    <w:rsid w:val="00B16FB6"/>
    <w:rsid w:val="00B17133"/>
    <w:rsid w:val="00B202BF"/>
    <w:rsid w:val="00B206D1"/>
    <w:rsid w:val="00B2183E"/>
    <w:rsid w:val="00B21A6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3793D"/>
    <w:rsid w:val="00B37E33"/>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659DB"/>
    <w:rsid w:val="00B66CA9"/>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0795"/>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9A0"/>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6C46"/>
    <w:rsid w:val="00BB7312"/>
    <w:rsid w:val="00BC29CF"/>
    <w:rsid w:val="00BC6916"/>
    <w:rsid w:val="00BC6D15"/>
    <w:rsid w:val="00BC6F08"/>
    <w:rsid w:val="00BC7A32"/>
    <w:rsid w:val="00BD22FC"/>
    <w:rsid w:val="00BD28E8"/>
    <w:rsid w:val="00BD392D"/>
    <w:rsid w:val="00BD3A97"/>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2B5"/>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2D9F"/>
    <w:rsid w:val="00C134A3"/>
    <w:rsid w:val="00C14A98"/>
    <w:rsid w:val="00C156E8"/>
    <w:rsid w:val="00C15970"/>
    <w:rsid w:val="00C16F07"/>
    <w:rsid w:val="00C1741F"/>
    <w:rsid w:val="00C20090"/>
    <w:rsid w:val="00C201DA"/>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0903"/>
    <w:rsid w:val="00C42266"/>
    <w:rsid w:val="00C42B82"/>
    <w:rsid w:val="00C44241"/>
    <w:rsid w:val="00C44C51"/>
    <w:rsid w:val="00C45A55"/>
    <w:rsid w:val="00C46027"/>
    <w:rsid w:val="00C46075"/>
    <w:rsid w:val="00C46577"/>
    <w:rsid w:val="00C511E1"/>
    <w:rsid w:val="00C51AD0"/>
    <w:rsid w:val="00C52617"/>
    <w:rsid w:val="00C52D8C"/>
    <w:rsid w:val="00C52FC1"/>
    <w:rsid w:val="00C54F31"/>
    <w:rsid w:val="00C552CA"/>
    <w:rsid w:val="00C57588"/>
    <w:rsid w:val="00C57D1D"/>
    <w:rsid w:val="00C57F3B"/>
    <w:rsid w:val="00C60DAB"/>
    <w:rsid w:val="00C60EB7"/>
    <w:rsid w:val="00C62636"/>
    <w:rsid w:val="00C634EB"/>
    <w:rsid w:val="00C63FF0"/>
    <w:rsid w:val="00C6452E"/>
    <w:rsid w:val="00C648E9"/>
    <w:rsid w:val="00C658EE"/>
    <w:rsid w:val="00C65D63"/>
    <w:rsid w:val="00C65E9F"/>
    <w:rsid w:val="00C66A26"/>
    <w:rsid w:val="00C67B60"/>
    <w:rsid w:val="00C710E0"/>
    <w:rsid w:val="00C71555"/>
    <w:rsid w:val="00C719A7"/>
    <w:rsid w:val="00C72536"/>
    <w:rsid w:val="00C738C4"/>
    <w:rsid w:val="00C742CE"/>
    <w:rsid w:val="00C75C01"/>
    <w:rsid w:val="00C76DBB"/>
    <w:rsid w:val="00C779CD"/>
    <w:rsid w:val="00C8136C"/>
    <w:rsid w:val="00C8241A"/>
    <w:rsid w:val="00C82B32"/>
    <w:rsid w:val="00C82F73"/>
    <w:rsid w:val="00C83858"/>
    <w:rsid w:val="00C85516"/>
    <w:rsid w:val="00C85A69"/>
    <w:rsid w:val="00C860B2"/>
    <w:rsid w:val="00C860E0"/>
    <w:rsid w:val="00C86954"/>
    <w:rsid w:val="00C86E55"/>
    <w:rsid w:val="00C90607"/>
    <w:rsid w:val="00C90A9D"/>
    <w:rsid w:val="00C91C39"/>
    <w:rsid w:val="00C934B8"/>
    <w:rsid w:val="00C93D2F"/>
    <w:rsid w:val="00C95192"/>
    <w:rsid w:val="00C965F4"/>
    <w:rsid w:val="00C976A5"/>
    <w:rsid w:val="00CA0833"/>
    <w:rsid w:val="00CA0DBA"/>
    <w:rsid w:val="00CA156E"/>
    <w:rsid w:val="00CA1A99"/>
    <w:rsid w:val="00CA266B"/>
    <w:rsid w:val="00CA296F"/>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15F"/>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131D"/>
    <w:rsid w:val="00D12D18"/>
    <w:rsid w:val="00D13216"/>
    <w:rsid w:val="00D144B1"/>
    <w:rsid w:val="00D1454E"/>
    <w:rsid w:val="00D1617A"/>
    <w:rsid w:val="00D17FD6"/>
    <w:rsid w:val="00D2334B"/>
    <w:rsid w:val="00D23758"/>
    <w:rsid w:val="00D23BF2"/>
    <w:rsid w:val="00D24D49"/>
    <w:rsid w:val="00D26339"/>
    <w:rsid w:val="00D269E1"/>
    <w:rsid w:val="00D30A84"/>
    <w:rsid w:val="00D31643"/>
    <w:rsid w:val="00D34ED7"/>
    <w:rsid w:val="00D35D45"/>
    <w:rsid w:val="00D36560"/>
    <w:rsid w:val="00D36743"/>
    <w:rsid w:val="00D41109"/>
    <w:rsid w:val="00D42647"/>
    <w:rsid w:val="00D4579D"/>
    <w:rsid w:val="00D45890"/>
    <w:rsid w:val="00D45A18"/>
    <w:rsid w:val="00D45ED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1C8A"/>
    <w:rsid w:val="00D625D9"/>
    <w:rsid w:val="00D62733"/>
    <w:rsid w:val="00D62F54"/>
    <w:rsid w:val="00D63683"/>
    <w:rsid w:val="00D6411E"/>
    <w:rsid w:val="00D70FE1"/>
    <w:rsid w:val="00D727AC"/>
    <w:rsid w:val="00D73505"/>
    <w:rsid w:val="00D74452"/>
    <w:rsid w:val="00D75B30"/>
    <w:rsid w:val="00D76955"/>
    <w:rsid w:val="00D80371"/>
    <w:rsid w:val="00D83CBB"/>
    <w:rsid w:val="00D83FA9"/>
    <w:rsid w:val="00D8417E"/>
    <w:rsid w:val="00D8495A"/>
    <w:rsid w:val="00D87DC9"/>
    <w:rsid w:val="00D902BA"/>
    <w:rsid w:val="00D905ED"/>
    <w:rsid w:val="00D90818"/>
    <w:rsid w:val="00D91825"/>
    <w:rsid w:val="00D91F00"/>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3AE8"/>
    <w:rsid w:val="00DC4A0C"/>
    <w:rsid w:val="00DC593E"/>
    <w:rsid w:val="00DC5D4A"/>
    <w:rsid w:val="00DC6021"/>
    <w:rsid w:val="00DC7705"/>
    <w:rsid w:val="00DC7750"/>
    <w:rsid w:val="00DC7830"/>
    <w:rsid w:val="00DD0975"/>
    <w:rsid w:val="00DD27FC"/>
    <w:rsid w:val="00DD2D4B"/>
    <w:rsid w:val="00DD3B27"/>
    <w:rsid w:val="00DD497E"/>
    <w:rsid w:val="00DD58DE"/>
    <w:rsid w:val="00DD6440"/>
    <w:rsid w:val="00DE0176"/>
    <w:rsid w:val="00DE1171"/>
    <w:rsid w:val="00DE28F9"/>
    <w:rsid w:val="00DE2B26"/>
    <w:rsid w:val="00DE4900"/>
    <w:rsid w:val="00DE4FC8"/>
    <w:rsid w:val="00DE50FA"/>
    <w:rsid w:val="00DE5205"/>
    <w:rsid w:val="00DE548D"/>
    <w:rsid w:val="00DE64E7"/>
    <w:rsid w:val="00DE694C"/>
    <w:rsid w:val="00DE6FF9"/>
    <w:rsid w:val="00DE7041"/>
    <w:rsid w:val="00DF0F97"/>
    <w:rsid w:val="00DF10B8"/>
    <w:rsid w:val="00DF18A1"/>
    <w:rsid w:val="00DF1B39"/>
    <w:rsid w:val="00DF3475"/>
    <w:rsid w:val="00DF423A"/>
    <w:rsid w:val="00DF4379"/>
    <w:rsid w:val="00DF44C8"/>
    <w:rsid w:val="00DF4A6F"/>
    <w:rsid w:val="00DF5D06"/>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1A58"/>
    <w:rsid w:val="00E123D8"/>
    <w:rsid w:val="00E12AFB"/>
    <w:rsid w:val="00E1381A"/>
    <w:rsid w:val="00E13F98"/>
    <w:rsid w:val="00E14AAE"/>
    <w:rsid w:val="00E155AD"/>
    <w:rsid w:val="00E16433"/>
    <w:rsid w:val="00E178F7"/>
    <w:rsid w:val="00E17D50"/>
    <w:rsid w:val="00E20191"/>
    <w:rsid w:val="00E20DBB"/>
    <w:rsid w:val="00E20FAD"/>
    <w:rsid w:val="00E216BA"/>
    <w:rsid w:val="00E22A8E"/>
    <w:rsid w:val="00E24E61"/>
    <w:rsid w:val="00E26619"/>
    <w:rsid w:val="00E27917"/>
    <w:rsid w:val="00E317BD"/>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5590B"/>
    <w:rsid w:val="00E601C2"/>
    <w:rsid w:val="00E6104A"/>
    <w:rsid w:val="00E61AA0"/>
    <w:rsid w:val="00E627DA"/>
    <w:rsid w:val="00E6291A"/>
    <w:rsid w:val="00E6298E"/>
    <w:rsid w:val="00E63016"/>
    <w:rsid w:val="00E70B8B"/>
    <w:rsid w:val="00E728F5"/>
    <w:rsid w:val="00E736E4"/>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365"/>
    <w:rsid w:val="00E965D2"/>
    <w:rsid w:val="00E96B4D"/>
    <w:rsid w:val="00E97568"/>
    <w:rsid w:val="00EA030B"/>
    <w:rsid w:val="00EA0556"/>
    <w:rsid w:val="00EA06E0"/>
    <w:rsid w:val="00EA0E55"/>
    <w:rsid w:val="00EA1301"/>
    <w:rsid w:val="00EA1738"/>
    <w:rsid w:val="00EA242A"/>
    <w:rsid w:val="00EA3BF5"/>
    <w:rsid w:val="00EA4104"/>
    <w:rsid w:val="00EA51CC"/>
    <w:rsid w:val="00EA5368"/>
    <w:rsid w:val="00EA589C"/>
    <w:rsid w:val="00EA6B28"/>
    <w:rsid w:val="00EA6B81"/>
    <w:rsid w:val="00EA7331"/>
    <w:rsid w:val="00EB1637"/>
    <w:rsid w:val="00EB1DCA"/>
    <w:rsid w:val="00EB2B24"/>
    <w:rsid w:val="00EB2E94"/>
    <w:rsid w:val="00EB2F4A"/>
    <w:rsid w:val="00EB2F4F"/>
    <w:rsid w:val="00EB4B8A"/>
    <w:rsid w:val="00EB5B04"/>
    <w:rsid w:val="00EB6F39"/>
    <w:rsid w:val="00EB7A60"/>
    <w:rsid w:val="00EC0BFD"/>
    <w:rsid w:val="00EC13B8"/>
    <w:rsid w:val="00EC21D2"/>
    <w:rsid w:val="00EC32F0"/>
    <w:rsid w:val="00EC3BDF"/>
    <w:rsid w:val="00EC3F02"/>
    <w:rsid w:val="00EC5A2E"/>
    <w:rsid w:val="00EC6350"/>
    <w:rsid w:val="00EC7973"/>
    <w:rsid w:val="00EC7A1A"/>
    <w:rsid w:val="00ED0537"/>
    <w:rsid w:val="00ED060C"/>
    <w:rsid w:val="00ED0F5A"/>
    <w:rsid w:val="00ED12EA"/>
    <w:rsid w:val="00ED17C1"/>
    <w:rsid w:val="00ED23FB"/>
    <w:rsid w:val="00ED2748"/>
    <w:rsid w:val="00ED4373"/>
    <w:rsid w:val="00ED5027"/>
    <w:rsid w:val="00ED5D9D"/>
    <w:rsid w:val="00ED5E06"/>
    <w:rsid w:val="00ED7DA5"/>
    <w:rsid w:val="00EE0682"/>
    <w:rsid w:val="00EE0B50"/>
    <w:rsid w:val="00EE0FEB"/>
    <w:rsid w:val="00EE29E1"/>
    <w:rsid w:val="00EE325C"/>
    <w:rsid w:val="00EE67E2"/>
    <w:rsid w:val="00EE699A"/>
    <w:rsid w:val="00EE6A96"/>
    <w:rsid w:val="00EE76B7"/>
    <w:rsid w:val="00EF0819"/>
    <w:rsid w:val="00EF0A19"/>
    <w:rsid w:val="00EF2197"/>
    <w:rsid w:val="00EF3C3D"/>
    <w:rsid w:val="00EF3DB6"/>
    <w:rsid w:val="00EF43C3"/>
    <w:rsid w:val="00EF4F02"/>
    <w:rsid w:val="00EF5E48"/>
    <w:rsid w:val="00EF6178"/>
    <w:rsid w:val="00EF65A2"/>
    <w:rsid w:val="00F0062B"/>
    <w:rsid w:val="00F0170C"/>
    <w:rsid w:val="00F01F11"/>
    <w:rsid w:val="00F021A1"/>
    <w:rsid w:val="00F02F2F"/>
    <w:rsid w:val="00F0312A"/>
    <w:rsid w:val="00F0351C"/>
    <w:rsid w:val="00F06717"/>
    <w:rsid w:val="00F06E89"/>
    <w:rsid w:val="00F072E3"/>
    <w:rsid w:val="00F11ABB"/>
    <w:rsid w:val="00F126C6"/>
    <w:rsid w:val="00F12BC3"/>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49E9"/>
    <w:rsid w:val="00F44DE0"/>
    <w:rsid w:val="00F47E3B"/>
    <w:rsid w:val="00F51B42"/>
    <w:rsid w:val="00F51FDE"/>
    <w:rsid w:val="00F524C8"/>
    <w:rsid w:val="00F534A1"/>
    <w:rsid w:val="00F53D73"/>
    <w:rsid w:val="00F547F2"/>
    <w:rsid w:val="00F57522"/>
    <w:rsid w:val="00F61287"/>
    <w:rsid w:val="00F61618"/>
    <w:rsid w:val="00F61B04"/>
    <w:rsid w:val="00F61BE9"/>
    <w:rsid w:val="00F621C5"/>
    <w:rsid w:val="00F63001"/>
    <w:rsid w:val="00F6314D"/>
    <w:rsid w:val="00F634B8"/>
    <w:rsid w:val="00F65E7C"/>
    <w:rsid w:val="00F65FD6"/>
    <w:rsid w:val="00F661FA"/>
    <w:rsid w:val="00F66434"/>
    <w:rsid w:val="00F67434"/>
    <w:rsid w:val="00F67D86"/>
    <w:rsid w:val="00F67EC0"/>
    <w:rsid w:val="00F7180E"/>
    <w:rsid w:val="00F71F16"/>
    <w:rsid w:val="00F733AC"/>
    <w:rsid w:val="00F73738"/>
    <w:rsid w:val="00F7587E"/>
    <w:rsid w:val="00F77D24"/>
    <w:rsid w:val="00F8029A"/>
    <w:rsid w:val="00F803BD"/>
    <w:rsid w:val="00F81341"/>
    <w:rsid w:val="00F81483"/>
    <w:rsid w:val="00F82E6D"/>
    <w:rsid w:val="00F8404E"/>
    <w:rsid w:val="00F8528C"/>
    <w:rsid w:val="00F866F6"/>
    <w:rsid w:val="00F934A3"/>
    <w:rsid w:val="00F9352E"/>
    <w:rsid w:val="00F945C9"/>
    <w:rsid w:val="00F9538C"/>
    <w:rsid w:val="00F96728"/>
    <w:rsid w:val="00F97251"/>
    <w:rsid w:val="00F974A2"/>
    <w:rsid w:val="00F9756B"/>
    <w:rsid w:val="00F97573"/>
    <w:rsid w:val="00FA4116"/>
    <w:rsid w:val="00FA446D"/>
    <w:rsid w:val="00FA4CE9"/>
    <w:rsid w:val="00FA7A87"/>
    <w:rsid w:val="00FA7E29"/>
    <w:rsid w:val="00FB0946"/>
    <w:rsid w:val="00FB3279"/>
    <w:rsid w:val="00FB3519"/>
    <w:rsid w:val="00FB708A"/>
    <w:rsid w:val="00FC08C3"/>
    <w:rsid w:val="00FC0D15"/>
    <w:rsid w:val="00FC19E4"/>
    <w:rsid w:val="00FC1E0A"/>
    <w:rsid w:val="00FC260C"/>
    <w:rsid w:val="00FC40BD"/>
    <w:rsid w:val="00FC4353"/>
    <w:rsid w:val="00FC4391"/>
    <w:rsid w:val="00FC58C0"/>
    <w:rsid w:val="00FC641D"/>
    <w:rsid w:val="00FC6D73"/>
    <w:rsid w:val="00FD0BFD"/>
    <w:rsid w:val="00FD0EB6"/>
    <w:rsid w:val="00FD1AAF"/>
    <w:rsid w:val="00FE0BCE"/>
    <w:rsid w:val="00FE1C0C"/>
    <w:rsid w:val="00FE47FC"/>
    <w:rsid w:val="00FE557F"/>
    <w:rsid w:val="00FE5743"/>
    <w:rsid w:val="00FE6B1E"/>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15:docId w15:val="{3B8A6033-ABDD-4C23-82E5-7A359F48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99"/>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58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2776775">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735324193">
      <w:bodyDiv w:val="1"/>
      <w:marLeft w:val="0"/>
      <w:marRight w:val="0"/>
      <w:marTop w:val="0"/>
      <w:marBottom w:val="0"/>
      <w:divBdr>
        <w:top w:val="none" w:sz="0" w:space="0" w:color="auto"/>
        <w:left w:val="none" w:sz="0" w:space="0" w:color="auto"/>
        <w:bottom w:val="none" w:sz="0" w:space="0" w:color="auto"/>
        <w:right w:val="none" w:sz="0" w:space="0" w:color="auto"/>
      </w:divBdr>
    </w:div>
    <w:div w:id="800148139">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003121019">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291714682">
      <w:bodyDiv w:val="1"/>
      <w:marLeft w:val="0"/>
      <w:marRight w:val="0"/>
      <w:marTop w:val="0"/>
      <w:marBottom w:val="0"/>
      <w:divBdr>
        <w:top w:val="none" w:sz="0" w:space="0" w:color="auto"/>
        <w:left w:val="none" w:sz="0" w:space="0" w:color="auto"/>
        <w:bottom w:val="none" w:sz="0" w:space="0" w:color="auto"/>
        <w:right w:val="none" w:sz="0" w:space="0" w:color="auto"/>
      </w:divBdr>
    </w:div>
    <w:div w:id="1602880539">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1737389809">
      <w:bodyDiv w:val="1"/>
      <w:marLeft w:val="0"/>
      <w:marRight w:val="0"/>
      <w:marTop w:val="0"/>
      <w:marBottom w:val="0"/>
      <w:divBdr>
        <w:top w:val="none" w:sz="0" w:space="0" w:color="auto"/>
        <w:left w:val="none" w:sz="0" w:space="0" w:color="auto"/>
        <w:bottom w:val="none" w:sz="0" w:space="0" w:color="auto"/>
        <w:right w:val="none" w:sz="0" w:space="0" w:color="auto"/>
      </w:divBdr>
    </w:div>
    <w:div w:id="1737631680">
      <w:bodyDiv w:val="1"/>
      <w:marLeft w:val="0"/>
      <w:marRight w:val="0"/>
      <w:marTop w:val="0"/>
      <w:marBottom w:val="0"/>
      <w:divBdr>
        <w:top w:val="none" w:sz="0" w:space="0" w:color="auto"/>
        <w:left w:val="none" w:sz="0" w:space="0" w:color="auto"/>
        <w:bottom w:val="none" w:sz="0" w:space="0" w:color="auto"/>
        <w:right w:val="none" w:sz="0" w:space="0" w:color="auto"/>
      </w:divBdr>
    </w:div>
    <w:div w:id="1901331207">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nl.gov/newsroom/news.php?a=221377" TargetMode="External"/><Relationship Id="rId13" Type="http://schemas.openxmlformats.org/officeDocument/2006/relationships/oleObject" Target="embeddings/oleObject2.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mailto:info@ebatco.com" TargetMode="Externa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info@ebatco.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ature.com/articles/s41563-023-01670-6"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seas.harvard.edu/news/2023/10/staying-dry-months-underwater"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cell.com/cell-reports-physical-science/fulltext/S2666-3864(23)00254-0" TargetMode="External"/><Relationship Id="rId14" Type="http://schemas.openxmlformats.org/officeDocument/2006/relationships/image" Target="media/image4.jpeg"/><Relationship Id="rId22" Type="http://schemas.openxmlformats.org/officeDocument/2006/relationships/hyperlink" Target="http://www.ebatc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trial</Template>
  <TotalTime>1321</TotalTime>
  <Pages>1</Pages>
  <Words>1141</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7927</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James Schroder</cp:lastModifiedBy>
  <cp:revision>16</cp:revision>
  <cp:lastPrinted>2011-11-29T15:28:00Z</cp:lastPrinted>
  <dcterms:created xsi:type="dcterms:W3CDTF">2023-10-23T18:27:00Z</dcterms:created>
  <dcterms:modified xsi:type="dcterms:W3CDTF">2023-11-07T22:54:00Z</dcterms:modified>
</cp:coreProperties>
</file>